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A11A" w14:textId="032E9D59" w:rsidR="00374304" w:rsidRPr="002F5D86" w:rsidRDefault="001B089B" w:rsidP="003914D9">
      <w:pPr>
        <w:pStyle w:val="FLBodyCopy"/>
        <w:spacing w:line="240" w:lineRule="auto"/>
        <w:rPr>
          <w:rFonts w:ascii="Verdana" w:hAnsi="Verdana" w:cs="Arial"/>
          <w:b/>
          <w:color w:val="ED7D31" w:themeColor="accent2"/>
        </w:rPr>
      </w:pPr>
      <w:r w:rsidRPr="002F5D86">
        <w:rPr>
          <w:rFonts w:ascii="Verdana" w:hAnsi="Verdana" w:cs="Arial"/>
          <w:b/>
          <w:noProof/>
          <w:color w:val="ED7D31" w:themeColor="accent2"/>
        </w:rPr>
        <w:drawing>
          <wp:anchor distT="0" distB="0" distL="114300" distR="114300" simplePos="0" relativeHeight="251658240" behindDoc="0" locked="0" layoutInCell="1" allowOverlap="1" wp14:anchorId="2E572025" wp14:editId="5A0B6674">
            <wp:simplePos x="0" y="0"/>
            <wp:positionH relativeFrom="margin">
              <wp:align>center</wp:align>
            </wp:positionH>
            <wp:positionV relativeFrom="paragraph">
              <wp:posOffset>-902335</wp:posOffset>
            </wp:positionV>
            <wp:extent cx="7581900" cy="1072292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ee Recruitment pack cover Summer 2022.jpg"/>
                    <pic:cNvPicPr/>
                  </pic:nvPicPr>
                  <pic:blipFill>
                    <a:blip r:embed="rId11">
                      <a:extLst>
                        <a:ext uri="{28A0092B-C50C-407E-A947-70E740481C1C}">
                          <a14:useLocalDpi xmlns:a14="http://schemas.microsoft.com/office/drawing/2010/main" val="0"/>
                        </a:ext>
                      </a:extLst>
                    </a:blip>
                    <a:stretch>
                      <a:fillRect/>
                    </a:stretch>
                  </pic:blipFill>
                  <pic:spPr>
                    <a:xfrm>
                      <a:off x="0" y="0"/>
                      <a:ext cx="7581900" cy="10722927"/>
                    </a:xfrm>
                    <a:prstGeom prst="rect">
                      <a:avLst/>
                    </a:prstGeom>
                  </pic:spPr>
                </pic:pic>
              </a:graphicData>
            </a:graphic>
            <wp14:sizeRelH relativeFrom="margin">
              <wp14:pctWidth>0</wp14:pctWidth>
            </wp14:sizeRelH>
            <wp14:sizeRelV relativeFrom="margin">
              <wp14:pctHeight>0</wp14:pctHeight>
            </wp14:sizeRelV>
          </wp:anchor>
        </w:drawing>
      </w:r>
    </w:p>
    <w:p w14:paraId="5E65ECA4" w14:textId="390B01B9" w:rsidR="00374304" w:rsidRPr="002F5D86" w:rsidRDefault="00374304" w:rsidP="003914D9">
      <w:pPr>
        <w:pStyle w:val="FLBodyCopy"/>
        <w:spacing w:line="240" w:lineRule="auto"/>
        <w:rPr>
          <w:rFonts w:ascii="Verdana" w:hAnsi="Verdana" w:cs="Arial"/>
          <w:b/>
          <w:color w:val="ED7D31" w:themeColor="accent2"/>
        </w:rPr>
      </w:pPr>
    </w:p>
    <w:p w14:paraId="27EC2641" w14:textId="41790D7F" w:rsidR="001B089B" w:rsidRPr="002F5D86" w:rsidRDefault="001B089B" w:rsidP="003914D9">
      <w:pPr>
        <w:pStyle w:val="FLBodyCopy"/>
        <w:spacing w:line="240" w:lineRule="auto"/>
        <w:rPr>
          <w:rFonts w:ascii="Verdana" w:hAnsi="Verdana" w:cs="Arial"/>
          <w:b/>
          <w:color w:val="ED7D31" w:themeColor="accent2"/>
        </w:rPr>
      </w:pPr>
    </w:p>
    <w:p w14:paraId="5C07A41E" w14:textId="2C2FEAB7" w:rsidR="00C30E94" w:rsidRPr="002F5D86" w:rsidRDefault="00C30E94" w:rsidP="003914D9">
      <w:pPr>
        <w:pStyle w:val="FLBodyCopy"/>
        <w:spacing w:line="240" w:lineRule="auto"/>
        <w:rPr>
          <w:rFonts w:ascii="Verdana" w:hAnsi="Verdana" w:cs="Arial"/>
          <w:b/>
          <w:color w:val="ED7D31" w:themeColor="accent2"/>
        </w:rPr>
      </w:pPr>
    </w:p>
    <w:p w14:paraId="454C43D3" w14:textId="19D2CB39" w:rsidR="00C30E94" w:rsidRPr="002F5D86" w:rsidRDefault="00C30E94" w:rsidP="003914D9">
      <w:pPr>
        <w:pStyle w:val="FLBodyCopy"/>
        <w:spacing w:line="240" w:lineRule="auto"/>
        <w:rPr>
          <w:rFonts w:ascii="Verdana" w:hAnsi="Verdana" w:cs="Arial"/>
          <w:b/>
          <w:color w:val="ED7D31" w:themeColor="accent2"/>
        </w:rPr>
      </w:pPr>
    </w:p>
    <w:p w14:paraId="46CB0DD1" w14:textId="76DDE908" w:rsidR="00C30E94" w:rsidRPr="002F5D86" w:rsidRDefault="00C30E94" w:rsidP="003914D9">
      <w:pPr>
        <w:pStyle w:val="FLBodyCopy"/>
        <w:spacing w:line="240" w:lineRule="auto"/>
        <w:rPr>
          <w:rFonts w:ascii="Verdana" w:hAnsi="Verdana" w:cs="Arial"/>
          <w:b/>
          <w:color w:val="ED7D31" w:themeColor="accent2"/>
        </w:rPr>
      </w:pPr>
    </w:p>
    <w:p w14:paraId="3A41DD81" w14:textId="0BDB729C" w:rsidR="00C30E94" w:rsidRPr="002F5D86" w:rsidRDefault="00C30E94" w:rsidP="003914D9">
      <w:pPr>
        <w:pStyle w:val="FLBodyCopy"/>
        <w:spacing w:line="240" w:lineRule="auto"/>
        <w:rPr>
          <w:rFonts w:ascii="Verdana" w:hAnsi="Verdana" w:cs="Arial"/>
          <w:b/>
          <w:color w:val="ED7D31" w:themeColor="accent2"/>
        </w:rPr>
      </w:pPr>
    </w:p>
    <w:p w14:paraId="7CC88EDA" w14:textId="351D4CA3" w:rsidR="00C30E94" w:rsidRPr="002F5D86" w:rsidRDefault="00C30E94" w:rsidP="003914D9">
      <w:pPr>
        <w:pStyle w:val="FLBodyCopy"/>
        <w:spacing w:line="240" w:lineRule="auto"/>
        <w:rPr>
          <w:rFonts w:ascii="Verdana" w:hAnsi="Verdana" w:cs="Arial"/>
          <w:b/>
          <w:color w:val="ED7D31" w:themeColor="accent2"/>
        </w:rPr>
      </w:pPr>
    </w:p>
    <w:p w14:paraId="4011E467" w14:textId="09741F6F" w:rsidR="00C30E94" w:rsidRPr="002F5D86" w:rsidRDefault="00C30E94" w:rsidP="003914D9">
      <w:pPr>
        <w:pStyle w:val="FLBodyCopy"/>
        <w:spacing w:line="240" w:lineRule="auto"/>
        <w:rPr>
          <w:rFonts w:ascii="Verdana" w:hAnsi="Verdana" w:cs="Arial"/>
          <w:b/>
          <w:color w:val="ED7D31" w:themeColor="accent2"/>
        </w:rPr>
      </w:pPr>
    </w:p>
    <w:p w14:paraId="46E69AE6" w14:textId="17D13E87" w:rsidR="00C30E94" w:rsidRPr="002F5D86" w:rsidRDefault="00C30E94" w:rsidP="003914D9">
      <w:pPr>
        <w:pStyle w:val="FLBodyCopy"/>
        <w:spacing w:line="240" w:lineRule="auto"/>
        <w:rPr>
          <w:rFonts w:ascii="Verdana" w:hAnsi="Verdana" w:cs="Arial"/>
          <w:b/>
          <w:color w:val="ED7D31" w:themeColor="accent2"/>
        </w:rPr>
      </w:pPr>
    </w:p>
    <w:p w14:paraId="515873C5" w14:textId="495E2548" w:rsidR="00C30E94" w:rsidRPr="002F5D86" w:rsidRDefault="00C30E94" w:rsidP="003914D9">
      <w:pPr>
        <w:pStyle w:val="FLBodyCopy"/>
        <w:spacing w:line="240" w:lineRule="auto"/>
        <w:rPr>
          <w:rFonts w:ascii="Verdana" w:hAnsi="Verdana" w:cs="Arial"/>
          <w:b/>
          <w:color w:val="ED7D31" w:themeColor="accent2"/>
        </w:rPr>
      </w:pPr>
    </w:p>
    <w:p w14:paraId="3BC91765" w14:textId="2C93482C" w:rsidR="00C30E94" w:rsidRPr="002F5D86" w:rsidRDefault="00C30E94" w:rsidP="003914D9">
      <w:pPr>
        <w:pStyle w:val="FLBodyCopy"/>
        <w:spacing w:line="240" w:lineRule="auto"/>
        <w:rPr>
          <w:rFonts w:ascii="Verdana" w:hAnsi="Verdana" w:cs="Arial"/>
          <w:b/>
          <w:color w:val="ED7D31" w:themeColor="accent2"/>
        </w:rPr>
      </w:pPr>
    </w:p>
    <w:p w14:paraId="29448897" w14:textId="4538E312" w:rsidR="00C30E94" w:rsidRPr="002F5D86" w:rsidRDefault="00C30E94" w:rsidP="003914D9">
      <w:pPr>
        <w:pStyle w:val="FLBodyCopy"/>
        <w:spacing w:line="240" w:lineRule="auto"/>
        <w:rPr>
          <w:rFonts w:ascii="Verdana" w:hAnsi="Verdana" w:cs="Arial"/>
          <w:b/>
          <w:color w:val="ED7D31" w:themeColor="accent2"/>
        </w:rPr>
      </w:pPr>
    </w:p>
    <w:p w14:paraId="326BF7B1" w14:textId="730A0615" w:rsidR="00C30E94" w:rsidRPr="002F5D86" w:rsidRDefault="00C30E94" w:rsidP="003914D9">
      <w:pPr>
        <w:pStyle w:val="FLBodyCopy"/>
        <w:spacing w:line="240" w:lineRule="auto"/>
        <w:rPr>
          <w:rFonts w:ascii="Verdana" w:hAnsi="Verdana" w:cs="Arial"/>
          <w:b/>
          <w:color w:val="ED7D31" w:themeColor="accent2"/>
        </w:rPr>
      </w:pPr>
    </w:p>
    <w:p w14:paraId="62984A17" w14:textId="075F34F1" w:rsidR="00C30E94" w:rsidRPr="002F5D86" w:rsidRDefault="00C30E94" w:rsidP="003914D9">
      <w:pPr>
        <w:pStyle w:val="FLBodyCopy"/>
        <w:spacing w:line="240" w:lineRule="auto"/>
        <w:rPr>
          <w:rFonts w:ascii="Verdana" w:hAnsi="Verdana" w:cs="Arial"/>
          <w:b/>
          <w:color w:val="ED7D31" w:themeColor="accent2"/>
        </w:rPr>
      </w:pPr>
    </w:p>
    <w:p w14:paraId="6A7EBA32" w14:textId="1AB9F64B" w:rsidR="00C30E94" w:rsidRPr="002F5D86" w:rsidRDefault="00C30E94" w:rsidP="003914D9">
      <w:pPr>
        <w:pStyle w:val="FLBodyCopy"/>
        <w:spacing w:line="240" w:lineRule="auto"/>
        <w:rPr>
          <w:rFonts w:ascii="Verdana" w:hAnsi="Verdana" w:cs="Arial"/>
          <w:b/>
          <w:color w:val="ED7D31" w:themeColor="accent2"/>
        </w:rPr>
      </w:pPr>
    </w:p>
    <w:p w14:paraId="6B2A64D3" w14:textId="546ADABA" w:rsidR="00C30E94" w:rsidRPr="002F5D86" w:rsidRDefault="00C30E94" w:rsidP="003914D9">
      <w:pPr>
        <w:pStyle w:val="FLBodyCopy"/>
        <w:spacing w:line="240" w:lineRule="auto"/>
        <w:rPr>
          <w:rFonts w:ascii="Verdana" w:hAnsi="Verdana" w:cs="Arial"/>
          <w:b/>
          <w:color w:val="ED7D31" w:themeColor="accent2"/>
        </w:rPr>
      </w:pPr>
    </w:p>
    <w:p w14:paraId="2255F6F3" w14:textId="56EF98E6" w:rsidR="00C30E94" w:rsidRPr="002F5D86" w:rsidRDefault="00C30E94" w:rsidP="003914D9">
      <w:pPr>
        <w:pStyle w:val="FLBodyCopy"/>
        <w:spacing w:line="240" w:lineRule="auto"/>
        <w:rPr>
          <w:rFonts w:ascii="Verdana" w:hAnsi="Verdana" w:cs="Arial"/>
          <w:b/>
          <w:color w:val="ED7D31" w:themeColor="accent2"/>
        </w:rPr>
      </w:pPr>
    </w:p>
    <w:p w14:paraId="40C99A7A" w14:textId="11381BE1" w:rsidR="00C30E94" w:rsidRPr="002F5D86" w:rsidRDefault="00C30E94" w:rsidP="003914D9">
      <w:pPr>
        <w:pStyle w:val="FLBodyCopy"/>
        <w:spacing w:line="240" w:lineRule="auto"/>
        <w:rPr>
          <w:rFonts w:ascii="Verdana" w:hAnsi="Verdana" w:cs="Arial"/>
          <w:b/>
          <w:color w:val="ED7D31" w:themeColor="accent2"/>
        </w:rPr>
      </w:pPr>
    </w:p>
    <w:p w14:paraId="30924D3F" w14:textId="77AA40CD" w:rsidR="00C30E94" w:rsidRPr="002F5D86" w:rsidRDefault="00C30E94" w:rsidP="003914D9">
      <w:pPr>
        <w:pStyle w:val="FLBodyCopy"/>
        <w:spacing w:line="240" w:lineRule="auto"/>
        <w:rPr>
          <w:rFonts w:ascii="Verdana" w:hAnsi="Verdana" w:cs="Arial"/>
          <w:b/>
          <w:color w:val="ED7D31" w:themeColor="accent2"/>
        </w:rPr>
      </w:pPr>
    </w:p>
    <w:p w14:paraId="5984ED49" w14:textId="5B8FEA40" w:rsidR="00C30E94" w:rsidRPr="002F5D86" w:rsidRDefault="00C30E94" w:rsidP="003914D9">
      <w:pPr>
        <w:pStyle w:val="FLBodyCopy"/>
        <w:spacing w:line="240" w:lineRule="auto"/>
        <w:rPr>
          <w:rFonts w:ascii="Verdana" w:hAnsi="Verdana" w:cs="Arial"/>
          <w:b/>
          <w:color w:val="ED7D31" w:themeColor="accent2"/>
        </w:rPr>
      </w:pPr>
    </w:p>
    <w:p w14:paraId="3B1A8632" w14:textId="039B0A0E" w:rsidR="00C30E94" w:rsidRPr="002F5D86" w:rsidRDefault="00C30E94" w:rsidP="003914D9">
      <w:pPr>
        <w:pStyle w:val="FLBodyCopy"/>
        <w:spacing w:line="240" w:lineRule="auto"/>
        <w:rPr>
          <w:rFonts w:ascii="Verdana" w:hAnsi="Verdana" w:cs="Arial"/>
          <w:b/>
          <w:color w:val="ED7D31" w:themeColor="accent2"/>
        </w:rPr>
      </w:pPr>
    </w:p>
    <w:p w14:paraId="6DDD5F0D" w14:textId="609456C1" w:rsidR="00C30E94" w:rsidRPr="002F5D86" w:rsidRDefault="00C30E94" w:rsidP="003914D9">
      <w:pPr>
        <w:pStyle w:val="FLBodyCopy"/>
        <w:spacing w:line="240" w:lineRule="auto"/>
        <w:rPr>
          <w:rFonts w:ascii="Verdana" w:hAnsi="Verdana" w:cs="Arial"/>
          <w:b/>
          <w:color w:val="ED7D31" w:themeColor="accent2"/>
        </w:rPr>
      </w:pPr>
    </w:p>
    <w:p w14:paraId="35D10CA5" w14:textId="2FDEEA50" w:rsidR="00C30E94" w:rsidRPr="002F5D86" w:rsidRDefault="00C30E94" w:rsidP="003914D9">
      <w:pPr>
        <w:pStyle w:val="FLBodyCopy"/>
        <w:spacing w:line="240" w:lineRule="auto"/>
        <w:rPr>
          <w:rFonts w:ascii="Verdana" w:hAnsi="Verdana" w:cs="Arial"/>
          <w:b/>
          <w:color w:val="ED7D31" w:themeColor="accent2"/>
        </w:rPr>
      </w:pPr>
    </w:p>
    <w:p w14:paraId="15CFC6C6" w14:textId="5F0946E3" w:rsidR="00C30E94" w:rsidRPr="002F5D86" w:rsidRDefault="00C30E94" w:rsidP="003914D9">
      <w:pPr>
        <w:pStyle w:val="FLBodyCopy"/>
        <w:spacing w:line="240" w:lineRule="auto"/>
        <w:rPr>
          <w:rFonts w:ascii="Verdana" w:hAnsi="Verdana" w:cs="Arial"/>
          <w:b/>
          <w:color w:val="ED7D31" w:themeColor="accent2"/>
        </w:rPr>
      </w:pPr>
    </w:p>
    <w:p w14:paraId="01F14BB5" w14:textId="20F21F0B" w:rsidR="00C30E94" w:rsidRPr="002F5D86" w:rsidRDefault="00C30E94" w:rsidP="003914D9">
      <w:pPr>
        <w:pStyle w:val="FLBodyCopy"/>
        <w:spacing w:line="240" w:lineRule="auto"/>
        <w:rPr>
          <w:rFonts w:ascii="Verdana" w:hAnsi="Verdana" w:cs="Arial"/>
          <w:b/>
          <w:color w:val="ED7D31" w:themeColor="accent2"/>
        </w:rPr>
      </w:pPr>
    </w:p>
    <w:p w14:paraId="039DBCFF" w14:textId="55683E81" w:rsidR="00C30E94" w:rsidRPr="002F5D86" w:rsidRDefault="00C30E94" w:rsidP="003914D9">
      <w:pPr>
        <w:pStyle w:val="FLBodyCopy"/>
        <w:spacing w:line="240" w:lineRule="auto"/>
        <w:rPr>
          <w:rFonts w:ascii="Verdana" w:hAnsi="Verdana" w:cs="Arial"/>
          <w:b/>
          <w:color w:val="ED7D31" w:themeColor="accent2"/>
        </w:rPr>
      </w:pPr>
    </w:p>
    <w:p w14:paraId="1B32B9BA" w14:textId="040BC667" w:rsidR="00C30E94" w:rsidRPr="002F5D86" w:rsidRDefault="00C30E94" w:rsidP="003914D9">
      <w:pPr>
        <w:pStyle w:val="FLBodyCopy"/>
        <w:spacing w:line="240" w:lineRule="auto"/>
        <w:rPr>
          <w:rFonts w:ascii="Verdana" w:hAnsi="Verdana" w:cs="Arial"/>
          <w:b/>
          <w:color w:val="ED7D31" w:themeColor="accent2"/>
        </w:rPr>
      </w:pPr>
    </w:p>
    <w:p w14:paraId="52C708E0" w14:textId="38AC60B4" w:rsidR="00C30E94" w:rsidRPr="002F5D86" w:rsidRDefault="00C30E94" w:rsidP="003914D9">
      <w:pPr>
        <w:pStyle w:val="FLBodyCopy"/>
        <w:spacing w:line="240" w:lineRule="auto"/>
        <w:rPr>
          <w:rFonts w:ascii="Verdana" w:hAnsi="Verdana" w:cs="Arial"/>
          <w:b/>
          <w:color w:val="ED7D31" w:themeColor="accent2"/>
        </w:rPr>
      </w:pPr>
    </w:p>
    <w:p w14:paraId="48069F60" w14:textId="411CF261" w:rsidR="00C30E94" w:rsidRPr="002F5D86" w:rsidRDefault="00C30E94" w:rsidP="003914D9">
      <w:pPr>
        <w:pStyle w:val="FLBodyCopy"/>
        <w:spacing w:line="240" w:lineRule="auto"/>
        <w:rPr>
          <w:rFonts w:ascii="Verdana" w:hAnsi="Verdana" w:cs="Arial"/>
          <w:b/>
          <w:color w:val="ED7D31" w:themeColor="accent2"/>
        </w:rPr>
      </w:pPr>
    </w:p>
    <w:p w14:paraId="0E8B382D" w14:textId="0DF6CE06" w:rsidR="00C30E94" w:rsidRPr="002F5D86" w:rsidRDefault="00C30E94" w:rsidP="003914D9">
      <w:pPr>
        <w:pStyle w:val="FLBodyCopy"/>
        <w:spacing w:line="240" w:lineRule="auto"/>
        <w:rPr>
          <w:rFonts w:ascii="Verdana" w:hAnsi="Verdana" w:cs="Arial"/>
          <w:b/>
          <w:color w:val="ED7D31" w:themeColor="accent2"/>
        </w:rPr>
      </w:pPr>
    </w:p>
    <w:p w14:paraId="504A6E15" w14:textId="526DF46B" w:rsidR="00C30E94" w:rsidRPr="002F5D86" w:rsidRDefault="00C30E94" w:rsidP="003914D9">
      <w:pPr>
        <w:pStyle w:val="FLBodyCopy"/>
        <w:spacing w:line="240" w:lineRule="auto"/>
        <w:rPr>
          <w:rFonts w:ascii="Verdana" w:hAnsi="Verdana" w:cs="Arial"/>
          <w:b/>
          <w:color w:val="ED7D31" w:themeColor="accent2"/>
        </w:rPr>
      </w:pPr>
    </w:p>
    <w:p w14:paraId="5F469013" w14:textId="311215A0" w:rsidR="00C30E94" w:rsidRPr="002F5D86" w:rsidRDefault="00C30E94" w:rsidP="003914D9">
      <w:pPr>
        <w:pStyle w:val="FLBodyCopy"/>
        <w:spacing w:line="240" w:lineRule="auto"/>
        <w:rPr>
          <w:rFonts w:ascii="Verdana" w:hAnsi="Verdana" w:cs="Arial"/>
          <w:b/>
          <w:color w:val="ED7D31" w:themeColor="accent2"/>
        </w:rPr>
      </w:pPr>
    </w:p>
    <w:p w14:paraId="3001F676" w14:textId="77777777" w:rsidR="001B025A" w:rsidRPr="002F5D86" w:rsidRDefault="001B025A" w:rsidP="00C30E94">
      <w:pPr>
        <w:spacing w:line="276" w:lineRule="auto"/>
        <w:rPr>
          <w:rFonts w:ascii="Verdana" w:eastAsiaTheme="minorHAnsi" w:hAnsi="Verdana" w:cs="Arial"/>
          <w:b/>
          <w:color w:val="ED7D31" w:themeColor="accent2"/>
          <w:spacing w:val="0"/>
          <w:sz w:val="24"/>
          <w:szCs w:val="24"/>
          <w:lang w:val="en-US" w:eastAsia="en-US"/>
        </w:rPr>
      </w:pPr>
    </w:p>
    <w:p w14:paraId="75525A13" w14:textId="77BF90C3" w:rsidR="00983436" w:rsidRPr="00983436" w:rsidRDefault="00183FEA" w:rsidP="00183FEA">
      <w:pPr>
        <w:tabs>
          <w:tab w:val="left" w:pos="340"/>
        </w:tabs>
        <w:spacing w:line="276" w:lineRule="auto"/>
        <w:rPr>
          <w:rFonts w:ascii="Verdana" w:eastAsiaTheme="minorHAnsi" w:hAnsi="Verdana" w:cs="Arial"/>
          <w:b/>
          <w:color w:val="ED7D31" w:themeColor="accent2"/>
          <w:spacing w:val="0"/>
          <w:sz w:val="32"/>
          <w:szCs w:val="32"/>
          <w:lang w:val="en-US" w:eastAsia="en-US"/>
        </w:rPr>
      </w:pPr>
      <w:r w:rsidRPr="00983436">
        <w:rPr>
          <w:rFonts w:ascii="Verdana" w:eastAsiaTheme="minorHAnsi" w:hAnsi="Verdana" w:cs="Arial"/>
          <w:b/>
          <w:color w:val="ED7D31" w:themeColor="accent2"/>
          <w:spacing w:val="0"/>
          <w:sz w:val="32"/>
          <w:szCs w:val="32"/>
          <w:lang w:val="en-US" w:eastAsia="en-US"/>
        </w:rPr>
        <w:lastRenderedPageBreak/>
        <w:t>About us</w:t>
      </w:r>
    </w:p>
    <w:p w14:paraId="17FC01B4" w14:textId="77777777" w:rsidR="00983436" w:rsidRPr="00983436" w:rsidRDefault="00983436" w:rsidP="00983436">
      <w:pPr>
        <w:spacing w:line="276" w:lineRule="auto"/>
        <w:rPr>
          <w:rFonts w:ascii="Verdana" w:eastAsia="Times New Roman" w:hAnsi="Verdana" w:cs="Arial"/>
          <w:sz w:val="20"/>
        </w:rPr>
      </w:pPr>
      <w:bookmarkStart w:id="0" w:name="_Hlk111636485"/>
    </w:p>
    <w:bookmarkEnd w:id="0"/>
    <w:p w14:paraId="39DA27FD" w14:textId="4BB39971" w:rsidR="00983436" w:rsidRPr="00983436" w:rsidRDefault="00983436" w:rsidP="00983436">
      <w:pPr>
        <w:spacing w:line="276" w:lineRule="auto"/>
        <w:rPr>
          <w:rFonts w:ascii="Verdana" w:eastAsia="Times New Roman" w:hAnsi="Verdana" w:cs="Arial"/>
          <w:sz w:val="20"/>
        </w:rPr>
      </w:pPr>
      <w:r w:rsidRPr="00983436">
        <w:rPr>
          <w:rFonts w:ascii="Verdana" w:eastAsia="Times New Roman" w:hAnsi="Verdana" w:cs="Arial"/>
          <w:sz w:val="20"/>
        </w:rPr>
        <w:t>The Network of Kindness takes two connected, forms. The first is our ‘Learning Community’.</w:t>
      </w:r>
    </w:p>
    <w:p w14:paraId="013CE756" w14:textId="77777777" w:rsidR="00983436" w:rsidRPr="00983436" w:rsidRDefault="00983436" w:rsidP="00983436">
      <w:pPr>
        <w:spacing w:line="276" w:lineRule="auto"/>
        <w:rPr>
          <w:rFonts w:ascii="Verdana" w:eastAsia="Times New Roman" w:hAnsi="Verdana" w:cs="Arial"/>
          <w:sz w:val="20"/>
        </w:rPr>
      </w:pPr>
    </w:p>
    <w:p w14:paraId="18837A3A" w14:textId="441266A8" w:rsidR="00983436" w:rsidRPr="00983436" w:rsidRDefault="00983436" w:rsidP="00983436">
      <w:pPr>
        <w:spacing w:line="276" w:lineRule="auto"/>
        <w:rPr>
          <w:rFonts w:ascii="Verdana" w:eastAsia="Times New Roman" w:hAnsi="Verdana" w:cs="Arial"/>
          <w:sz w:val="20"/>
        </w:rPr>
      </w:pPr>
      <w:r w:rsidRPr="00983436">
        <w:rPr>
          <w:rFonts w:ascii="Verdana" w:eastAsia="Times New Roman" w:hAnsi="Verdana" w:cs="Arial"/>
          <w:sz w:val="20"/>
        </w:rPr>
        <w:t xml:space="preserve">Through the Learning Community we support churches and charities to map the assets in their local area and conduct a survey of residents. </w:t>
      </w:r>
      <w:bookmarkStart w:id="1" w:name="_Hlk111469384"/>
      <w:r w:rsidRPr="00983436">
        <w:rPr>
          <w:rFonts w:ascii="Verdana" w:eastAsia="Times New Roman" w:hAnsi="Verdana" w:cs="Arial"/>
          <w:sz w:val="20"/>
        </w:rPr>
        <w:t>We then go through a series of four assets-based Learning Community sessions that will support churches</w:t>
      </w:r>
      <w:bookmarkEnd w:id="1"/>
      <w:r w:rsidRPr="00983436">
        <w:rPr>
          <w:rFonts w:ascii="Verdana" w:eastAsia="Times New Roman" w:hAnsi="Verdana" w:cs="Arial"/>
          <w:sz w:val="20"/>
        </w:rPr>
        <w:t xml:space="preserve">, charities and community groups in understanding what the data is telling them about their community, understand the impact they want to make there and to either launch new social action project or help an existing project take the next step. </w:t>
      </w:r>
    </w:p>
    <w:p w14:paraId="06F4CE74" w14:textId="77777777" w:rsidR="00983436" w:rsidRPr="00983436" w:rsidRDefault="00983436" w:rsidP="00983436">
      <w:pPr>
        <w:spacing w:line="276" w:lineRule="auto"/>
        <w:rPr>
          <w:rFonts w:ascii="Verdana" w:eastAsia="Times New Roman" w:hAnsi="Verdana" w:cs="Arial"/>
          <w:sz w:val="20"/>
        </w:rPr>
      </w:pPr>
    </w:p>
    <w:p w14:paraId="176185FD" w14:textId="41E1438C" w:rsidR="00983436" w:rsidRDefault="00983436" w:rsidP="00983436">
      <w:pPr>
        <w:spacing w:line="276" w:lineRule="auto"/>
        <w:rPr>
          <w:rFonts w:ascii="Verdana" w:eastAsia="Times New Roman" w:hAnsi="Verdana" w:cs="Arial"/>
          <w:sz w:val="20"/>
        </w:rPr>
      </w:pPr>
      <w:r w:rsidRPr="00983436">
        <w:rPr>
          <w:rFonts w:ascii="Verdana" w:eastAsia="Times New Roman" w:hAnsi="Verdana" w:cs="Arial"/>
          <w:sz w:val="20"/>
        </w:rPr>
        <w:t xml:space="preserve">The Learning Community leads into our Community of Practice made up of our Champions, Projects and Hubs who are involved in social action that is reflective of our values. Members of the COP are networked together either by geography or the area of social justice they work in. We regularly gather together to facilitate access to ongoing learning across the whole COP by hosting online learning lunches, signposting to resources, campaigning and an annual conference. We amplify the experiences and stories of COP and use them to influence policy change across LCR. </w:t>
      </w:r>
    </w:p>
    <w:p w14:paraId="79E91D4F" w14:textId="77777777" w:rsidR="00983436" w:rsidRPr="00983436" w:rsidRDefault="00983436" w:rsidP="00983436">
      <w:pPr>
        <w:spacing w:line="276" w:lineRule="auto"/>
        <w:rPr>
          <w:rFonts w:ascii="Verdana" w:eastAsia="Times New Roman" w:hAnsi="Verdana" w:cs="Arial"/>
          <w:sz w:val="20"/>
        </w:rPr>
      </w:pPr>
    </w:p>
    <w:p w14:paraId="1B2CA42F" w14:textId="10F9165F" w:rsidR="00183FEA" w:rsidRPr="00983436" w:rsidRDefault="00183FEA" w:rsidP="00183FEA">
      <w:pPr>
        <w:spacing w:line="276" w:lineRule="auto"/>
        <w:rPr>
          <w:rFonts w:ascii="Verdana" w:eastAsiaTheme="minorHAnsi" w:hAnsi="Verdana" w:cs="Arial"/>
          <w:b/>
          <w:bCs/>
          <w:color w:val="ED7D31" w:themeColor="accent2"/>
          <w:spacing w:val="0"/>
          <w:sz w:val="32"/>
          <w:szCs w:val="32"/>
          <w:lang w:val="en-US" w:eastAsia="en-US"/>
        </w:rPr>
      </w:pPr>
      <w:r w:rsidRPr="00983436">
        <w:rPr>
          <w:rFonts w:ascii="Verdana" w:eastAsiaTheme="minorHAnsi" w:hAnsi="Verdana" w:cs="Arial"/>
          <w:b/>
          <w:bCs/>
          <w:color w:val="ED7D31" w:themeColor="accent2"/>
          <w:spacing w:val="0"/>
          <w:sz w:val="32"/>
          <w:szCs w:val="32"/>
          <w:lang w:val="en-US" w:eastAsia="en-US"/>
        </w:rPr>
        <w:t>Trustee Recruitment</w:t>
      </w:r>
    </w:p>
    <w:p w14:paraId="6683CDD2" w14:textId="697BE101" w:rsidR="00333DF6" w:rsidRDefault="00183FEA" w:rsidP="00333DF6">
      <w:pPr>
        <w:rPr>
          <w:rFonts w:ascii="Calibri" w:eastAsiaTheme="minorHAnsi" w:hAnsi="Calibri" w:cs="Calibri"/>
          <w:color w:val="auto"/>
          <w:spacing w:val="0"/>
        </w:rPr>
      </w:pPr>
      <w:r w:rsidRPr="00983436">
        <w:rPr>
          <w:rFonts w:ascii="Verdana" w:eastAsiaTheme="minorHAnsi" w:hAnsi="Verdana" w:cs="Arial"/>
          <w:color w:val="auto"/>
          <w:spacing w:val="0"/>
          <w:sz w:val="20"/>
          <w:szCs w:val="20"/>
          <w:lang w:val="en-US" w:eastAsia="en-US"/>
        </w:rPr>
        <w:t xml:space="preserve">Together Liverpool became a Charitable Incorporated </w:t>
      </w:r>
      <w:proofErr w:type="spellStart"/>
      <w:r w:rsidRPr="00983436">
        <w:rPr>
          <w:rFonts w:ascii="Verdana" w:eastAsiaTheme="minorHAnsi" w:hAnsi="Verdana" w:cs="Arial"/>
          <w:color w:val="auto"/>
          <w:spacing w:val="0"/>
          <w:sz w:val="20"/>
          <w:szCs w:val="20"/>
          <w:lang w:val="en-US" w:eastAsia="en-US"/>
        </w:rPr>
        <w:t>Organisation</w:t>
      </w:r>
      <w:proofErr w:type="spellEnd"/>
      <w:r w:rsidRPr="00983436">
        <w:rPr>
          <w:rFonts w:ascii="Verdana" w:eastAsiaTheme="minorHAnsi" w:hAnsi="Verdana" w:cs="Arial"/>
          <w:color w:val="auto"/>
          <w:spacing w:val="0"/>
          <w:sz w:val="20"/>
          <w:szCs w:val="20"/>
          <w:lang w:val="en-US" w:eastAsia="en-US"/>
        </w:rPr>
        <w:t xml:space="preserve"> in 2013, The Board of Trustees is responsible for the overall governance and strategic direction of Together Liverpool, developing the charity’s aims, objectives and goals in accordance with the governing document, legal and regulatory guidelines.</w:t>
      </w:r>
      <w:r w:rsidR="00333DF6" w:rsidRPr="00333DF6">
        <w:rPr>
          <w:rFonts w:ascii="Verdana" w:hAnsi="Verdana"/>
          <w:sz w:val="20"/>
          <w:szCs w:val="20"/>
        </w:rPr>
        <w:t xml:space="preserve"> </w:t>
      </w:r>
      <w:hyperlink r:id="rId12" w:history="1">
        <w:r w:rsidR="00333DF6" w:rsidRPr="00333DF6">
          <w:rPr>
            <w:rStyle w:val="Hyperlink"/>
            <w:rFonts w:ascii="Verdana" w:hAnsi="Verdana"/>
            <w:sz w:val="20"/>
            <w:szCs w:val="20"/>
          </w:rPr>
          <w:t>Governing document, TOGETHER LIVERPOOL - 1151977, Register of Charities - The Charity Commission</w:t>
        </w:r>
      </w:hyperlink>
    </w:p>
    <w:p w14:paraId="26C4AA7F"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029D44F1" w14:textId="77777777" w:rsidR="00DB576C" w:rsidRPr="00983436" w:rsidRDefault="00183FEA" w:rsidP="00DB576C">
      <w:pPr>
        <w:tabs>
          <w:tab w:val="left" w:pos="340"/>
        </w:tabs>
        <w:spacing w:line="276" w:lineRule="auto"/>
        <w:rPr>
          <w:rFonts w:ascii="Verdana" w:eastAsiaTheme="minorHAnsi" w:hAnsi="Verdana" w:cs="Arial"/>
          <w:color w:val="auto"/>
          <w:spacing w:val="0"/>
          <w:sz w:val="20"/>
          <w:szCs w:val="20"/>
          <w:lang w:val="en-US" w:eastAsia="en-US"/>
        </w:rPr>
      </w:pPr>
      <w:bookmarkStart w:id="2" w:name="_Hlk111469479"/>
      <w:r w:rsidRPr="00983436">
        <w:rPr>
          <w:rFonts w:ascii="Verdana" w:eastAsiaTheme="minorHAnsi" w:hAnsi="Verdana" w:cs="Arial"/>
          <w:color w:val="auto"/>
          <w:spacing w:val="0"/>
          <w:sz w:val="20"/>
          <w:szCs w:val="20"/>
          <w:lang w:val="en-US" w:eastAsia="en-US"/>
        </w:rPr>
        <w:t>We are looking to expand our expertise and diversify this Board of Trustees. There are two vacancies.</w:t>
      </w:r>
      <w:r w:rsidR="00DB576C">
        <w:rPr>
          <w:rFonts w:ascii="Verdana" w:eastAsiaTheme="minorHAnsi" w:hAnsi="Verdana" w:cs="Arial"/>
          <w:color w:val="auto"/>
          <w:spacing w:val="0"/>
          <w:sz w:val="20"/>
          <w:szCs w:val="20"/>
          <w:lang w:val="en-US" w:eastAsia="en-US"/>
        </w:rPr>
        <w:t xml:space="preserve"> </w:t>
      </w:r>
      <w:r w:rsidR="00DB576C" w:rsidRPr="00983436">
        <w:rPr>
          <w:rFonts w:ascii="Verdana" w:eastAsiaTheme="minorHAnsi" w:hAnsi="Verdana" w:cs="Arial"/>
          <w:color w:val="auto"/>
          <w:spacing w:val="0"/>
          <w:sz w:val="20"/>
          <w:szCs w:val="20"/>
          <w:lang w:val="en-US" w:eastAsia="en-US"/>
        </w:rPr>
        <w:t xml:space="preserve">These are voluntary positions. The expected overall time commitment for a trustee is on average 1 day per month. </w:t>
      </w:r>
    </w:p>
    <w:bookmarkEnd w:id="2"/>
    <w:p w14:paraId="7DD6BD53"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0EB530C5" w14:textId="1D6BFBE8"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Our Board currently meets up to 6 times a year for approx. 1.5 hours, with trustees required to do preparation prior to meetings. Our emerging sub-groups meet in between Board meetings, with trustees expected to play an active role in these groups.  </w:t>
      </w:r>
    </w:p>
    <w:p w14:paraId="61709B6E"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6E15F382" w14:textId="739BF1CA" w:rsidR="00183FEA" w:rsidRPr="00983436" w:rsidRDefault="00183FEA" w:rsidP="00183FEA">
      <w:pPr>
        <w:spacing w:line="276" w:lineRule="auto"/>
        <w:rPr>
          <w:rFonts w:ascii="Verdana" w:eastAsiaTheme="minorHAnsi" w:hAnsi="Verdana" w:cs="Arial"/>
          <w:b/>
          <w:bCs/>
          <w:color w:val="ED7D31" w:themeColor="accent2"/>
          <w:spacing w:val="0"/>
          <w:sz w:val="32"/>
          <w:szCs w:val="32"/>
          <w:lang w:val="en-US" w:eastAsia="en-US"/>
        </w:rPr>
      </w:pPr>
      <w:r w:rsidRPr="00983436">
        <w:rPr>
          <w:rFonts w:ascii="Verdana" w:eastAsiaTheme="minorHAnsi" w:hAnsi="Verdana" w:cs="Arial"/>
          <w:b/>
          <w:bCs/>
          <w:color w:val="ED7D31" w:themeColor="accent2"/>
          <w:spacing w:val="0"/>
          <w:sz w:val="32"/>
          <w:szCs w:val="32"/>
          <w:lang w:val="en-US" w:eastAsia="en-US"/>
        </w:rPr>
        <w:t xml:space="preserve">Timeframe and process </w:t>
      </w:r>
    </w:p>
    <w:p w14:paraId="5B2BB324" w14:textId="16F2FD97" w:rsidR="00183FEA" w:rsidRPr="00983436" w:rsidRDefault="00183FEA" w:rsidP="00183FEA">
      <w:pPr>
        <w:spacing w:line="276" w:lineRule="auto"/>
        <w:rPr>
          <w:rFonts w:ascii="Verdana" w:hAnsi="Verdana" w:cs="Arial"/>
          <w:sz w:val="20"/>
          <w:szCs w:val="20"/>
        </w:rPr>
      </w:pPr>
      <w:bookmarkStart w:id="3" w:name="_Hlk111639122"/>
      <w:r w:rsidRPr="00983436">
        <w:rPr>
          <w:rFonts w:ascii="Verdana" w:hAnsi="Verdana" w:cs="Arial"/>
          <w:sz w:val="20"/>
          <w:szCs w:val="20"/>
        </w:rPr>
        <w:t>Applications need to be sent to our Chair of Trustees Rev Canon Dr Ellen Loudon, Director of Social Justice &amp; Canon Chancellor for the Diocese of Liverpool, by 19</w:t>
      </w:r>
      <w:r w:rsidRPr="00983436">
        <w:rPr>
          <w:rFonts w:ascii="Verdana" w:hAnsi="Verdana" w:cs="Arial"/>
          <w:sz w:val="20"/>
          <w:szCs w:val="20"/>
          <w:vertAlign w:val="superscript"/>
        </w:rPr>
        <w:t>th</w:t>
      </w:r>
      <w:r w:rsidRPr="00983436">
        <w:rPr>
          <w:rFonts w:ascii="Verdana" w:hAnsi="Verdana" w:cs="Arial"/>
          <w:sz w:val="20"/>
          <w:szCs w:val="20"/>
        </w:rPr>
        <w:t xml:space="preserve"> September 2022.</w:t>
      </w:r>
    </w:p>
    <w:p w14:paraId="36846217" w14:textId="77777777" w:rsidR="00183FEA" w:rsidRPr="00983436" w:rsidRDefault="00183FEA" w:rsidP="00183FEA">
      <w:pPr>
        <w:spacing w:line="276" w:lineRule="auto"/>
        <w:rPr>
          <w:rFonts w:ascii="Verdana" w:hAnsi="Verdana" w:cs="Arial"/>
          <w:sz w:val="20"/>
          <w:szCs w:val="20"/>
        </w:rPr>
      </w:pPr>
    </w:p>
    <w:p w14:paraId="0FB3E96B"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Applications will then be reviewed by the Trustee Nominations Committee and Executive Director, who will invite potentially suitable applicants for a further conversation. A full induction will be provided to all new Trustees. </w:t>
      </w:r>
    </w:p>
    <w:bookmarkEnd w:id="3"/>
    <w:p w14:paraId="7B25589F" w14:textId="303B53DE" w:rsidR="00983436" w:rsidRDefault="00183FEA" w:rsidP="00183FEA">
      <w:pPr>
        <w:spacing w:line="276" w:lineRule="auto"/>
        <w:rPr>
          <w:rFonts w:ascii="Verdana" w:hAnsi="Verdana" w:cs="Arial"/>
          <w:color w:val="0000FF"/>
          <w:sz w:val="20"/>
          <w:szCs w:val="20"/>
          <w:u w:val="single"/>
        </w:rPr>
      </w:pPr>
      <w:r w:rsidRPr="00983436">
        <w:rPr>
          <w:rFonts w:ascii="Verdana" w:hAnsi="Verdana" w:cs="Arial"/>
          <w:sz w:val="20"/>
          <w:szCs w:val="20"/>
        </w:rPr>
        <w:t xml:space="preserve">For an informal chat about the role please contact Ellen – email: </w:t>
      </w:r>
      <w:hyperlink r:id="rId13" w:history="1">
        <w:r w:rsidRPr="00983436">
          <w:rPr>
            <w:rFonts w:ascii="Verdana" w:hAnsi="Verdana" w:cs="Arial"/>
            <w:color w:val="0000FF"/>
            <w:sz w:val="20"/>
            <w:szCs w:val="20"/>
            <w:u w:val="single"/>
          </w:rPr>
          <w:t>ellen.loudon@liverpool.anglican.org</w:t>
        </w:r>
      </w:hyperlink>
      <w:r w:rsidRPr="00983436">
        <w:rPr>
          <w:rFonts w:ascii="Verdana" w:hAnsi="Verdana" w:cs="Arial"/>
          <w:sz w:val="20"/>
          <w:szCs w:val="20"/>
        </w:rPr>
        <w:t xml:space="preserve"> or phone: </w:t>
      </w:r>
      <w:hyperlink r:id="rId14" w:history="1">
        <w:r w:rsidRPr="00983436">
          <w:rPr>
            <w:rFonts w:ascii="Verdana" w:hAnsi="Verdana" w:cs="Arial"/>
            <w:color w:val="0000FF"/>
            <w:sz w:val="20"/>
            <w:szCs w:val="20"/>
            <w:u w:val="single"/>
          </w:rPr>
          <w:t>07718 806891</w:t>
        </w:r>
      </w:hyperlink>
    </w:p>
    <w:p w14:paraId="145680C9" w14:textId="77777777" w:rsidR="003D64DB" w:rsidRDefault="003D64DB" w:rsidP="00183FEA">
      <w:pPr>
        <w:spacing w:line="276" w:lineRule="auto"/>
        <w:rPr>
          <w:rFonts w:ascii="Verdana" w:hAnsi="Verdana" w:cs="Arial"/>
          <w:color w:val="0000FF"/>
          <w:sz w:val="20"/>
          <w:szCs w:val="20"/>
          <w:u w:val="single"/>
        </w:rPr>
      </w:pPr>
    </w:p>
    <w:p w14:paraId="518F434B" w14:textId="3EBA8393" w:rsidR="00183FEA" w:rsidRPr="00983436" w:rsidRDefault="00183FEA" w:rsidP="00183FEA">
      <w:pPr>
        <w:spacing w:line="276" w:lineRule="auto"/>
        <w:rPr>
          <w:rFonts w:ascii="Verdana" w:hAnsi="Verdana" w:cs="Arial"/>
          <w:color w:val="0000FF"/>
          <w:sz w:val="20"/>
          <w:szCs w:val="20"/>
          <w:u w:val="single"/>
        </w:rPr>
      </w:pPr>
      <w:r w:rsidRPr="00983436">
        <w:rPr>
          <w:rFonts w:ascii="Verdana" w:eastAsiaTheme="minorHAnsi" w:hAnsi="Verdana" w:cs="Arial"/>
          <w:b/>
          <w:bCs/>
          <w:color w:val="ED7D31" w:themeColor="accent2"/>
          <w:spacing w:val="0"/>
          <w:sz w:val="32"/>
          <w:szCs w:val="32"/>
          <w:lang w:val="en-US" w:eastAsia="en-US"/>
        </w:rPr>
        <w:t>Main trustee responsibilities</w:t>
      </w:r>
    </w:p>
    <w:p w14:paraId="00158864"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lastRenderedPageBreak/>
        <w:t xml:space="preserve">Ensuring Together Liverpool complies with its governing document, charity law, company law and any other relevant legislation or regulations. </w:t>
      </w:r>
    </w:p>
    <w:p w14:paraId="551E0645"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Ensuring the effective and efficient administration of Together Liverpool and its resources, striving for best practice in good governance, acting in the best interest of the charity, beneficiaries and future beneficiaries at all times</w:t>
      </w:r>
    </w:p>
    <w:p w14:paraId="7BE369C5"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Contributing actively to the board of </w:t>
      </w:r>
      <w:proofErr w:type="gramStart"/>
      <w:r w:rsidRPr="00983436">
        <w:rPr>
          <w:rFonts w:ascii="Verdana" w:eastAsiaTheme="minorHAnsi" w:hAnsi="Verdana" w:cs="Arial"/>
          <w:color w:val="auto"/>
          <w:spacing w:val="0"/>
          <w:sz w:val="20"/>
          <w:szCs w:val="20"/>
          <w:lang w:val="en-US" w:eastAsia="en-US"/>
        </w:rPr>
        <w:t>trustees</w:t>
      </w:r>
      <w:proofErr w:type="gramEnd"/>
      <w:r w:rsidRPr="00983436">
        <w:rPr>
          <w:rFonts w:ascii="Verdana" w:eastAsiaTheme="minorHAnsi" w:hAnsi="Verdana" w:cs="Arial"/>
          <w:color w:val="auto"/>
          <w:spacing w:val="0"/>
          <w:sz w:val="20"/>
          <w:szCs w:val="20"/>
          <w:lang w:val="en-US" w:eastAsia="en-US"/>
        </w:rPr>
        <w:t xml:space="preserve"> role in giving firm strategic direction to the </w:t>
      </w:r>
      <w:proofErr w:type="spellStart"/>
      <w:r w:rsidRPr="00983436">
        <w:rPr>
          <w:rFonts w:ascii="Verdana" w:eastAsiaTheme="minorHAnsi" w:hAnsi="Verdana" w:cs="Arial"/>
          <w:color w:val="auto"/>
          <w:spacing w:val="0"/>
          <w:sz w:val="20"/>
          <w:szCs w:val="20"/>
          <w:lang w:val="en-US" w:eastAsia="en-US"/>
        </w:rPr>
        <w:t>organisation</w:t>
      </w:r>
      <w:proofErr w:type="spellEnd"/>
      <w:r w:rsidRPr="00983436">
        <w:rPr>
          <w:rFonts w:ascii="Verdana" w:eastAsiaTheme="minorHAnsi" w:hAnsi="Verdana" w:cs="Arial"/>
          <w:color w:val="auto"/>
          <w:spacing w:val="0"/>
          <w:sz w:val="20"/>
          <w:szCs w:val="20"/>
          <w:lang w:val="en-US" w:eastAsia="en-US"/>
        </w:rPr>
        <w:t>, setting overall policy, defining goals and setting targets and evaluating performance against agreed targets</w:t>
      </w:r>
    </w:p>
    <w:p w14:paraId="5E5D96D6"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Promoting and developing Together Liverpool in order for it to grow and maintain its relevance to society. This includes involvement in campaigning and fundraising activities</w:t>
      </w:r>
    </w:p>
    <w:p w14:paraId="47707BB7"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Promoting and safeguarding the good name and values of the </w:t>
      </w:r>
      <w:proofErr w:type="spellStart"/>
      <w:r w:rsidRPr="00983436">
        <w:rPr>
          <w:rFonts w:ascii="Verdana" w:eastAsiaTheme="minorHAnsi" w:hAnsi="Verdana" w:cs="Arial"/>
          <w:color w:val="auto"/>
          <w:spacing w:val="0"/>
          <w:sz w:val="20"/>
          <w:szCs w:val="20"/>
          <w:lang w:val="en-US" w:eastAsia="en-US"/>
        </w:rPr>
        <w:t>organisation</w:t>
      </w:r>
      <w:proofErr w:type="spellEnd"/>
    </w:p>
    <w:p w14:paraId="4146EB81"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Maintaining sound financial management of Together Liverpool’s resources and to ensure the proper investment of the charity’s funds ensuring expenditure is in line with the organisations objects and investment policies</w:t>
      </w:r>
    </w:p>
    <w:p w14:paraId="58C58D67"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Interviewing, appointing and monitoring the work and activities of the senior paid staff.</w:t>
      </w:r>
    </w:p>
    <w:p w14:paraId="2DCE8495"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Acting as a counter-signatory on charity cheques and any applications for funds, as appropriate</w:t>
      </w:r>
    </w:p>
    <w:p w14:paraId="66C10BA3" w14:textId="77777777" w:rsidR="00183FEA" w:rsidRPr="00983436" w:rsidRDefault="00183FEA" w:rsidP="00183FEA">
      <w:pPr>
        <w:pStyle w:val="ListParagraph"/>
        <w:numPr>
          <w:ilvl w:val="0"/>
          <w:numId w:val="28"/>
        </w:num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Maintaining absolute confidentiality about all sensitive, confidential information received in the course of trustee’s responsibilities to Together Liverpool. </w:t>
      </w:r>
    </w:p>
    <w:p w14:paraId="16E85F4F" w14:textId="77777777" w:rsidR="00183FEA" w:rsidRPr="00983436" w:rsidRDefault="00183FEA" w:rsidP="00183FEA">
      <w:pPr>
        <w:tabs>
          <w:tab w:val="left" w:pos="340"/>
        </w:tabs>
        <w:spacing w:line="276" w:lineRule="auto"/>
        <w:ind w:left="697"/>
        <w:rPr>
          <w:rFonts w:ascii="Verdana" w:eastAsiaTheme="minorHAnsi" w:hAnsi="Verdana" w:cs="Arial"/>
          <w:color w:val="auto"/>
          <w:spacing w:val="0"/>
          <w:sz w:val="20"/>
          <w:szCs w:val="20"/>
          <w:lang w:val="en-US" w:eastAsia="en-US"/>
        </w:rPr>
      </w:pPr>
    </w:p>
    <w:p w14:paraId="6B9D0D2C" w14:textId="77777777" w:rsidR="00183FEA" w:rsidRPr="00983436" w:rsidRDefault="00183FEA" w:rsidP="00183FEA">
      <w:pPr>
        <w:spacing w:line="276" w:lineRule="auto"/>
        <w:rPr>
          <w:rFonts w:ascii="Verdana" w:eastAsiaTheme="minorHAnsi" w:hAnsi="Verdana" w:cs="Arial"/>
          <w:b/>
          <w:color w:val="ED7D31" w:themeColor="accent2"/>
          <w:spacing w:val="0"/>
          <w:sz w:val="32"/>
          <w:szCs w:val="32"/>
          <w:lang w:val="en-US" w:eastAsia="en-US"/>
        </w:rPr>
      </w:pPr>
      <w:r w:rsidRPr="00983436">
        <w:rPr>
          <w:rFonts w:ascii="Verdana" w:eastAsiaTheme="minorHAnsi" w:hAnsi="Verdana" w:cs="Arial"/>
          <w:b/>
          <w:color w:val="ED7D31" w:themeColor="accent2"/>
          <w:spacing w:val="0"/>
          <w:sz w:val="32"/>
          <w:szCs w:val="32"/>
          <w:lang w:val="en-US" w:eastAsia="en-US"/>
        </w:rPr>
        <w:t>Other Duties</w:t>
      </w:r>
    </w:p>
    <w:p w14:paraId="030F4906" w14:textId="77777777" w:rsidR="00183FEA" w:rsidRPr="00983436" w:rsidRDefault="00183FEA" w:rsidP="00183FEA">
      <w:p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In addition to the above statutory duties, each trustee should use any specific skills, knowledge or experience they have to help the board of trustees reach sound decisions. This may include:</w:t>
      </w:r>
    </w:p>
    <w:p w14:paraId="7C711E5A" w14:textId="77777777" w:rsidR="00183FEA" w:rsidRPr="00983436" w:rsidRDefault="00183FEA" w:rsidP="00183FEA">
      <w:pPr>
        <w:pStyle w:val="ListParagraph"/>
        <w:numPr>
          <w:ilvl w:val="0"/>
          <w:numId w:val="29"/>
        </w:numPr>
        <w:tabs>
          <w:tab w:val="left" w:pos="340"/>
        </w:tabs>
        <w:spacing w:line="276" w:lineRule="auto"/>
        <w:rPr>
          <w:rFonts w:ascii="Verdana" w:eastAsiaTheme="minorHAnsi" w:hAnsi="Verdana" w:cs="Arial"/>
          <w:spacing w:val="0"/>
          <w:sz w:val="20"/>
          <w:szCs w:val="20"/>
          <w:lang w:val="en-US" w:eastAsia="en-US"/>
        </w:rPr>
      </w:pPr>
      <w:proofErr w:type="spellStart"/>
      <w:r w:rsidRPr="00983436">
        <w:rPr>
          <w:rFonts w:ascii="Verdana" w:eastAsiaTheme="minorHAnsi" w:hAnsi="Verdana" w:cs="Arial"/>
          <w:spacing w:val="0"/>
          <w:sz w:val="20"/>
          <w:szCs w:val="20"/>
          <w:lang w:val="en-US" w:eastAsia="en-US"/>
        </w:rPr>
        <w:t>Scrutinising</w:t>
      </w:r>
      <w:proofErr w:type="spellEnd"/>
      <w:r w:rsidRPr="00983436">
        <w:rPr>
          <w:rFonts w:ascii="Verdana" w:eastAsiaTheme="minorHAnsi" w:hAnsi="Verdana" w:cs="Arial"/>
          <w:spacing w:val="0"/>
          <w:sz w:val="20"/>
          <w:szCs w:val="20"/>
          <w:lang w:val="en-US" w:eastAsia="en-US"/>
        </w:rPr>
        <w:t xml:space="preserve"> board papers</w:t>
      </w:r>
    </w:p>
    <w:p w14:paraId="1AA6653A" w14:textId="77777777" w:rsidR="00183FEA" w:rsidRPr="00983436" w:rsidRDefault="00183FEA" w:rsidP="00183FEA">
      <w:pPr>
        <w:pStyle w:val="ListParagraph"/>
        <w:numPr>
          <w:ilvl w:val="0"/>
          <w:numId w:val="29"/>
        </w:num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Leading discussions</w:t>
      </w:r>
    </w:p>
    <w:p w14:paraId="7C86164B" w14:textId="77777777" w:rsidR="00183FEA" w:rsidRPr="00983436" w:rsidRDefault="00183FEA" w:rsidP="00183FEA">
      <w:pPr>
        <w:pStyle w:val="ListParagraph"/>
        <w:numPr>
          <w:ilvl w:val="0"/>
          <w:numId w:val="29"/>
        </w:num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Focusing on key issues</w:t>
      </w:r>
    </w:p>
    <w:p w14:paraId="3F122C3D" w14:textId="77777777" w:rsidR="00183FEA" w:rsidRPr="00983436" w:rsidRDefault="00183FEA" w:rsidP="00183FEA">
      <w:pPr>
        <w:pStyle w:val="ListParagraph"/>
        <w:numPr>
          <w:ilvl w:val="0"/>
          <w:numId w:val="29"/>
        </w:num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Providing guidance on new initiatives</w:t>
      </w:r>
    </w:p>
    <w:p w14:paraId="3737F6B4" w14:textId="77777777" w:rsidR="00183FEA" w:rsidRPr="00983436" w:rsidRDefault="00183FEA" w:rsidP="00183FEA">
      <w:pPr>
        <w:pStyle w:val="ListParagraph"/>
        <w:numPr>
          <w:ilvl w:val="0"/>
          <w:numId w:val="29"/>
        </w:num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Other issues in which the trustee has special expertise</w:t>
      </w:r>
    </w:p>
    <w:p w14:paraId="7900295C" w14:textId="77777777" w:rsidR="00183FEA" w:rsidRPr="00983436" w:rsidRDefault="00183FEA" w:rsidP="00183FEA">
      <w:pPr>
        <w:tabs>
          <w:tab w:val="left" w:pos="340"/>
        </w:tabs>
        <w:spacing w:line="276" w:lineRule="auto"/>
        <w:ind w:left="697"/>
        <w:rPr>
          <w:rFonts w:ascii="Verdana" w:eastAsiaTheme="minorHAnsi" w:hAnsi="Verdana" w:cs="Arial"/>
          <w:spacing w:val="0"/>
          <w:sz w:val="20"/>
          <w:szCs w:val="20"/>
          <w:lang w:val="en-US" w:eastAsia="en-US"/>
        </w:rPr>
      </w:pPr>
    </w:p>
    <w:p w14:paraId="163FA3B0" w14:textId="77777777" w:rsidR="00183FEA" w:rsidRPr="00983436" w:rsidRDefault="00183FEA" w:rsidP="00183FEA">
      <w:pPr>
        <w:spacing w:line="276" w:lineRule="auto"/>
        <w:rPr>
          <w:rFonts w:ascii="Verdana" w:eastAsiaTheme="minorHAnsi" w:hAnsi="Verdana" w:cs="Arial"/>
          <w:b/>
          <w:bCs/>
          <w:color w:val="ED7D31" w:themeColor="accent2"/>
          <w:spacing w:val="0"/>
          <w:sz w:val="32"/>
          <w:szCs w:val="32"/>
          <w:lang w:val="en-US" w:eastAsia="en-US"/>
        </w:rPr>
      </w:pPr>
      <w:r w:rsidRPr="00983436">
        <w:rPr>
          <w:rFonts w:ascii="Verdana" w:eastAsiaTheme="minorHAnsi" w:hAnsi="Verdana" w:cs="Arial"/>
          <w:b/>
          <w:bCs/>
          <w:color w:val="ED7D31" w:themeColor="accent2"/>
          <w:spacing w:val="0"/>
          <w:sz w:val="32"/>
          <w:szCs w:val="32"/>
          <w:lang w:val="en-US" w:eastAsia="en-US"/>
        </w:rPr>
        <w:t xml:space="preserve">Accountability </w:t>
      </w:r>
    </w:p>
    <w:p w14:paraId="227754C1" w14:textId="77777777" w:rsidR="00183FEA" w:rsidRPr="00983436" w:rsidRDefault="00183FEA" w:rsidP="00183FEA">
      <w:pPr>
        <w:tabs>
          <w:tab w:val="left" w:pos="340"/>
        </w:tabs>
        <w:spacing w:line="276" w:lineRule="auto"/>
        <w:rPr>
          <w:rFonts w:ascii="Verdana" w:eastAsiaTheme="minorHAnsi" w:hAnsi="Verdana" w:cs="Arial"/>
          <w:spacing w:val="0"/>
          <w:sz w:val="20"/>
          <w:szCs w:val="20"/>
          <w:lang w:val="en-US" w:eastAsia="en-US"/>
        </w:rPr>
      </w:pPr>
      <w:r w:rsidRPr="00983436">
        <w:rPr>
          <w:rFonts w:ascii="Verdana" w:eastAsiaTheme="minorHAnsi" w:hAnsi="Verdana" w:cs="Arial"/>
          <w:spacing w:val="0"/>
          <w:sz w:val="20"/>
          <w:szCs w:val="20"/>
          <w:lang w:val="en-US" w:eastAsia="en-US"/>
        </w:rPr>
        <w:t>As the Board is responsible and liable for the governance and functioning of the charity, it is accountable in varying degrees to a variety of stakeholders, including: Members, Funders, the Charity Commission and Companies House.</w:t>
      </w:r>
    </w:p>
    <w:p w14:paraId="56FB4455" w14:textId="77777777" w:rsidR="00183FEA" w:rsidRPr="00983436" w:rsidRDefault="00183FEA" w:rsidP="00183FEA">
      <w:pPr>
        <w:tabs>
          <w:tab w:val="left" w:pos="340"/>
        </w:tabs>
        <w:spacing w:line="276" w:lineRule="auto"/>
        <w:rPr>
          <w:rFonts w:ascii="Verdana" w:eastAsiaTheme="minorHAnsi" w:hAnsi="Verdana" w:cs="Arial"/>
          <w:spacing w:val="0"/>
          <w:sz w:val="20"/>
          <w:szCs w:val="20"/>
          <w:lang w:val="en-US" w:eastAsia="en-US"/>
        </w:rPr>
      </w:pPr>
    </w:p>
    <w:p w14:paraId="00795104" w14:textId="77777777" w:rsidR="00183FEA" w:rsidRPr="00983436" w:rsidRDefault="00183FEA" w:rsidP="00183FEA">
      <w:pPr>
        <w:spacing w:line="276" w:lineRule="auto"/>
        <w:rPr>
          <w:rFonts w:ascii="Verdana" w:eastAsiaTheme="minorHAnsi" w:hAnsi="Verdana" w:cs="Arial"/>
          <w:b/>
          <w:bCs/>
          <w:color w:val="ED7D31" w:themeColor="accent2"/>
          <w:spacing w:val="0"/>
          <w:sz w:val="32"/>
          <w:szCs w:val="32"/>
          <w:lang w:val="en-US" w:eastAsia="en-US"/>
        </w:rPr>
      </w:pPr>
      <w:r w:rsidRPr="00983436">
        <w:rPr>
          <w:rFonts w:ascii="Verdana" w:eastAsiaTheme="minorHAnsi" w:hAnsi="Verdana" w:cs="Arial"/>
          <w:b/>
          <w:bCs/>
          <w:color w:val="ED7D31" w:themeColor="accent2"/>
          <w:spacing w:val="0"/>
          <w:sz w:val="32"/>
          <w:szCs w:val="32"/>
          <w:lang w:val="en-US" w:eastAsia="en-US"/>
        </w:rPr>
        <w:t>Term of Office</w:t>
      </w:r>
    </w:p>
    <w:p w14:paraId="4925BBA7"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r w:rsidRPr="00983436">
        <w:rPr>
          <w:rFonts w:ascii="Verdana" w:eastAsiaTheme="minorHAnsi" w:hAnsi="Verdana" w:cs="Arial"/>
          <w:color w:val="auto"/>
          <w:spacing w:val="0"/>
          <w:sz w:val="20"/>
          <w:szCs w:val="20"/>
          <w:lang w:val="en-US" w:eastAsia="en-US"/>
        </w:rPr>
        <w:t xml:space="preserve">Trustees are appointed for a term of five years, with the potential to be reappointed for a second term.   </w:t>
      </w:r>
    </w:p>
    <w:p w14:paraId="479CCE29" w14:textId="6C0BDC58"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1E10FBE1" w14:textId="0C9BAD66"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4B57E08B" w14:textId="054E2112"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21576A96" w14:textId="31A0B510"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7D4F05F8" w14:textId="5BA4EF28"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6177B94E" w14:textId="75FBCDF6" w:rsidR="00183FEA"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581941AA" w14:textId="77777777" w:rsidR="00C051AE" w:rsidRPr="00983436" w:rsidRDefault="00C051AE" w:rsidP="00183FEA">
      <w:pPr>
        <w:tabs>
          <w:tab w:val="left" w:pos="340"/>
        </w:tabs>
        <w:spacing w:line="276" w:lineRule="auto"/>
        <w:rPr>
          <w:rFonts w:ascii="Verdana" w:eastAsiaTheme="minorHAnsi" w:hAnsi="Verdana" w:cs="Arial"/>
          <w:color w:val="auto"/>
          <w:spacing w:val="0"/>
          <w:sz w:val="20"/>
          <w:szCs w:val="20"/>
          <w:lang w:val="en-US" w:eastAsia="en-US"/>
        </w:rPr>
      </w:pPr>
    </w:p>
    <w:p w14:paraId="0C592D21"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71E8CE1F" w14:textId="2EDDFC8E" w:rsidR="00183FEA" w:rsidRPr="00983436" w:rsidRDefault="00183FEA" w:rsidP="00183FEA">
      <w:pPr>
        <w:spacing w:line="276" w:lineRule="auto"/>
        <w:rPr>
          <w:rFonts w:ascii="Verdana" w:eastAsiaTheme="minorHAnsi" w:hAnsi="Verdana" w:cs="Arial"/>
          <w:b/>
          <w:bCs/>
          <w:color w:val="ED7D31" w:themeColor="accent2"/>
          <w:spacing w:val="0"/>
          <w:sz w:val="32"/>
          <w:szCs w:val="32"/>
          <w:lang w:val="en-US" w:eastAsia="en-US"/>
        </w:rPr>
      </w:pPr>
      <w:r w:rsidRPr="00983436">
        <w:rPr>
          <w:rFonts w:ascii="Verdana" w:eastAsiaTheme="minorHAnsi" w:hAnsi="Verdana" w:cs="Arial"/>
          <w:b/>
          <w:bCs/>
          <w:color w:val="ED7D31" w:themeColor="accent2"/>
          <w:spacing w:val="0"/>
          <w:sz w:val="32"/>
          <w:szCs w:val="32"/>
          <w:lang w:val="en-US" w:eastAsia="en-US"/>
        </w:rPr>
        <w:lastRenderedPageBreak/>
        <w:t>Person Specification</w:t>
      </w:r>
    </w:p>
    <w:p w14:paraId="0B387EC4" w14:textId="77777777" w:rsidR="00183FEA" w:rsidRPr="00983436" w:rsidRDefault="00183FEA" w:rsidP="00183FEA">
      <w:pPr>
        <w:spacing w:line="276" w:lineRule="auto"/>
        <w:rPr>
          <w:rFonts w:ascii="Verdana" w:eastAsiaTheme="minorHAnsi" w:hAnsi="Verdana" w:cs="Arial"/>
          <w:b/>
          <w:color w:val="ED7D31" w:themeColor="accent2"/>
          <w:spacing w:val="0"/>
          <w:sz w:val="24"/>
          <w:szCs w:val="32"/>
          <w:lang w:val="en-US" w:eastAsia="en-US"/>
        </w:rPr>
      </w:pPr>
      <w:r w:rsidRPr="00983436">
        <w:rPr>
          <w:rFonts w:ascii="Verdana" w:eastAsiaTheme="minorHAnsi" w:hAnsi="Verdana" w:cs="Arial"/>
          <w:b/>
          <w:color w:val="ED7D31" w:themeColor="accent2"/>
          <w:spacing w:val="0"/>
          <w:sz w:val="24"/>
          <w:szCs w:val="32"/>
          <w:lang w:val="en-US" w:eastAsia="en-US"/>
        </w:rPr>
        <w:t>Essential Attributes</w:t>
      </w:r>
    </w:p>
    <w:p w14:paraId="1163D04A" w14:textId="7FB84224" w:rsidR="00183FEA" w:rsidRPr="00983436" w:rsidRDefault="00183FEA" w:rsidP="00183FEA">
      <w:pPr>
        <w:pStyle w:val="FLBulletList"/>
        <w:spacing w:after="0" w:line="240" w:lineRule="auto"/>
        <w:ind w:left="714" w:hanging="357"/>
        <w:rPr>
          <w:rFonts w:ascii="Verdana" w:hAnsi="Verdana"/>
          <w:sz w:val="20"/>
          <w:szCs w:val="20"/>
        </w:rPr>
      </w:pPr>
      <w:bookmarkStart w:id="4" w:name="_Hlk111635929"/>
      <w:r w:rsidRPr="00983436">
        <w:rPr>
          <w:rFonts w:ascii="Verdana" w:hAnsi="Verdana"/>
          <w:sz w:val="20"/>
          <w:szCs w:val="20"/>
        </w:rPr>
        <w:t>Passionate about social justice and connecting people, or</w:t>
      </w:r>
      <w:r w:rsidR="003C3E9C">
        <w:rPr>
          <w:rFonts w:ascii="Verdana" w:hAnsi="Verdana"/>
          <w:sz w:val="20"/>
          <w:szCs w:val="20"/>
        </w:rPr>
        <w:t>ganisations</w:t>
      </w:r>
      <w:bookmarkStart w:id="5" w:name="_GoBack"/>
      <w:bookmarkEnd w:id="5"/>
      <w:r w:rsidRPr="00983436">
        <w:rPr>
          <w:rFonts w:ascii="Verdana" w:hAnsi="Verdana"/>
          <w:sz w:val="20"/>
          <w:szCs w:val="20"/>
        </w:rPr>
        <w:t xml:space="preserve"> and churches in order to develop their social action. </w:t>
      </w:r>
    </w:p>
    <w:p w14:paraId="3D3A6B5E"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Committed to the aims of Together Liverpool and the approach, development and delivery of the Network of Kindness </w:t>
      </w:r>
    </w:p>
    <w:p w14:paraId="0535CFBE"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Committed to working with people of all faiths and none </w:t>
      </w:r>
    </w:p>
    <w:p w14:paraId="7C6F5049"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Able and willing to devote the necessary time and effort to this role </w:t>
      </w:r>
    </w:p>
    <w:p w14:paraId="5567FD6D"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Committed to equality, diversity and inclusion</w:t>
      </w:r>
    </w:p>
    <w:p w14:paraId="117210A6"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Good, independent judgement, willingness to speak your mind, solution focused and resilient  </w:t>
      </w:r>
    </w:p>
    <w:p w14:paraId="5FF55FCF"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Able to think creatively, and strategically </w:t>
      </w:r>
    </w:p>
    <w:p w14:paraId="6369682E"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An understanding and acceptance of the legal duties, responsibilities and liabilities of trusteeship</w:t>
      </w:r>
    </w:p>
    <w:p w14:paraId="5DCEA0B3" w14:textId="77777777" w:rsidR="00183FEA" w:rsidRPr="00983436" w:rsidRDefault="00183FEA" w:rsidP="00183FEA">
      <w:pPr>
        <w:pStyle w:val="FLBulletList"/>
        <w:spacing w:after="0" w:line="240" w:lineRule="auto"/>
        <w:ind w:left="714" w:hanging="357"/>
        <w:rPr>
          <w:rFonts w:ascii="Verdana" w:hAnsi="Verdana"/>
          <w:sz w:val="20"/>
          <w:szCs w:val="20"/>
        </w:rPr>
      </w:pPr>
      <w:r w:rsidRPr="00983436">
        <w:rPr>
          <w:rFonts w:ascii="Verdana" w:hAnsi="Verdana"/>
          <w:sz w:val="20"/>
          <w:szCs w:val="20"/>
        </w:rPr>
        <w:t xml:space="preserve">Able to work effectively as a member of a team </w:t>
      </w:r>
    </w:p>
    <w:p w14:paraId="5AF7D3C2" w14:textId="77777777" w:rsidR="00183FEA" w:rsidRPr="00983436" w:rsidRDefault="00183FEA" w:rsidP="00183FEA">
      <w:pPr>
        <w:tabs>
          <w:tab w:val="left" w:pos="340"/>
        </w:tabs>
        <w:spacing w:line="276" w:lineRule="auto"/>
        <w:ind w:left="697"/>
        <w:rPr>
          <w:rFonts w:ascii="Verdana" w:eastAsiaTheme="minorHAnsi" w:hAnsi="Verdana" w:cs="Arial"/>
          <w:color w:val="auto"/>
          <w:spacing w:val="0"/>
          <w:lang w:val="en-US" w:eastAsia="en-US"/>
        </w:rPr>
      </w:pPr>
    </w:p>
    <w:p w14:paraId="05945B20" w14:textId="7C89B66C" w:rsidR="00183FEA" w:rsidRPr="00983436" w:rsidRDefault="00183FEA" w:rsidP="00183FEA">
      <w:pPr>
        <w:spacing w:line="276" w:lineRule="auto"/>
        <w:rPr>
          <w:rFonts w:ascii="Verdana" w:eastAsiaTheme="minorHAnsi" w:hAnsi="Verdana" w:cs="Arial"/>
          <w:b/>
          <w:color w:val="ED7D31" w:themeColor="accent2"/>
          <w:spacing w:val="0"/>
          <w:sz w:val="24"/>
          <w:szCs w:val="24"/>
          <w:lang w:val="en-US" w:eastAsia="en-US"/>
        </w:rPr>
      </w:pPr>
      <w:r w:rsidRPr="00983436">
        <w:rPr>
          <w:rFonts w:ascii="Verdana" w:eastAsiaTheme="minorHAnsi" w:hAnsi="Verdana" w:cs="Arial"/>
          <w:b/>
          <w:color w:val="ED7D31" w:themeColor="accent2"/>
          <w:spacing w:val="0"/>
          <w:sz w:val="24"/>
          <w:szCs w:val="24"/>
          <w:lang w:val="en-US" w:eastAsia="en-US"/>
        </w:rPr>
        <w:t>Skills and experience</w:t>
      </w:r>
    </w:p>
    <w:p w14:paraId="27787EAB" w14:textId="4A2843EC" w:rsidR="00183FEA" w:rsidRPr="00983436" w:rsidRDefault="00183FEA" w:rsidP="00183FEA">
      <w:pPr>
        <w:tabs>
          <w:tab w:val="left" w:pos="1335"/>
        </w:tabs>
        <w:spacing w:line="276" w:lineRule="auto"/>
        <w:rPr>
          <w:rFonts w:ascii="Verdana" w:hAnsi="Verdana" w:cs="Arial"/>
          <w:sz w:val="20"/>
          <w:szCs w:val="20"/>
        </w:rPr>
      </w:pPr>
      <w:r w:rsidRPr="00983436">
        <w:rPr>
          <w:rFonts w:ascii="Verdana" w:hAnsi="Verdana" w:cs="Arial"/>
          <w:sz w:val="20"/>
          <w:szCs w:val="20"/>
        </w:rPr>
        <w:t xml:space="preserve">Together Liverpool are particularly looking for applications from people with knowledge or expertise in the following areas: </w:t>
      </w:r>
    </w:p>
    <w:p w14:paraId="54A027C2" w14:textId="77777777" w:rsidR="00183FEA" w:rsidRPr="00983436" w:rsidRDefault="00183FEA" w:rsidP="00183FEA">
      <w:pPr>
        <w:numPr>
          <w:ilvl w:val="0"/>
          <w:numId w:val="16"/>
        </w:numPr>
        <w:tabs>
          <w:tab w:val="left" w:pos="1335"/>
        </w:tabs>
        <w:spacing w:line="276" w:lineRule="auto"/>
        <w:contextualSpacing/>
        <w:rPr>
          <w:rFonts w:ascii="Verdana" w:hAnsi="Verdana" w:cs="Arial"/>
          <w:sz w:val="20"/>
          <w:szCs w:val="20"/>
        </w:rPr>
      </w:pPr>
      <w:r w:rsidRPr="00983436">
        <w:rPr>
          <w:rFonts w:ascii="Verdana" w:hAnsi="Verdana" w:cs="Arial"/>
          <w:sz w:val="20"/>
          <w:szCs w:val="20"/>
        </w:rPr>
        <w:t xml:space="preserve">Fundraising </w:t>
      </w:r>
    </w:p>
    <w:p w14:paraId="1F221BD0" w14:textId="77777777" w:rsidR="00183FEA" w:rsidRPr="00983436" w:rsidRDefault="00183FEA" w:rsidP="00183FEA">
      <w:pPr>
        <w:numPr>
          <w:ilvl w:val="0"/>
          <w:numId w:val="16"/>
        </w:numPr>
        <w:tabs>
          <w:tab w:val="left" w:pos="1335"/>
        </w:tabs>
        <w:spacing w:line="276" w:lineRule="auto"/>
        <w:contextualSpacing/>
        <w:rPr>
          <w:rFonts w:ascii="Verdana" w:hAnsi="Verdana" w:cs="Arial"/>
          <w:sz w:val="20"/>
          <w:szCs w:val="20"/>
        </w:rPr>
      </w:pPr>
      <w:r w:rsidRPr="00983436">
        <w:rPr>
          <w:rFonts w:ascii="Verdana" w:hAnsi="Verdana" w:cs="Arial"/>
          <w:sz w:val="20"/>
          <w:szCs w:val="20"/>
        </w:rPr>
        <w:t xml:space="preserve">Communications </w:t>
      </w:r>
    </w:p>
    <w:p w14:paraId="7A91C856" w14:textId="77777777" w:rsidR="00183FEA" w:rsidRPr="00983436" w:rsidRDefault="00183FEA" w:rsidP="00183FEA">
      <w:pPr>
        <w:numPr>
          <w:ilvl w:val="0"/>
          <w:numId w:val="16"/>
        </w:numPr>
        <w:tabs>
          <w:tab w:val="left" w:pos="1335"/>
        </w:tabs>
        <w:spacing w:line="276" w:lineRule="auto"/>
        <w:contextualSpacing/>
        <w:rPr>
          <w:rFonts w:ascii="Verdana" w:hAnsi="Verdana" w:cs="Arial"/>
          <w:sz w:val="20"/>
          <w:szCs w:val="20"/>
        </w:rPr>
      </w:pPr>
      <w:r w:rsidRPr="00983436">
        <w:rPr>
          <w:rFonts w:ascii="Verdana" w:hAnsi="Verdana" w:cs="Arial"/>
          <w:sz w:val="20"/>
          <w:szCs w:val="20"/>
        </w:rPr>
        <w:t xml:space="preserve">People of faith from outside the Church of England </w:t>
      </w:r>
    </w:p>
    <w:p w14:paraId="45BF79E9" w14:textId="77777777" w:rsidR="00183FEA" w:rsidRPr="00983436" w:rsidRDefault="00183FEA" w:rsidP="00183FEA">
      <w:pPr>
        <w:tabs>
          <w:tab w:val="left" w:pos="1335"/>
        </w:tabs>
        <w:spacing w:line="276" w:lineRule="auto"/>
        <w:ind w:left="720"/>
        <w:contextualSpacing/>
        <w:rPr>
          <w:rFonts w:ascii="Verdana" w:hAnsi="Verdana" w:cs="Arial"/>
          <w:i/>
          <w:sz w:val="20"/>
          <w:szCs w:val="20"/>
        </w:rPr>
      </w:pPr>
    </w:p>
    <w:p w14:paraId="5DB4C46C"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bookmarkStart w:id="6" w:name="_Hlk111638704"/>
      <w:r w:rsidRPr="00983436">
        <w:rPr>
          <w:rFonts w:ascii="Verdana" w:eastAsiaTheme="minorHAnsi" w:hAnsi="Verdana" w:cs="Arial"/>
          <w:color w:val="auto"/>
          <w:spacing w:val="0"/>
          <w:sz w:val="20"/>
          <w:szCs w:val="20"/>
          <w:lang w:val="en-US" w:eastAsia="en-US"/>
        </w:rPr>
        <w:t>We would also like to expand our spheres of influence, and the diversity of the Board. We are under-represented by minority groups. We would particularly welcome applications from anyone in those groups.</w:t>
      </w:r>
    </w:p>
    <w:bookmarkEnd w:id="4"/>
    <w:bookmarkEnd w:id="6"/>
    <w:p w14:paraId="7AE048D5" w14:textId="77777777" w:rsidR="00183FEA" w:rsidRPr="00983436" w:rsidRDefault="00183FEA" w:rsidP="00183FEA">
      <w:pPr>
        <w:tabs>
          <w:tab w:val="left" w:pos="340"/>
        </w:tabs>
        <w:spacing w:line="276" w:lineRule="auto"/>
        <w:rPr>
          <w:rFonts w:ascii="Verdana" w:eastAsiaTheme="minorHAnsi" w:hAnsi="Verdana" w:cs="Arial"/>
          <w:color w:val="auto"/>
          <w:spacing w:val="0"/>
          <w:sz w:val="20"/>
          <w:szCs w:val="20"/>
          <w:lang w:val="en-US" w:eastAsia="en-US"/>
        </w:rPr>
      </w:pPr>
    </w:p>
    <w:p w14:paraId="6E5778B3" w14:textId="76B14408" w:rsidR="00183FEA" w:rsidRPr="00983436" w:rsidRDefault="00183FEA" w:rsidP="00183FEA">
      <w:pPr>
        <w:spacing w:line="276" w:lineRule="auto"/>
        <w:rPr>
          <w:rFonts w:ascii="Verdana" w:eastAsiaTheme="minorHAnsi" w:hAnsi="Verdana" w:cs="Arial"/>
          <w:b/>
          <w:color w:val="ED7D31" w:themeColor="accent2"/>
          <w:spacing w:val="0"/>
          <w:sz w:val="24"/>
          <w:szCs w:val="24"/>
          <w:lang w:val="en-US" w:eastAsia="en-US"/>
        </w:rPr>
      </w:pPr>
      <w:r w:rsidRPr="00983436">
        <w:rPr>
          <w:rFonts w:ascii="Verdana" w:eastAsiaTheme="minorHAnsi" w:hAnsi="Verdana" w:cs="Arial"/>
          <w:b/>
          <w:color w:val="ED7D31" w:themeColor="accent2"/>
          <w:spacing w:val="0"/>
          <w:sz w:val="24"/>
          <w:szCs w:val="24"/>
          <w:lang w:val="en-US" w:eastAsia="en-US"/>
        </w:rPr>
        <w:t xml:space="preserve">Qualifying factors </w:t>
      </w:r>
    </w:p>
    <w:p w14:paraId="25BC92C3" w14:textId="77777777" w:rsidR="00983436" w:rsidRPr="00983436" w:rsidRDefault="00183FEA" w:rsidP="00983436">
      <w:pPr>
        <w:spacing w:before="240" w:after="240" w:line="240" w:lineRule="auto"/>
        <w:contextualSpacing/>
        <w:rPr>
          <w:rFonts w:ascii="Verdana" w:eastAsiaTheme="minorHAnsi" w:hAnsi="Verdana" w:cs="Arial"/>
          <w:b/>
          <w:color w:val="auto"/>
          <w:spacing w:val="0"/>
          <w:lang w:val="en-US" w:eastAsia="en-US"/>
        </w:rPr>
      </w:pPr>
      <w:r w:rsidRPr="00983436">
        <w:rPr>
          <w:rFonts w:ascii="Verdana" w:eastAsiaTheme="minorHAnsi" w:hAnsi="Verdana" w:cs="Arial"/>
          <w:b/>
          <w:color w:val="auto"/>
          <w:spacing w:val="0"/>
          <w:lang w:val="en-US" w:eastAsia="en-US"/>
        </w:rPr>
        <w:t>Trustees must be:</w:t>
      </w:r>
    </w:p>
    <w:p w14:paraId="7495DECF" w14:textId="77777777" w:rsidR="00983436" w:rsidRPr="00983436" w:rsidRDefault="00183FEA" w:rsidP="00983436">
      <w:pPr>
        <w:pStyle w:val="ListParagraph"/>
        <w:numPr>
          <w:ilvl w:val="0"/>
          <w:numId w:val="30"/>
        </w:numPr>
        <w:spacing w:before="240" w:after="240" w:line="240" w:lineRule="auto"/>
        <w:rPr>
          <w:rFonts w:ascii="Verdana" w:hAnsi="Verdana"/>
          <w:sz w:val="20"/>
          <w:szCs w:val="20"/>
        </w:rPr>
      </w:pPr>
      <w:r w:rsidRPr="00983436">
        <w:rPr>
          <w:rFonts w:ascii="Verdana" w:hAnsi="Verdana"/>
          <w:sz w:val="20"/>
          <w:szCs w:val="20"/>
        </w:rPr>
        <w:t>Aged 18 or over</w:t>
      </w:r>
    </w:p>
    <w:p w14:paraId="0BC18BDA" w14:textId="7CC38A19" w:rsidR="00183FEA" w:rsidRPr="00983436" w:rsidRDefault="00183FEA" w:rsidP="00983436">
      <w:pPr>
        <w:pStyle w:val="ListParagraph"/>
        <w:numPr>
          <w:ilvl w:val="0"/>
          <w:numId w:val="30"/>
        </w:numPr>
        <w:spacing w:before="240" w:after="240" w:line="240" w:lineRule="auto"/>
        <w:rPr>
          <w:rFonts w:ascii="Verdana" w:eastAsiaTheme="minorHAnsi" w:hAnsi="Verdana" w:cs="Arial"/>
          <w:b/>
          <w:color w:val="auto"/>
          <w:spacing w:val="0"/>
          <w:sz w:val="20"/>
          <w:szCs w:val="20"/>
          <w:lang w:val="en-US" w:eastAsia="en-US"/>
        </w:rPr>
      </w:pPr>
      <w:r w:rsidRPr="00983436">
        <w:rPr>
          <w:rFonts w:ascii="Verdana" w:hAnsi="Verdana"/>
          <w:sz w:val="20"/>
          <w:szCs w:val="20"/>
        </w:rPr>
        <w:t>Willing to sign a self-declaration of eligibility</w:t>
      </w:r>
    </w:p>
    <w:p w14:paraId="1B1EF281" w14:textId="77777777" w:rsidR="00183FEA" w:rsidRPr="00983436" w:rsidRDefault="00183FEA" w:rsidP="00183FEA">
      <w:pPr>
        <w:tabs>
          <w:tab w:val="left" w:pos="340"/>
        </w:tabs>
        <w:spacing w:line="276" w:lineRule="auto"/>
        <w:rPr>
          <w:rFonts w:ascii="Verdana" w:eastAsiaTheme="minorHAnsi" w:hAnsi="Verdana" w:cs="Arial"/>
          <w:b/>
          <w:spacing w:val="0"/>
          <w:lang w:val="en-US" w:eastAsia="en-US"/>
        </w:rPr>
      </w:pPr>
      <w:r w:rsidRPr="00983436">
        <w:rPr>
          <w:rFonts w:ascii="Verdana" w:eastAsiaTheme="minorHAnsi" w:hAnsi="Verdana" w:cs="Arial"/>
          <w:b/>
          <w:spacing w:val="0"/>
          <w:lang w:val="en-US" w:eastAsia="en-US"/>
        </w:rPr>
        <w:t xml:space="preserve">Trustees may not:  </w:t>
      </w:r>
    </w:p>
    <w:p w14:paraId="0D49FD35" w14:textId="7777777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Be an undischarged bankrupt. </w:t>
      </w:r>
    </w:p>
    <w:p w14:paraId="6A839286" w14:textId="7777777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Have been removed from trusteeship of a charity by a Court or the Charity Commission. </w:t>
      </w:r>
    </w:p>
    <w:p w14:paraId="54990854" w14:textId="7777777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Under a disqualification order under the Company Directors' Disqualification Act 1986. </w:t>
      </w:r>
    </w:p>
    <w:p w14:paraId="0DE15CB4" w14:textId="7777777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Convicted of an offence involving deception or dishonesty (unless the conviction is spent). </w:t>
      </w:r>
    </w:p>
    <w:p w14:paraId="19AE253B" w14:textId="7777777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Disqualified by the </w:t>
      </w:r>
      <w:r w:rsidRPr="00983436">
        <w:rPr>
          <w:rFonts w:ascii="Verdana" w:hAnsi="Verdana"/>
          <w:i/>
          <w:iCs/>
          <w:sz w:val="20"/>
          <w:szCs w:val="20"/>
        </w:rPr>
        <w:t>Charities Act 1993</w:t>
      </w:r>
      <w:r w:rsidRPr="00983436">
        <w:rPr>
          <w:rFonts w:ascii="Verdana" w:hAnsi="Verdana"/>
          <w:sz w:val="20"/>
          <w:szCs w:val="20"/>
        </w:rPr>
        <w:t xml:space="preserve"> (section 72) from acting as a charity trustee. </w:t>
      </w:r>
    </w:p>
    <w:p w14:paraId="48D718FB" w14:textId="1DD8ABD7" w:rsidR="00183FEA" w:rsidRPr="00983436" w:rsidRDefault="00183FEA" w:rsidP="00983436">
      <w:pPr>
        <w:pStyle w:val="FLBulletList"/>
        <w:numPr>
          <w:ilvl w:val="0"/>
          <w:numId w:val="31"/>
        </w:numPr>
        <w:spacing w:after="0" w:line="240" w:lineRule="auto"/>
        <w:rPr>
          <w:rFonts w:ascii="Verdana" w:hAnsi="Verdana"/>
          <w:sz w:val="20"/>
          <w:szCs w:val="20"/>
        </w:rPr>
      </w:pPr>
      <w:r w:rsidRPr="00983436">
        <w:rPr>
          <w:rFonts w:ascii="Verdana" w:hAnsi="Verdana"/>
          <w:sz w:val="20"/>
          <w:szCs w:val="20"/>
        </w:rPr>
        <w:t xml:space="preserve">Have any financial interests in conflict with those of Feeding Liverpool (either in person or through family or business connections) except those which have been formally notified in a conflict of interest statement. Trustees should specifically notify any such interest at any meeting where trustees are required to </w:t>
      </w:r>
      <w:proofErr w:type="gramStart"/>
      <w:r w:rsidRPr="00983436">
        <w:rPr>
          <w:rFonts w:ascii="Verdana" w:hAnsi="Verdana"/>
          <w:sz w:val="20"/>
          <w:szCs w:val="20"/>
        </w:rPr>
        <w:t>make a decision</w:t>
      </w:r>
      <w:proofErr w:type="gramEnd"/>
      <w:r w:rsidRPr="00983436">
        <w:rPr>
          <w:rFonts w:ascii="Verdana" w:hAnsi="Verdana"/>
          <w:sz w:val="20"/>
          <w:szCs w:val="20"/>
        </w:rPr>
        <w:t xml:space="preserve"> which affects personal interests, and will be absent entirely from any decision on the matter and not vote on it. </w:t>
      </w:r>
    </w:p>
    <w:p w14:paraId="79B215F8" w14:textId="4527B9FB" w:rsidR="00183FEA" w:rsidRDefault="00183FEA" w:rsidP="00983436">
      <w:pPr>
        <w:rPr>
          <w:rFonts w:ascii="Verdana" w:hAnsi="Verdana" w:cs="Arial"/>
          <w:b/>
          <w:bCs/>
          <w:sz w:val="20"/>
          <w:szCs w:val="20"/>
        </w:rPr>
      </w:pPr>
    </w:p>
    <w:p w14:paraId="20169E17" w14:textId="1EBB8BE9" w:rsidR="00983436" w:rsidRDefault="00983436" w:rsidP="00983436">
      <w:pPr>
        <w:rPr>
          <w:rFonts w:ascii="Verdana" w:hAnsi="Verdana" w:cs="Arial"/>
          <w:b/>
          <w:bCs/>
          <w:sz w:val="20"/>
          <w:szCs w:val="20"/>
        </w:rPr>
      </w:pPr>
    </w:p>
    <w:p w14:paraId="1BF31BED" w14:textId="58830200" w:rsidR="00983436" w:rsidRDefault="00983436" w:rsidP="00983436">
      <w:pPr>
        <w:rPr>
          <w:rFonts w:ascii="Verdana" w:hAnsi="Verdana" w:cs="Arial"/>
          <w:b/>
          <w:bCs/>
          <w:sz w:val="20"/>
          <w:szCs w:val="20"/>
        </w:rPr>
      </w:pPr>
    </w:p>
    <w:p w14:paraId="34F0AEF7" w14:textId="7A41333C" w:rsidR="00983436" w:rsidRDefault="00983436" w:rsidP="00983436">
      <w:pPr>
        <w:rPr>
          <w:rFonts w:ascii="Verdana" w:hAnsi="Verdana" w:cs="Arial"/>
          <w:b/>
          <w:bCs/>
          <w:sz w:val="20"/>
          <w:szCs w:val="20"/>
        </w:rPr>
      </w:pPr>
    </w:p>
    <w:p w14:paraId="501B0148" w14:textId="77777777" w:rsidR="00983436" w:rsidRPr="00983436" w:rsidRDefault="00983436" w:rsidP="00983436">
      <w:pPr>
        <w:rPr>
          <w:rFonts w:ascii="Verdana" w:hAnsi="Verdana" w:cs="Arial"/>
          <w:b/>
          <w:bCs/>
          <w:sz w:val="20"/>
          <w:szCs w:val="20"/>
        </w:rPr>
      </w:pPr>
    </w:p>
    <w:p w14:paraId="57A1AA8B" w14:textId="6C8281AA" w:rsidR="00183FEA" w:rsidRDefault="00183FEA" w:rsidP="00983436">
      <w:pPr>
        <w:rPr>
          <w:rFonts w:ascii="Verdana" w:hAnsi="Verdana" w:cs="Arial"/>
          <w:b/>
          <w:bCs/>
          <w:szCs w:val="28"/>
        </w:rPr>
      </w:pPr>
    </w:p>
    <w:p w14:paraId="65B543ED" w14:textId="77777777" w:rsidR="00C051AE" w:rsidRPr="00983436" w:rsidRDefault="00C051AE" w:rsidP="00983436">
      <w:pPr>
        <w:rPr>
          <w:rFonts w:ascii="Verdana" w:hAnsi="Verdana" w:cs="Arial"/>
          <w:b/>
          <w:bCs/>
          <w:szCs w:val="28"/>
        </w:rPr>
      </w:pPr>
    </w:p>
    <w:p w14:paraId="36B456CB" w14:textId="35222354" w:rsidR="002F5D86" w:rsidRPr="00983436" w:rsidRDefault="002F5D86" w:rsidP="00183FEA">
      <w:pPr>
        <w:jc w:val="center"/>
        <w:rPr>
          <w:rFonts w:ascii="Verdana" w:hAnsi="Verdana" w:cs="Arial"/>
          <w:b/>
          <w:bCs/>
        </w:rPr>
      </w:pPr>
      <w:r w:rsidRPr="00983436">
        <w:rPr>
          <w:rFonts w:ascii="Verdana" w:hAnsi="Verdana" w:cs="Arial"/>
          <w:b/>
          <w:bCs/>
        </w:rPr>
        <w:t>TOGETHER LIVERPOOL BOARD OF TRUSTEES APPLICATION FORM</w:t>
      </w:r>
    </w:p>
    <w:p w14:paraId="3F726F94" w14:textId="77777777" w:rsidR="002F5D86" w:rsidRPr="00983436" w:rsidRDefault="002F5D86" w:rsidP="002F5D86">
      <w:pPr>
        <w:jc w:val="center"/>
        <w:rPr>
          <w:rFonts w:ascii="Verdana" w:hAnsi="Verdana" w:cs="Arial"/>
          <w:b/>
          <w:bCs/>
          <w:sz w:val="20"/>
          <w:szCs w:val="20"/>
        </w:rPr>
      </w:pPr>
    </w:p>
    <w:p w14:paraId="242F65B2" w14:textId="77777777" w:rsidR="002F5D86" w:rsidRPr="00983436" w:rsidRDefault="002F5D86" w:rsidP="002F5D86">
      <w:pPr>
        <w:jc w:val="both"/>
        <w:rPr>
          <w:rFonts w:ascii="Verdana" w:hAnsi="Verdana" w:cs="Arial"/>
          <w:sz w:val="20"/>
          <w:szCs w:val="20"/>
        </w:rPr>
      </w:pPr>
      <w:r w:rsidRPr="00983436">
        <w:rPr>
          <w:rFonts w:ascii="Verdana" w:hAnsi="Verdana" w:cs="Arial"/>
          <w:sz w:val="20"/>
          <w:szCs w:val="20"/>
        </w:rPr>
        <w:t>Thank you for considering joining the Together Liverpool Board. You should have had the opportunity to speak with the Chair and other trustees prior to submitting your application. If you have not had the opportunity, you will be invited to following receipt of your application. Please provide as much relevant information as possible in your application as this forms the basis of any appointment to the Board.</w:t>
      </w:r>
    </w:p>
    <w:p w14:paraId="495D2AD7" w14:textId="77777777" w:rsidR="002F5D86" w:rsidRPr="00983436" w:rsidRDefault="002F5D86" w:rsidP="002F5D86">
      <w:pPr>
        <w:rPr>
          <w:rFonts w:ascii="Verdana" w:hAnsi="Verdana" w:cs="Arial"/>
          <w:sz w:val="20"/>
          <w:szCs w:val="20"/>
        </w:rPr>
      </w:pPr>
    </w:p>
    <w:p w14:paraId="16415765" w14:textId="1469532E" w:rsidR="002F5D86" w:rsidRPr="00983436" w:rsidRDefault="002F5D86" w:rsidP="002F5D86">
      <w:pPr>
        <w:jc w:val="center"/>
        <w:rPr>
          <w:rFonts w:ascii="Verdana" w:hAnsi="Verdana" w:cs="Arial"/>
          <w:b/>
          <w:bCs/>
          <w:sz w:val="20"/>
        </w:rPr>
      </w:pPr>
      <w:r w:rsidRPr="00983436">
        <w:rPr>
          <w:rFonts w:ascii="Verdana" w:hAnsi="Verdana" w:cs="Arial"/>
          <w:b/>
          <w:bCs/>
          <w:sz w:val="20"/>
        </w:rPr>
        <w:t>PLEASE COMPLETE THIS FORM USING BLACK INK OR TYPE</w:t>
      </w:r>
    </w:p>
    <w:p w14:paraId="364E26DA" w14:textId="77777777" w:rsidR="002F5D86" w:rsidRPr="00983436" w:rsidRDefault="002F5D86" w:rsidP="002F5D86">
      <w:pPr>
        <w:rPr>
          <w:rFonts w:ascii="Verdana" w:hAnsi="Verdana" w:cs="Arial"/>
        </w:rPr>
      </w:pPr>
    </w:p>
    <w:p w14:paraId="6C96E83D" w14:textId="1C46EEFC" w:rsidR="002F5D86" w:rsidRPr="00983436" w:rsidRDefault="002F5D86" w:rsidP="002F5D86">
      <w:pPr>
        <w:rPr>
          <w:rFonts w:ascii="Verdana" w:hAnsi="Verdana" w:cs="Arial"/>
          <w:b/>
          <w:bCs/>
        </w:rPr>
      </w:pPr>
      <w:r w:rsidRPr="00983436">
        <w:rPr>
          <w:rFonts w:ascii="Verdana" w:hAnsi="Verdana" w:cs="Arial"/>
          <w:b/>
          <w:bCs/>
        </w:rPr>
        <w:t>PERSONAL DETAILS</w:t>
      </w:r>
    </w:p>
    <w:tbl>
      <w:tblPr>
        <w:tblpPr w:leftFromText="180" w:rightFromText="180" w:vertAnchor="text" w:horzAnchor="margin" w:tblpY="239"/>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276"/>
        <w:gridCol w:w="1889"/>
        <w:gridCol w:w="1229"/>
        <w:gridCol w:w="87"/>
        <w:gridCol w:w="906"/>
        <w:gridCol w:w="2868"/>
      </w:tblGrid>
      <w:tr w:rsidR="002F5D86" w:rsidRPr="00983436" w14:paraId="3277311E" w14:textId="77777777" w:rsidTr="008D12A0">
        <w:trPr>
          <w:trHeight w:val="562"/>
        </w:trPr>
        <w:tc>
          <w:tcPr>
            <w:tcW w:w="1593" w:type="dxa"/>
          </w:tcPr>
          <w:p w14:paraId="745869D0"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First name:</w:t>
            </w:r>
          </w:p>
        </w:tc>
        <w:tc>
          <w:tcPr>
            <w:tcW w:w="3165" w:type="dxa"/>
            <w:gridSpan w:val="2"/>
          </w:tcPr>
          <w:p w14:paraId="7EE041ED" w14:textId="77777777" w:rsidR="002F5D86" w:rsidRPr="00983436" w:rsidRDefault="002F5D86" w:rsidP="008D12A0">
            <w:pPr>
              <w:pStyle w:val="Default"/>
              <w:rPr>
                <w:rFonts w:ascii="Verdana" w:hAnsi="Verdana" w:cs="Calibri"/>
                <w:sz w:val="20"/>
                <w:szCs w:val="20"/>
              </w:rPr>
            </w:pPr>
          </w:p>
        </w:tc>
        <w:tc>
          <w:tcPr>
            <w:tcW w:w="1316" w:type="dxa"/>
            <w:gridSpan w:val="2"/>
          </w:tcPr>
          <w:p w14:paraId="7C4E1A8E"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 xml:space="preserve">Surname: </w:t>
            </w:r>
          </w:p>
        </w:tc>
        <w:tc>
          <w:tcPr>
            <w:tcW w:w="3774" w:type="dxa"/>
            <w:gridSpan w:val="2"/>
          </w:tcPr>
          <w:p w14:paraId="5B5DA45B" w14:textId="77777777" w:rsidR="002F5D86" w:rsidRPr="00983436" w:rsidRDefault="002F5D86" w:rsidP="008D12A0">
            <w:pPr>
              <w:pStyle w:val="Default"/>
              <w:rPr>
                <w:rFonts w:ascii="Verdana" w:hAnsi="Verdana" w:cs="Calibri"/>
                <w:sz w:val="20"/>
                <w:szCs w:val="20"/>
              </w:rPr>
            </w:pPr>
          </w:p>
        </w:tc>
      </w:tr>
      <w:tr w:rsidR="002F5D86" w:rsidRPr="00983436" w14:paraId="23875120" w14:textId="77777777" w:rsidTr="008D12A0">
        <w:trPr>
          <w:trHeight w:val="851"/>
        </w:trPr>
        <w:tc>
          <w:tcPr>
            <w:tcW w:w="1593" w:type="dxa"/>
          </w:tcPr>
          <w:p w14:paraId="21A4219E"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Home Address:</w:t>
            </w:r>
          </w:p>
          <w:p w14:paraId="30AA7C72" w14:textId="77777777" w:rsidR="002F5D86" w:rsidRPr="00983436" w:rsidRDefault="002F5D86" w:rsidP="008D12A0">
            <w:pPr>
              <w:pStyle w:val="Default"/>
              <w:rPr>
                <w:rFonts w:ascii="Verdana" w:hAnsi="Verdana" w:cs="Calibri"/>
                <w:sz w:val="20"/>
                <w:szCs w:val="20"/>
              </w:rPr>
            </w:pPr>
          </w:p>
        </w:tc>
        <w:tc>
          <w:tcPr>
            <w:tcW w:w="8255" w:type="dxa"/>
            <w:gridSpan w:val="6"/>
          </w:tcPr>
          <w:p w14:paraId="1774F749" w14:textId="77777777" w:rsidR="002F5D86" w:rsidRPr="00983436" w:rsidRDefault="002F5D86" w:rsidP="008D12A0">
            <w:pPr>
              <w:pStyle w:val="Default"/>
              <w:rPr>
                <w:rFonts w:ascii="Verdana" w:hAnsi="Verdana" w:cs="Calibri"/>
                <w:sz w:val="20"/>
                <w:szCs w:val="20"/>
              </w:rPr>
            </w:pPr>
          </w:p>
          <w:p w14:paraId="7D3F6523" w14:textId="77777777" w:rsidR="002F5D86" w:rsidRPr="00983436" w:rsidRDefault="002F5D86" w:rsidP="008D12A0">
            <w:pPr>
              <w:pStyle w:val="Default"/>
              <w:rPr>
                <w:rFonts w:ascii="Verdana" w:hAnsi="Verdana" w:cs="Calibri"/>
                <w:sz w:val="20"/>
                <w:szCs w:val="20"/>
              </w:rPr>
            </w:pPr>
          </w:p>
          <w:p w14:paraId="0417E3B5"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 xml:space="preserve">                                                            Post Code</w:t>
            </w:r>
          </w:p>
        </w:tc>
      </w:tr>
      <w:tr w:rsidR="002F5D86" w:rsidRPr="00983436" w14:paraId="0E139E2D" w14:textId="77777777" w:rsidTr="008D12A0">
        <w:trPr>
          <w:trHeight w:val="551"/>
        </w:trPr>
        <w:tc>
          <w:tcPr>
            <w:tcW w:w="1593" w:type="dxa"/>
            <w:vMerge w:val="restart"/>
          </w:tcPr>
          <w:p w14:paraId="193FFF36"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Telephone:</w:t>
            </w:r>
            <w:r w:rsidRPr="00983436">
              <w:rPr>
                <w:rFonts w:ascii="Verdana" w:hAnsi="Verdana" w:cs="Calibri"/>
                <w:sz w:val="20"/>
                <w:szCs w:val="20"/>
              </w:rPr>
              <w:br/>
            </w:r>
            <w:r w:rsidRPr="00983436">
              <w:rPr>
                <w:rFonts w:ascii="Verdana" w:hAnsi="Verdana" w:cs="Calibri"/>
                <w:i/>
                <w:sz w:val="20"/>
                <w:szCs w:val="20"/>
              </w:rPr>
              <w:t>Please indicate preferred number</w:t>
            </w:r>
          </w:p>
        </w:tc>
        <w:tc>
          <w:tcPr>
            <w:tcW w:w="1276" w:type="dxa"/>
          </w:tcPr>
          <w:p w14:paraId="472E7224"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Home</w:t>
            </w:r>
          </w:p>
        </w:tc>
        <w:tc>
          <w:tcPr>
            <w:tcW w:w="3118" w:type="dxa"/>
            <w:gridSpan w:val="2"/>
          </w:tcPr>
          <w:p w14:paraId="5BDD9968" w14:textId="77777777" w:rsidR="002F5D86" w:rsidRPr="00983436" w:rsidRDefault="002F5D86" w:rsidP="008D12A0">
            <w:pPr>
              <w:pStyle w:val="Default"/>
              <w:rPr>
                <w:rFonts w:ascii="Verdana" w:hAnsi="Verdana" w:cs="Calibri"/>
                <w:sz w:val="20"/>
                <w:szCs w:val="20"/>
              </w:rPr>
            </w:pPr>
          </w:p>
          <w:p w14:paraId="5F530BD0" w14:textId="77777777" w:rsidR="002F5D86" w:rsidRPr="00983436" w:rsidRDefault="002F5D86" w:rsidP="008D12A0">
            <w:pPr>
              <w:pStyle w:val="Default"/>
              <w:rPr>
                <w:rFonts w:ascii="Verdana" w:hAnsi="Verdana" w:cs="Calibri"/>
                <w:sz w:val="20"/>
                <w:szCs w:val="20"/>
              </w:rPr>
            </w:pPr>
          </w:p>
        </w:tc>
        <w:tc>
          <w:tcPr>
            <w:tcW w:w="993" w:type="dxa"/>
            <w:gridSpan w:val="2"/>
          </w:tcPr>
          <w:p w14:paraId="0FF90D06"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Work</w:t>
            </w:r>
          </w:p>
        </w:tc>
        <w:tc>
          <w:tcPr>
            <w:tcW w:w="2868" w:type="dxa"/>
          </w:tcPr>
          <w:p w14:paraId="60754637" w14:textId="77777777" w:rsidR="002F5D86" w:rsidRPr="00983436" w:rsidRDefault="002F5D86" w:rsidP="008D12A0">
            <w:pPr>
              <w:pStyle w:val="Default"/>
              <w:rPr>
                <w:rFonts w:ascii="Verdana" w:hAnsi="Verdana" w:cs="Calibri"/>
                <w:sz w:val="20"/>
                <w:szCs w:val="20"/>
              </w:rPr>
            </w:pPr>
          </w:p>
        </w:tc>
      </w:tr>
      <w:tr w:rsidR="002F5D86" w:rsidRPr="00983436" w14:paraId="07E7ABF5" w14:textId="77777777" w:rsidTr="008D12A0">
        <w:trPr>
          <w:trHeight w:val="567"/>
        </w:trPr>
        <w:tc>
          <w:tcPr>
            <w:tcW w:w="1593" w:type="dxa"/>
            <w:vMerge/>
          </w:tcPr>
          <w:p w14:paraId="21A7D0EF" w14:textId="77777777" w:rsidR="002F5D86" w:rsidRPr="00983436" w:rsidRDefault="002F5D86" w:rsidP="008D12A0">
            <w:pPr>
              <w:pStyle w:val="Default"/>
              <w:rPr>
                <w:rFonts w:ascii="Verdana" w:hAnsi="Verdana" w:cs="Calibri"/>
                <w:sz w:val="20"/>
                <w:szCs w:val="20"/>
              </w:rPr>
            </w:pPr>
          </w:p>
        </w:tc>
        <w:tc>
          <w:tcPr>
            <w:tcW w:w="1276" w:type="dxa"/>
          </w:tcPr>
          <w:p w14:paraId="3E071739"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Mobile</w:t>
            </w:r>
          </w:p>
        </w:tc>
        <w:tc>
          <w:tcPr>
            <w:tcW w:w="3118" w:type="dxa"/>
            <w:gridSpan w:val="2"/>
          </w:tcPr>
          <w:p w14:paraId="3112BA9A" w14:textId="77777777" w:rsidR="002F5D86" w:rsidRPr="00983436" w:rsidRDefault="002F5D86" w:rsidP="008D12A0">
            <w:pPr>
              <w:pStyle w:val="Default"/>
              <w:rPr>
                <w:rFonts w:ascii="Verdana" w:hAnsi="Verdana" w:cs="Calibri"/>
                <w:sz w:val="20"/>
                <w:szCs w:val="20"/>
              </w:rPr>
            </w:pPr>
          </w:p>
          <w:p w14:paraId="368D7811" w14:textId="77777777" w:rsidR="002F5D86" w:rsidRPr="00983436" w:rsidRDefault="002F5D86" w:rsidP="008D12A0">
            <w:pPr>
              <w:pStyle w:val="Default"/>
              <w:rPr>
                <w:rFonts w:ascii="Verdana" w:hAnsi="Verdana" w:cs="Calibri"/>
                <w:sz w:val="20"/>
                <w:szCs w:val="20"/>
              </w:rPr>
            </w:pPr>
          </w:p>
        </w:tc>
        <w:tc>
          <w:tcPr>
            <w:tcW w:w="3861" w:type="dxa"/>
            <w:gridSpan w:val="3"/>
          </w:tcPr>
          <w:p w14:paraId="6C440102" w14:textId="77777777" w:rsidR="002F5D86" w:rsidRPr="00983436" w:rsidRDefault="002F5D86" w:rsidP="008D12A0">
            <w:pPr>
              <w:pStyle w:val="Default"/>
              <w:rPr>
                <w:rFonts w:ascii="Verdana" w:hAnsi="Verdana" w:cs="Calibri"/>
                <w:sz w:val="20"/>
                <w:szCs w:val="20"/>
              </w:rPr>
            </w:pPr>
          </w:p>
        </w:tc>
      </w:tr>
      <w:tr w:rsidR="002F5D86" w:rsidRPr="00983436" w14:paraId="08242360" w14:textId="77777777" w:rsidTr="008D12A0">
        <w:trPr>
          <w:trHeight w:val="551"/>
        </w:trPr>
        <w:tc>
          <w:tcPr>
            <w:tcW w:w="1593" w:type="dxa"/>
          </w:tcPr>
          <w:p w14:paraId="5DBC7DCA" w14:textId="77777777" w:rsidR="002F5D86" w:rsidRPr="00983436" w:rsidRDefault="002F5D86" w:rsidP="008D12A0">
            <w:pPr>
              <w:pStyle w:val="Default"/>
              <w:rPr>
                <w:rFonts w:ascii="Verdana" w:hAnsi="Verdana" w:cs="Calibri"/>
                <w:sz w:val="20"/>
                <w:szCs w:val="20"/>
              </w:rPr>
            </w:pPr>
            <w:r w:rsidRPr="00983436">
              <w:rPr>
                <w:rFonts w:ascii="Verdana" w:hAnsi="Verdana" w:cs="Calibri"/>
                <w:sz w:val="20"/>
                <w:szCs w:val="20"/>
              </w:rPr>
              <w:t>E-mail:</w:t>
            </w:r>
          </w:p>
        </w:tc>
        <w:tc>
          <w:tcPr>
            <w:tcW w:w="8255" w:type="dxa"/>
            <w:gridSpan w:val="6"/>
          </w:tcPr>
          <w:p w14:paraId="23329988" w14:textId="77777777" w:rsidR="002F5D86" w:rsidRPr="00983436" w:rsidRDefault="002F5D86" w:rsidP="008D12A0">
            <w:pPr>
              <w:pStyle w:val="Default"/>
              <w:rPr>
                <w:rFonts w:ascii="Verdana" w:hAnsi="Verdana" w:cs="Calibri"/>
                <w:sz w:val="20"/>
                <w:szCs w:val="20"/>
              </w:rPr>
            </w:pPr>
          </w:p>
          <w:p w14:paraId="6738C681" w14:textId="77777777" w:rsidR="002F5D86" w:rsidRPr="00983436" w:rsidRDefault="002F5D86" w:rsidP="008D12A0">
            <w:pPr>
              <w:pStyle w:val="Default"/>
              <w:rPr>
                <w:rFonts w:ascii="Verdana" w:hAnsi="Verdana" w:cs="Calibri"/>
                <w:sz w:val="20"/>
                <w:szCs w:val="20"/>
              </w:rPr>
            </w:pPr>
          </w:p>
        </w:tc>
      </w:tr>
    </w:tbl>
    <w:p w14:paraId="538AF1C1" w14:textId="77777777" w:rsidR="0038492C" w:rsidRPr="00983436" w:rsidRDefault="0038492C" w:rsidP="002F5D86">
      <w:pPr>
        <w:rPr>
          <w:rFonts w:ascii="Verdana" w:hAnsi="Verdana" w:cs="Arial"/>
          <w:b/>
          <w:bCs/>
        </w:rPr>
      </w:pPr>
    </w:p>
    <w:p w14:paraId="6BCCC93B" w14:textId="77777777" w:rsidR="002F5D86" w:rsidRPr="00983436" w:rsidRDefault="002F5D86" w:rsidP="002F5D86">
      <w:pPr>
        <w:rPr>
          <w:rFonts w:ascii="Verdana" w:hAnsi="Verdana" w:cs="Arial"/>
          <w:b/>
          <w:bCs/>
        </w:rPr>
      </w:pPr>
      <w:r w:rsidRPr="00983436">
        <w:rPr>
          <w:rFonts w:ascii="Verdana" w:hAnsi="Verdana" w:cs="Arial"/>
          <w:b/>
          <w:bCs/>
        </w:rPr>
        <w:t>SKILLS AND EMPLOYMENT</w:t>
      </w:r>
      <w:r w:rsidRPr="00983436">
        <w:rPr>
          <w:rFonts w:ascii="Verdana" w:hAnsi="Verdana" w:cs="Arial"/>
          <w:b/>
          <w:bCs/>
        </w:rPr>
        <w:br/>
      </w:r>
    </w:p>
    <w:p w14:paraId="2A50CE40" w14:textId="77777777" w:rsidR="002F5D86" w:rsidRPr="00983436" w:rsidRDefault="002F5D86" w:rsidP="002F5D86">
      <w:pPr>
        <w:rPr>
          <w:rFonts w:ascii="Verdana" w:hAnsi="Verdana" w:cs="Arial"/>
          <w:bCs/>
          <w:sz w:val="20"/>
        </w:rPr>
      </w:pPr>
      <w:r w:rsidRPr="00983436">
        <w:rPr>
          <w:rFonts w:ascii="Verdana" w:hAnsi="Verdana" w:cs="Arial"/>
          <w:bCs/>
          <w:sz w:val="20"/>
        </w:rPr>
        <w:t xml:space="preserve">Our trustees come from a variety of backgrounds and we value the range of skills and life experiences that they bring. </w:t>
      </w:r>
    </w:p>
    <w:p w14:paraId="5A0694B7" w14:textId="62A8DB70" w:rsidR="002F5D86" w:rsidRPr="00983436" w:rsidRDefault="002F5D86" w:rsidP="002F5D86">
      <w:pPr>
        <w:rPr>
          <w:rFonts w:ascii="Verdana" w:hAnsi="Verdana" w:cs="Arial"/>
          <w:b/>
          <w:bCs/>
        </w:rPr>
      </w:pPr>
    </w:p>
    <w:p w14:paraId="02F7508D" w14:textId="77777777" w:rsidR="002F5D86" w:rsidRPr="00983436" w:rsidRDefault="002F5D86" w:rsidP="002F5D86">
      <w:pPr>
        <w:rPr>
          <w:rFonts w:ascii="Verdana" w:hAnsi="Verdana" w:cs="Arial"/>
          <w:b/>
          <w:bCs/>
        </w:rPr>
      </w:pPr>
    </w:p>
    <w:tbl>
      <w:tblPr>
        <w:tblpPr w:leftFromText="180" w:rightFromText="180" w:vertAnchor="text" w:horzAnchor="margin" w:tblpX="74" w:tblpY="-289"/>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340"/>
        <w:gridCol w:w="733"/>
        <w:gridCol w:w="3236"/>
        <w:gridCol w:w="850"/>
      </w:tblGrid>
      <w:tr w:rsidR="002F5D86" w:rsidRPr="00983436" w14:paraId="3B305261" w14:textId="77777777" w:rsidTr="008D12A0">
        <w:trPr>
          <w:trHeight w:val="348"/>
        </w:trPr>
        <w:tc>
          <w:tcPr>
            <w:tcW w:w="1514" w:type="dxa"/>
            <w:vMerge w:val="restart"/>
          </w:tcPr>
          <w:p w14:paraId="498425E5" w14:textId="77777777" w:rsidR="002F5D86" w:rsidRPr="00983436" w:rsidRDefault="002F5D86" w:rsidP="008D12A0">
            <w:pPr>
              <w:pStyle w:val="Default"/>
              <w:rPr>
                <w:rFonts w:ascii="Verdana" w:hAnsi="Verdana" w:cs="Calibri"/>
                <w:sz w:val="18"/>
              </w:rPr>
            </w:pPr>
            <w:r w:rsidRPr="00983436">
              <w:rPr>
                <w:rFonts w:ascii="Verdana" w:hAnsi="Verdana" w:cs="Calibri"/>
                <w:sz w:val="20"/>
              </w:rPr>
              <w:br/>
              <w:t>Please identify any key skills/ experience you may have.</w:t>
            </w:r>
          </w:p>
        </w:tc>
        <w:tc>
          <w:tcPr>
            <w:tcW w:w="3340" w:type="dxa"/>
          </w:tcPr>
          <w:p w14:paraId="6DAE8DDE" w14:textId="77777777" w:rsidR="002F5D86" w:rsidRPr="00983436" w:rsidRDefault="002F5D86" w:rsidP="008D12A0">
            <w:pPr>
              <w:pStyle w:val="Default"/>
              <w:rPr>
                <w:rFonts w:ascii="Verdana" w:hAnsi="Verdana" w:cs="Calibri"/>
                <w:sz w:val="20"/>
              </w:rPr>
            </w:pPr>
            <w:r w:rsidRPr="00983436">
              <w:rPr>
                <w:rFonts w:ascii="Verdana" w:hAnsi="Verdana" w:cs="Calibri"/>
                <w:sz w:val="20"/>
              </w:rPr>
              <w:t>Legal System</w:t>
            </w:r>
          </w:p>
        </w:tc>
        <w:tc>
          <w:tcPr>
            <w:tcW w:w="733" w:type="dxa"/>
          </w:tcPr>
          <w:p w14:paraId="5C856905" w14:textId="77777777" w:rsidR="002F5D86" w:rsidRPr="00983436" w:rsidRDefault="002F5D86" w:rsidP="008D12A0">
            <w:pPr>
              <w:pStyle w:val="Default"/>
              <w:rPr>
                <w:rFonts w:ascii="Verdana" w:hAnsi="Verdana" w:cs="Calibri"/>
                <w:sz w:val="18"/>
              </w:rPr>
            </w:pPr>
          </w:p>
        </w:tc>
        <w:tc>
          <w:tcPr>
            <w:tcW w:w="3236" w:type="dxa"/>
          </w:tcPr>
          <w:p w14:paraId="051AC9E6" w14:textId="77777777" w:rsidR="002F5D86" w:rsidRPr="00983436" w:rsidRDefault="002F5D86" w:rsidP="008D12A0">
            <w:pPr>
              <w:pStyle w:val="Default"/>
              <w:rPr>
                <w:rFonts w:ascii="Verdana" w:hAnsi="Verdana" w:cs="Calibri"/>
                <w:sz w:val="20"/>
              </w:rPr>
            </w:pPr>
            <w:r w:rsidRPr="00983436">
              <w:rPr>
                <w:rFonts w:ascii="Verdana" w:hAnsi="Verdana" w:cs="Calibri"/>
                <w:sz w:val="20"/>
              </w:rPr>
              <w:t>Education</w:t>
            </w:r>
          </w:p>
        </w:tc>
        <w:tc>
          <w:tcPr>
            <w:tcW w:w="850" w:type="dxa"/>
          </w:tcPr>
          <w:p w14:paraId="6FC0314D" w14:textId="77777777" w:rsidR="002F5D86" w:rsidRPr="00983436" w:rsidRDefault="002F5D86" w:rsidP="008D12A0">
            <w:pPr>
              <w:pStyle w:val="Default"/>
              <w:rPr>
                <w:rFonts w:ascii="Verdana" w:hAnsi="Verdana" w:cs="Calibri"/>
                <w:sz w:val="18"/>
              </w:rPr>
            </w:pPr>
          </w:p>
        </w:tc>
      </w:tr>
      <w:tr w:rsidR="002F5D86" w:rsidRPr="00983436" w14:paraId="63F754BC" w14:textId="77777777" w:rsidTr="008D12A0">
        <w:trPr>
          <w:trHeight w:val="363"/>
        </w:trPr>
        <w:tc>
          <w:tcPr>
            <w:tcW w:w="1514" w:type="dxa"/>
            <w:vMerge/>
          </w:tcPr>
          <w:p w14:paraId="47D5335F" w14:textId="77777777" w:rsidR="002F5D86" w:rsidRPr="00983436" w:rsidRDefault="002F5D86" w:rsidP="008D12A0">
            <w:pPr>
              <w:pStyle w:val="Default"/>
              <w:rPr>
                <w:rFonts w:ascii="Verdana" w:hAnsi="Verdana" w:cs="Calibri"/>
                <w:sz w:val="18"/>
              </w:rPr>
            </w:pPr>
          </w:p>
        </w:tc>
        <w:tc>
          <w:tcPr>
            <w:tcW w:w="3340" w:type="dxa"/>
          </w:tcPr>
          <w:p w14:paraId="59209F13" w14:textId="77777777" w:rsidR="002F5D86" w:rsidRPr="00983436" w:rsidRDefault="002F5D86" w:rsidP="008D12A0">
            <w:pPr>
              <w:pStyle w:val="Default"/>
              <w:rPr>
                <w:rFonts w:ascii="Verdana" w:hAnsi="Verdana" w:cs="Calibri"/>
                <w:sz w:val="20"/>
              </w:rPr>
            </w:pPr>
            <w:r w:rsidRPr="00983436">
              <w:rPr>
                <w:rFonts w:ascii="Verdana" w:hAnsi="Verdana" w:cs="Calibri"/>
                <w:sz w:val="20"/>
              </w:rPr>
              <w:t>Human Resources</w:t>
            </w:r>
          </w:p>
        </w:tc>
        <w:tc>
          <w:tcPr>
            <w:tcW w:w="733" w:type="dxa"/>
          </w:tcPr>
          <w:p w14:paraId="53837464" w14:textId="77777777" w:rsidR="002F5D86" w:rsidRPr="00983436" w:rsidRDefault="002F5D86" w:rsidP="008D12A0">
            <w:pPr>
              <w:pStyle w:val="Default"/>
              <w:rPr>
                <w:rFonts w:ascii="Verdana" w:hAnsi="Verdana" w:cs="Calibri"/>
                <w:sz w:val="18"/>
              </w:rPr>
            </w:pPr>
          </w:p>
        </w:tc>
        <w:tc>
          <w:tcPr>
            <w:tcW w:w="3236" w:type="dxa"/>
          </w:tcPr>
          <w:p w14:paraId="75150E05" w14:textId="77777777" w:rsidR="002F5D86" w:rsidRPr="00983436" w:rsidRDefault="002F5D86" w:rsidP="008D12A0">
            <w:pPr>
              <w:pStyle w:val="Default"/>
              <w:rPr>
                <w:rFonts w:ascii="Verdana" w:hAnsi="Verdana" w:cs="Calibri"/>
                <w:sz w:val="20"/>
              </w:rPr>
            </w:pPr>
            <w:r w:rsidRPr="00983436">
              <w:rPr>
                <w:rFonts w:ascii="Verdana" w:hAnsi="Verdana" w:cs="Calibri"/>
                <w:sz w:val="20"/>
              </w:rPr>
              <w:t>Business Management</w:t>
            </w:r>
          </w:p>
        </w:tc>
        <w:tc>
          <w:tcPr>
            <w:tcW w:w="850" w:type="dxa"/>
          </w:tcPr>
          <w:p w14:paraId="43C7D306" w14:textId="77777777" w:rsidR="002F5D86" w:rsidRPr="00983436" w:rsidRDefault="002F5D86" w:rsidP="008D12A0">
            <w:pPr>
              <w:pStyle w:val="Default"/>
              <w:rPr>
                <w:rFonts w:ascii="Verdana" w:hAnsi="Verdana" w:cs="Calibri"/>
                <w:sz w:val="18"/>
              </w:rPr>
            </w:pPr>
          </w:p>
        </w:tc>
      </w:tr>
      <w:tr w:rsidR="002F5D86" w:rsidRPr="00983436" w14:paraId="2482020C" w14:textId="77777777" w:rsidTr="008D12A0">
        <w:trPr>
          <w:trHeight w:val="384"/>
        </w:trPr>
        <w:tc>
          <w:tcPr>
            <w:tcW w:w="1514" w:type="dxa"/>
            <w:vMerge/>
          </w:tcPr>
          <w:p w14:paraId="227A9C0C" w14:textId="77777777" w:rsidR="002F5D86" w:rsidRPr="00983436" w:rsidRDefault="002F5D86" w:rsidP="008D12A0">
            <w:pPr>
              <w:pStyle w:val="Default"/>
              <w:rPr>
                <w:rFonts w:ascii="Verdana" w:hAnsi="Verdana" w:cs="Calibri"/>
                <w:sz w:val="18"/>
              </w:rPr>
            </w:pPr>
          </w:p>
        </w:tc>
        <w:tc>
          <w:tcPr>
            <w:tcW w:w="3340" w:type="dxa"/>
          </w:tcPr>
          <w:p w14:paraId="54C1337A" w14:textId="77777777" w:rsidR="002F5D86" w:rsidRPr="00983436" w:rsidRDefault="002F5D86" w:rsidP="008D12A0">
            <w:pPr>
              <w:pStyle w:val="Default"/>
              <w:rPr>
                <w:rFonts w:ascii="Verdana" w:hAnsi="Verdana" w:cs="Calibri"/>
                <w:sz w:val="20"/>
              </w:rPr>
            </w:pPr>
            <w:r w:rsidRPr="00983436">
              <w:rPr>
                <w:rFonts w:ascii="Verdana" w:hAnsi="Verdana" w:cs="Calibri"/>
                <w:sz w:val="20"/>
              </w:rPr>
              <w:t>Financial / Accounting</w:t>
            </w:r>
          </w:p>
        </w:tc>
        <w:tc>
          <w:tcPr>
            <w:tcW w:w="733" w:type="dxa"/>
          </w:tcPr>
          <w:p w14:paraId="12E0B53A" w14:textId="77777777" w:rsidR="002F5D86" w:rsidRPr="00983436" w:rsidRDefault="002F5D86" w:rsidP="008D12A0">
            <w:pPr>
              <w:pStyle w:val="Default"/>
              <w:rPr>
                <w:rFonts w:ascii="Verdana" w:hAnsi="Verdana" w:cs="Calibri"/>
                <w:sz w:val="18"/>
              </w:rPr>
            </w:pPr>
          </w:p>
        </w:tc>
        <w:tc>
          <w:tcPr>
            <w:tcW w:w="3236" w:type="dxa"/>
          </w:tcPr>
          <w:p w14:paraId="519526BF" w14:textId="77777777" w:rsidR="002F5D86" w:rsidRPr="00983436" w:rsidRDefault="002F5D86" w:rsidP="008D12A0">
            <w:pPr>
              <w:pStyle w:val="Default"/>
              <w:rPr>
                <w:rFonts w:ascii="Verdana" w:hAnsi="Verdana" w:cs="Calibri"/>
                <w:sz w:val="20"/>
              </w:rPr>
            </w:pPr>
            <w:r w:rsidRPr="00983436">
              <w:rPr>
                <w:rFonts w:ascii="Verdana" w:hAnsi="Verdana" w:cs="Calibri"/>
                <w:sz w:val="20"/>
              </w:rPr>
              <w:t>Marketing / P.R.</w:t>
            </w:r>
          </w:p>
        </w:tc>
        <w:tc>
          <w:tcPr>
            <w:tcW w:w="850" w:type="dxa"/>
          </w:tcPr>
          <w:p w14:paraId="61FC3B76" w14:textId="77777777" w:rsidR="002F5D86" w:rsidRPr="00983436" w:rsidRDefault="002F5D86" w:rsidP="008D12A0">
            <w:pPr>
              <w:pStyle w:val="Default"/>
              <w:rPr>
                <w:rFonts w:ascii="Verdana" w:hAnsi="Verdana" w:cs="Calibri"/>
                <w:sz w:val="18"/>
              </w:rPr>
            </w:pPr>
          </w:p>
        </w:tc>
      </w:tr>
      <w:tr w:rsidR="002F5D86" w:rsidRPr="00983436" w14:paraId="1BFFDE3D" w14:textId="77777777" w:rsidTr="008D12A0">
        <w:trPr>
          <w:trHeight w:val="384"/>
        </w:trPr>
        <w:tc>
          <w:tcPr>
            <w:tcW w:w="1514" w:type="dxa"/>
            <w:vMerge/>
          </w:tcPr>
          <w:p w14:paraId="2A955A95" w14:textId="77777777" w:rsidR="002F5D86" w:rsidRPr="00983436" w:rsidRDefault="002F5D86" w:rsidP="008D12A0">
            <w:pPr>
              <w:pStyle w:val="Default"/>
              <w:rPr>
                <w:rFonts w:ascii="Verdana" w:hAnsi="Verdana" w:cs="Calibri"/>
                <w:sz w:val="18"/>
              </w:rPr>
            </w:pPr>
          </w:p>
        </w:tc>
        <w:tc>
          <w:tcPr>
            <w:tcW w:w="3340" w:type="dxa"/>
          </w:tcPr>
          <w:p w14:paraId="3EC0BFE6" w14:textId="77777777" w:rsidR="002F5D86" w:rsidRPr="00983436" w:rsidRDefault="002F5D86" w:rsidP="008D12A0">
            <w:pPr>
              <w:pStyle w:val="Default"/>
              <w:rPr>
                <w:rFonts w:ascii="Verdana" w:hAnsi="Verdana" w:cs="Calibri"/>
                <w:sz w:val="20"/>
              </w:rPr>
            </w:pPr>
            <w:r w:rsidRPr="00983436">
              <w:rPr>
                <w:rFonts w:ascii="Verdana" w:hAnsi="Verdana" w:cs="Calibri"/>
                <w:sz w:val="20"/>
              </w:rPr>
              <w:t>Safeguarding</w:t>
            </w:r>
          </w:p>
        </w:tc>
        <w:tc>
          <w:tcPr>
            <w:tcW w:w="733" w:type="dxa"/>
          </w:tcPr>
          <w:p w14:paraId="038EB61F" w14:textId="77777777" w:rsidR="002F5D86" w:rsidRPr="00983436" w:rsidRDefault="002F5D86" w:rsidP="008D12A0">
            <w:pPr>
              <w:pStyle w:val="Default"/>
              <w:rPr>
                <w:rFonts w:ascii="Verdana" w:hAnsi="Verdana" w:cs="Calibri"/>
                <w:sz w:val="18"/>
              </w:rPr>
            </w:pPr>
          </w:p>
        </w:tc>
        <w:tc>
          <w:tcPr>
            <w:tcW w:w="3236" w:type="dxa"/>
          </w:tcPr>
          <w:p w14:paraId="14ED7564" w14:textId="77777777" w:rsidR="002F5D86" w:rsidRPr="00983436" w:rsidRDefault="002F5D86" w:rsidP="008D12A0">
            <w:pPr>
              <w:pStyle w:val="Default"/>
              <w:rPr>
                <w:rFonts w:ascii="Verdana" w:hAnsi="Verdana" w:cs="Calibri"/>
                <w:sz w:val="20"/>
              </w:rPr>
            </w:pPr>
            <w:r w:rsidRPr="00983436">
              <w:rPr>
                <w:rFonts w:ascii="Verdana" w:hAnsi="Verdana" w:cs="Calibri"/>
                <w:sz w:val="20"/>
              </w:rPr>
              <w:t>Social Work/Welfare</w:t>
            </w:r>
          </w:p>
        </w:tc>
        <w:tc>
          <w:tcPr>
            <w:tcW w:w="850" w:type="dxa"/>
          </w:tcPr>
          <w:p w14:paraId="74BD44A8" w14:textId="77777777" w:rsidR="002F5D86" w:rsidRPr="00983436" w:rsidRDefault="002F5D86" w:rsidP="008D12A0">
            <w:pPr>
              <w:pStyle w:val="Default"/>
              <w:rPr>
                <w:rFonts w:ascii="Verdana" w:hAnsi="Verdana" w:cs="Calibri"/>
                <w:sz w:val="18"/>
              </w:rPr>
            </w:pPr>
          </w:p>
        </w:tc>
      </w:tr>
      <w:tr w:rsidR="002F5D86" w:rsidRPr="00983436" w14:paraId="302503D6" w14:textId="77777777" w:rsidTr="008D12A0">
        <w:trPr>
          <w:trHeight w:val="384"/>
        </w:trPr>
        <w:tc>
          <w:tcPr>
            <w:tcW w:w="1514" w:type="dxa"/>
            <w:vMerge/>
          </w:tcPr>
          <w:p w14:paraId="41FD91B8" w14:textId="77777777" w:rsidR="002F5D86" w:rsidRPr="00983436" w:rsidRDefault="002F5D86" w:rsidP="008D12A0">
            <w:pPr>
              <w:pStyle w:val="Default"/>
              <w:rPr>
                <w:rFonts w:ascii="Verdana" w:hAnsi="Verdana" w:cs="Calibri"/>
                <w:sz w:val="18"/>
              </w:rPr>
            </w:pPr>
          </w:p>
        </w:tc>
        <w:tc>
          <w:tcPr>
            <w:tcW w:w="3340" w:type="dxa"/>
          </w:tcPr>
          <w:p w14:paraId="37CC053A" w14:textId="77777777" w:rsidR="002F5D86" w:rsidRPr="00983436" w:rsidRDefault="002F5D86" w:rsidP="008D12A0">
            <w:pPr>
              <w:pStyle w:val="Default"/>
              <w:rPr>
                <w:rFonts w:ascii="Verdana" w:hAnsi="Verdana" w:cs="Calibri"/>
                <w:sz w:val="20"/>
              </w:rPr>
            </w:pPr>
            <w:r w:rsidRPr="00983436">
              <w:rPr>
                <w:rFonts w:ascii="Verdana" w:hAnsi="Verdana" w:cs="Calibri"/>
                <w:sz w:val="20"/>
              </w:rPr>
              <w:t xml:space="preserve">Women specific services </w:t>
            </w:r>
          </w:p>
        </w:tc>
        <w:tc>
          <w:tcPr>
            <w:tcW w:w="733" w:type="dxa"/>
          </w:tcPr>
          <w:p w14:paraId="28F1638E" w14:textId="77777777" w:rsidR="002F5D86" w:rsidRPr="00983436" w:rsidRDefault="002F5D86" w:rsidP="008D12A0">
            <w:pPr>
              <w:pStyle w:val="Default"/>
              <w:rPr>
                <w:rFonts w:ascii="Verdana" w:hAnsi="Verdana" w:cs="Calibri"/>
                <w:sz w:val="18"/>
              </w:rPr>
            </w:pPr>
          </w:p>
        </w:tc>
        <w:tc>
          <w:tcPr>
            <w:tcW w:w="3236" w:type="dxa"/>
          </w:tcPr>
          <w:p w14:paraId="4F84FE20" w14:textId="77777777" w:rsidR="002F5D86" w:rsidRPr="00983436" w:rsidRDefault="002F5D86" w:rsidP="008D12A0">
            <w:pPr>
              <w:pStyle w:val="Default"/>
              <w:rPr>
                <w:rFonts w:ascii="Verdana" w:hAnsi="Verdana" w:cs="Calibri"/>
                <w:sz w:val="20"/>
              </w:rPr>
            </w:pPr>
            <w:r w:rsidRPr="00983436">
              <w:rPr>
                <w:rFonts w:ascii="Verdana" w:hAnsi="Verdana" w:cs="Calibri"/>
                <w:sz w:val="20"/>
              </w:rPr>
              <w:t xml:space="preserve">Faith based </w:t>
            </w:r>
          </w:p>
        </w:tc>
        <w:tc>
          <w:tcPr>
            <w:tcW w:w="850" w:type="dxa"/>
          </w:tcPr>
          <w:p w14:paraId="3C15ECAA" w14:textId="77777777" w:rsidR="002F5D86" w:rsidRPr="00983436" w:rsidRDefault="002F5D86" w:rsidP="008D12A0">
            <w:pPr>
              <w:pStyle w:val="Default"/>
              <w:rPr>
                <w:rFonts w:ascii="Verdana" w:hAnsi="Verdana" w:cs="Calibri"/>
                <w:sz w:val="18"/>
              </w:rPr>
            </w:pPr>
          </w:p>
        </w:tc>
      </w:tr>
      <w:tr w:rsidR="002F5D86" w:rsidRPr="00983436" w14:paraId="3C63E1C1" w14:textId="77777777" w:rsidTr="008D12A0">
        <w:trPr>
          <w:trHeight w:val="384"/>
        </w:trPr>
        <w:tc>
          <w:tcPr>
            <w:tcW w:w="1514" w:type="dxa"/>
            <w:vMerge/>
          </w:tcPr>
          <w:p w14:paraId="1710E690" w14:textId="77777777" w:rsidR="002F5D86" w:rsidRPr="00983436" w:rsidRDefault="002F5D86" w:rsidP="008D12A0">
            <w:pPr>
              <w:pStyle w:val="Default"/>
              <w:rPr>
                <w:rFonts w:ascii="Verdana" w:hAnsi="Verdana" w:cs="Calibri"/>
                <w:sz w:val="18"/>
              </w:rPr>
            </w:pPr>
          </w:p>
        </w:tc>
        <w:tc>
          <w:tcPr>
            <w:tcW w:w="8159" w:type="dxa"/>
            <w:gridSpan w:val="4"/>
          </w:tcPr>
          <w:p w14:paraId="7E69D02A" w14:textId="77777777" w:rsidR="002F5D86" w:rsidRPr="00983436" w:rsidRDefault="002F5D86" w:rsidP="008D12A0">
            <w:pPr>
              <w:pStyle w:val="Default"/>
              <w:rPr>
                <w:rFonts w:ascii="Verdana" w:hAnsi="Verdana" w:cs="Calibri"/>
                <w:sz w:val="20"/>
              </w:rPr>
            </w:pPr>
            <w:r w:rsidRPr="00983436">
              <w:rPr>
                <w:rFonts w:ascii="Verdana" w:hAnsi="Verdana" w:cs="Calibri"/>
                <w:sz w:val="20"/>
              </w:rPr>
              <w:t>Other: please detail</w:t>
            </w:r>
          </w:p>
        </w:tc>
      </w:tr>
    </w:tbl>
    <w:p w14:paraId="035B94C3" w14:textId="4B524347" w:rsidR="002F5D86" w:rsidRPr="00983436" w:rsidRDefault="002F5D86" w:rsidP="002F5D86">
      <w:pPr>
        <w:rPr>
          <w:rFonts w:ascii="Verdana" w:hAnsi="Verdana" w:cs="Arial"/>
          <w:b/>
          <w:bCs/>
        </w:rPr>
      </w:pPr>
      <w:r w:rsidRPr="00983436">
        <w:rPr>
          <w:rFonts w:ascii="Verdana" w:hAnsi="Verdana" w:cs="Arial"/>
          <w:b/>
          <w:bCs/>
        </w:rPr>
        <w:t>EMPLOYMENT HISTORY</w:t>
      </w:r>
    </w:p>
    <w:p w14:paraId="6B66A6A6" w14:textId="77777777" w:rsidR="002F5D86" w:rsidRPr="00983436" w:rsidRDefault="002F5D86" w:rsidP="002F5D86">
      <w:pPr>
        <w:jc w:val="center"/>
        <w:rPr>
          <w:rFonts w:ascii="Verdana" w:hAnsi="Verdana" w:cs="Arial"/>
          <w:b/>
          <w:bCs/>
          <w:sz w:val="20"/>
          <w:szCs w:val="20"/>
        </w:rPr>
      </w:pPr>
    </w:p>
    <w:p w14:paraId="44A30879" w14:textId="77777777" w:rsidR="002F5D86" w:rsidRPr="00983436" w:rsidRDefault="002F5D86" w:rsidP="002F5D86">
      <w:pPr>
        <w:rPr>
          <w:rFonts w:ascii="Verdana" w:hAnsi="Verdana" w:cs="Arial"/>
          <w:sz w:val="20"/>
          <w:szCs w:val="20"/>
        </w:rPr>
      </w:pPr>
      <w:r w:rsidRPr="00983436">
        <w:rPr>
          <w:rFonts w:ascii="Verdana" w:hAnsi="Verdana" w:cs="Arial"/>
          <w:sz w:val="20"/>
          <w:szCs w:val="20"/>
        </w:rPr>
        <w:t xml:space="preserve">List recent jobs held with a brief summary of duties; including any voluntary/ unpaid activities, starting with your current or most recent. </w:t>
      </w:r>
    </w:p>
    <w:p w14:paraId="44AF5C47" w14:textId="77777777" w:rsidR="002F5D86" w:rsidRPr="00983436" w:rsidRDefault="002F5D86" w:rsidP="002F5D86">
      <w:pPr>
        <w:rPr>
          <w:rFonts w:ascii="Verdana" w:hAnsi="Verdana" w:cs="Arial"/>
          <w:sz w:val="20"/>
          <w:szCs w:val="20"/>
        </w:rPr>
      </w:pPr>
      <w:r w:rsidRPr="00983436">
        <w:rPr>
          <w:rFonts w:ascii="Verdana" w:hAnsi="Verdana" w:cs="Arial"/>
          <w:sz w:val="20"/>
          <w:szCs w:val="20"/>
        </w:rPr>
        <w:t xml:space="preserve">If you are working for yourself, put ‘self-employed’ under Name/Organisation. </w:t>
      </w:r>
    </w:p>
    <w:p w14:paraId="1613599C" w14:textId="0CA20E22" w:rsidR="002F5D86" w:rsidRPr="00983436" w:rsidRDefault="002F5D86" w:rsidP="002F5D86">
      <w:pPr>
        <w:rPr>
          <w:rFonts w:ascii="Verdana" w:hAnsi="Verdana" w:cs="Arial"/>
          <w:sz w:val="20"/>
          <w:szCs w:val="20"/>
        </w:rPr>
      </w:pPr>
      <w:r w:rsidRPr="00983436">
        <w:rPr>
          <w:rFonts w:ascii="Verdana" w:hAnsi="Verdana" w:cs="Arial"/>
          <w:sz w:val="20"/>
          <w:szCs w:val="20"/>
        </w:rPr>
        <w:t xml:space="preserve">If you have relevant life experiences, including receiving services that helped your understanding of </w:t>
      </w:r>
      <w:bookmarkStart w:id="7" w:name="_Hlk111469110"/>
      <w:r w:rsidR="00007AFD" w:rsidRPr="00983436">
        <w:rPr>
          <w:rFonts w:ascii="Verdana" w:hAnsi="Verdana" w:cs="Arial"/>
          <w:sz w:val="20"/>
          <w:szCs w:val="20"/>
        </w:rPr>
        <w:t>social action in the community</w:t>
      </w:r>
      <w:bookmarkEnd w:id="7"/>
      <w:r w:rsidRPr="00983436">
        <w:rPr>
          <w:rFonts w:ascii="Verdana" w:hAnsi="Verdana" w:cs="Arial"/>
          <w:sz w:val="20"/>
          <w:szCs w:val="20"/>
        </w:rPr>
        <w:t>, note them here:</w:t>
      </w:r>
    </w:p>
    <w:p w14:paraId="529DC7D5" w14:textId="77777777" w:rsidR="002F5D86" w:rsidRPr="00983436" w:rsidRDefault="002F5D86" w:rsidP="002F5D86">
      <w:pPr>
        <w:rPr>
          <w:rFonts w:ascii="Verdana" w:hAnsi="Verdana"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871"/>
        <w:gridCol w:w="1676"/>
        <w:gridCol w:w="6237"/>
      </w:tblGrid>
      <w:tr w:rsidR="002F5D86" w:rsidRPr="00983436" w14:paraId="70C5D9E0" w14:textId="77777777" w:rsidTr="008D12A0">
        <w:tc>
          <w:tcPr>
            <w:tcW w:w="997" w:type="dxa"/>
          </w:tcPr>
          <w:p w14:paraId="1E3F6AE6" w14:textId="77777777" w:rsidR="002F5D86" w:rsidRPr="00983436" w:rsidRDefault="002F5D86" w:rsidP="008D12A0">
            <w:pPr>
              <w:rPr>
                <w:rFonts w:ascii="Verdana" w:hAnsi="Verdana" w:cs="Arial"/>
                <w:sz w:val="20"/>
              </w:rPr>
            </w:pPr>
            <w:r w:rsidRPr="00983436">
              <w:rPr>
                <w:rFonts w:ascii="Verdana" w:hAnsi="Verdana" w:cs="Arial"/>
                <w:sz w:val="20"/>
              </w:rPr>
              <w:lastRenderedPageBreak/>
              <w:t>From</w:t>
            </w:r>
          </w:p>
        </w:tc>
        <w:tc>
          <w:tcPr>
            <w:tcW w:w="871" w:type="dxa"/>
          </w:tcPr>
          <w:p w14:paraId="01F4BB1F" w14:textId="77777777" w:rsidR="002F5D86" w:rsidRPr="00983436" w:rsidRDefault="002F5D86" w:rsidP="008D12A0">
            <w:pPr>
              <w:rPr>
                <w:rFonts w:ascii="Verdana" w:hAnsi="Verdana" w:cs="Arial"/>
                <w:sz w:val="20"/>
              </w:rPr>
            </w:pPr>
            <w:r w:rsidRPr="00983436">
              <w:rPr>
                <w:rFonts w:ascii="Verdana" w:hAnsi="Verdana" w:cs="Arial"/>
                <w:sz w:val="20"/>
              </w:rPr>
              <w:t>To</w:t>
            </w:r>
          </w:p>
        </w:tc>
        <w:tc>
          <w:tcPr>
            <w:tcW w:w="1676" w:type="dxa"/>
          </w:tcPr>
          <w:p w14:paraId="24BB4544" w14:textId="77777777" w:rsidR="002F5D86" w:rsidRPr="00983436" w:rsidRDefault="002F5D86" w:rsidP="008D12A0">
            <w:pPr>
              <w:rPr>
                <w:rFonts w:ascii="Verdana" w:hAnsi="Verdana" w:cs="Arial"/>
                <w:sz w:val="20"/>
              </w:rPr>
            </w:pPr>
            <w:r w:rsidRPr="00983436">
              <w:rPr>
                <w:rFonts w:ascii="Verdana" w:hAnsi="Verdana" w:cs="Arial"/>
                <w:sz w:val="20"/>
              </w:rPr>
              <w:t>Name/</w:t>
            </w:r>
            <w:r w:rsidRPr="00983436">
              <w:rPr>
                <w:rFonts w:ascii="Verdana" w:hAnsi="Verdana" w:cs="Arial"/>
                <w:sz w:val="20"/>
              </w:rPr>
              <w:br/>
              <w:t>Organisation</w:t>
            </w:r>
          </w:p>
        </w:tc>
        <w:tc>
          <w:tcPr>
            <w:tcW w:w="6237" w:type="dxa"/>
          </w:tcPr>
          <w:p w14:paraId="3F5D139A" w14:textId="77777777" w:rsidR="002F5D86" w:rsidRPr="00983436" w:rsidRDefault="002F5D86" w:rsidP="008D12A0">
            <w:pPr>
              <w:rPr>
                <w:rFonts w:ascii="Verdana" w:hAnsi="Verdana" w:cs="Arial"/>
                <w:sz w:val="20"/>
              </w:rPr>
            </w:pPr>
            <w:r w:rsidRPr="00983436">
              <w:rPr>
                <w:rFonts w:ascii="Verdana" w:hAnsi="Verdana" w:cs="Arial"/>
                <w:sz w:val="20"/>
              </w:rPr>
              <w:t>Brief Description of Relevant Duties</w:t>
            </w:r>
          </w:p>
        </w:tc>
      </w:tr>
      <w:tr w:rsidR="002F5D86" w:rsidRPr="00983436" w14:paraId="4FD4F783" w14:textId="77777777" w:rsidTr="008D12A0">
        <w:tc>
          <w:tcPr>
            <w:tcW w:w="997" w:type="dxa"/>
          </w:tcPr>
          <w:p w14:paraId="3CF5D820" w14:textId="77777777" w:rsidR="002F5D86" w:rsidRPr="00983436" w:rsidRDefault="002F5D86" w:rsidP="008D12A0">
            <w:pPr>
              <w:rPr>
                <w:rFonts w:ascii="Verdana" w:hAnsi="Verdana" w:cs="Arial"/>
              </w:rPr>
            </w:pPr>
          </w:p>
        </w:tc>
        <w:tc>
          <w:tcPr>
            <w:tcW w:w="871" w:type="dxa"/>
          </w:tcPr>
          <w:p w14:paraId="3E7117C5" w14:textId="77777777" w:rsidR="002F5D86" w:rsidRPr="00983436" w:rsidRDefault="002F5D86" w:rsidP="008D12A0">
            <w:pPr>
              <w:rPr>
                <w:rFonts w:ascii="Verdana" w:hAnsi="Verdana" w:cs="Arial"/>
              </w:rPr>
            </w:pPr>
          </w:p>
        </w:tc>
        <w:tc>
          <w:tcPr>
            <w:tcW w:w="1676" w:type="dxa"/>
          </w:tcPr>
          <w:p w14:paraId="13A9B9BC" w14:textId="77777777" w:rsidR="002F5D86" w:rsidRPr="00983436" w:rsidRDefault="002F5D86" w:rsidP="008D12A0">
            <w:pPr>
              <w:rPr>
                <w:rFonts w:ascii="Verdana" w:hAnsi="Verdana" w:cs="Arial"/>
              </w:rPr>
            </w:pPr>
          </w:p>
        </w:tc>
        <w:tc>
          <w:tcPr>
            <w:tcW w:w="6237" w:type="dxa"/>
          </w:tcPr>
          <w:p w14:paraId="0E67F215" w14:textId="77777777" w:rsidR="002F5D86" w:rsidRPr="00983436" w:rsidRDefault="002F5D86" w:rsidP="008D12A0">
            <w:pPr>
              <w:rPr>
                <w:rFonts w:ascii="Verdana" w:hAnsi="Verdana" w:cs="Arial"/>
              </w:rPr>
            </w:pPr>
          </w:p>
          <w:p w14:paraId="67ED7658" w14:textId="77777777" w:rsidR="002F5D86" w:rsidRPr="00983436" w:rsidRDefault="002F5D86" w:rsidP="008D12A0">
            <w:pPr>
              <w:rPr>
                <w:rFonts w:ascii="Verdana" w:hAnsi="Verdana" w:cs="Arial"/>
              </w:rPr>
            </w:pPr>
          </w:p>
          <w:p w14:paraId="4A0A225F" w14:textId="352F172D" w:rsidR="002F5D86" w:rsidRPr="00983436" w:rsidRDefault="002F5D86" w:rsidP="008D12A0">
            <w:pPr>
              <w:rPr>
                <w:rFonts w:ascii="Verdana" w:hAnsi="Verdana" w:cs="Arial"/>
              </w:rPr>
            </w:pPr>
          </w:p>
          <w:p w14:paraId="6A98DEE1" w14:textId="77777777" w:rsidR="002F5D86" w:rsidRPr="00983436" w:rsidRDefault="002F5D86" w:rsidP="008D12A0">
            <w:pPr>
              <w:rPr>
                <w:rFonts w:ascii="Verdana" w:hAnsi="Verdana" w:cs="Arial"/>
              </w:rPr>
            </w:pPr>
          </w:p>
          <w:p w14:paraId="71471A9D" w14:textId="01D579B9" w:rsidR="002F5D86" w:rsidRPr="00983436" w:rsidRDefault="002F5D86" w:rsidP="008D12A0">
            <w:pPr>
              <w:rPr>
                <w:rFonts w:ascii="Verdana" w:hAnsi="Verdana" w:cs="Arial"/>
              </w:rPr>
            </w:pPr>
          </w:p>
        </w:tc>
      </w:tr>
      <w:tr w:rsidR="002F5D86" w:rsidRPr="00983436" w14:paraId="646C83C0" w14:textId="77777777" w:rsidTr="008D12A0">
        <w:tc>
          <w:tcPr>
            <w:tcW w:w="997" w:type="dxa"/>
          </w:tcPr>
          <w:p w14:paraId="71446BE5" w14:textId="77777777" w:rsidR="002F5D86" w:rsidRPr="00983436" w:rsidRDefault="002F5D86" w:rsidP="008D12A0">
            <w:pPr>
              <w:rPr>
                <w:rFonts w:ascii="Verdana" w:hAnsi="Verdana" w:cs="Arial"/>
              </w:rPr>
            </w:pPr>
          </w:p>
          <w:p w14:paraId="68EC2467" w14:textId="77777777" w:rsidR="002F5D86" w:rsidRPr="00983436" w:rsidRDefault="002F5D86" w:rsidP="008D12A0">
            <w:pPr>
              <w:rPr>
                <w:rFonts w:ascii="Verdana" w:hAnsi="Verdana" w:cs="Arial"/>
              </w:rPr>
            </w:pPr>
          </w:p>
          <w:p w14:paraId="463D7921" w14:textId="77777777" w:rsidR="002F5D86" w:rsidRPr="00983436" w:rsidRDefault="002F5D86" w:rsidP="008D12A0">
            <w:pPr>
              <w:rPr>
                <w:rFonts w:ascii="Verdana" w:hAnsi="Verdana" w:cs="Arial"/>
              </w:rPr>
            </w:pPr>
          </w:p>
        </w:tc>
        <w:tc>
          <w:tcPr>
            <w:tcW w:w="871" w:type="dxa"/>
          </w:tcPr>
          <w:p w14:paraId="3F5CCE8A" w14:textId="77777777" w:rsidR="002F5D86" w:rsidRPr="00983436" w:rsidRDefault="002F5D86" w:rsidP="008D12A0">
            <w:pPr>
              <w:rPr>
                <w:rFonts w:ascii="Verdana" w:hAnsi="Verdana" w:cs="Arial"/>
              </w:rPr>
            </w:pPr>
          </w:p>
        </w:tc>
        <w:tc>
          <w:tcPr>
            <w:tcW w:w="1676" w:type="dxa"/>
          </w:tcPr>
          <w:p w14:paraId="666C5F05" w14:textId="77777777" w:rsidR="002F5D86" w:rsidRPr="00983436" w:rsidRDefault="002F5D86" w:rsidP="008D12A0">
            <w:pPr>
              <w:rPr>
                <w:rFonts w:ascii="Verdana" w:hAnsi="Verdana" w:cs="Arial"/>
              </w:rPr>
            </w:pPr>
          </w:p>
          <w:p w14:paraId="66862951" w14:textId="77777777" w:rsidR="002F5D86" w:rsidRPr="00983436" w:rsidRDefault="002F5D86" w:rsidP="008D12A0">
            <w:pPr>
              <w:rPr>
                <w:rFonts w:ascii="Verdana" w:hAnsi="Verdana" w:cs="Arial"/>
              </w:rPr>
            </w:pPr>
          </w:p>
          <w:p w14:paraId="43EBF4D9" w14:textId="77777777" w:rsidR="002F5D86" w:rsidRPr="00983436" w:rsidRDefault="002F5D86" w:rsidP="008D12A0">
            <w:pPr>
              <w:rPr>
                <w:rFonts w:ascii="Verdana" w:hAnsi="Verdana" w:cs="Arial"/>
              </w:rPr>
            </w:pPr>
          </w:p>
          <w:p w14:paraId="4E1CFC4D" w14:textId="77777777" w:rsidR="002F5D86" w:rsidRPr="00983436" w:rsidRDefault="002F5D86" w:rsidP="008D12A0">
            <w:pPr>
              <w:rPr>
                <w:rFonts w:ascii="Verdana" w:hAnsi="Verdana" w:cs="Arial"/>
              </w:rPr>
            </w:pPr>
          </w:p>
          <w:p w14:paraId="4907FD26" w14:textId="77777777" w:rsidR="002F5D86" w:rsidRPr="00983436" w:rsidRDefault="002F5D86" w:rsidP="008D12A0">
            <w:pPr>
              <w:rPr>
                <w:rFonts w:ascii="Verdana" w:hAnsi="Verdana" w:cs="Arial"/>
              </w:rPr>
            </w:pPr>
          </w:p>
        </w:tc>
        <w:tc>
          <w:tcPr>
            <w:tcW w:w="6237" w:type="dxa"/>
          </w:tcPr>
          <w:p w14:paraId="0E4ABE20" w14:textId="6807BF77" w:rsidR="002F5D86" w:rsidRPr="00983436" w:rsidRDefault="002F5D86" w:rsidP="008D12A0">
            <w:pPr>
              <w:rPr>
                <w:rFonts w:ascii="Verdana" w:hAnsi="Verdana" w:cs="Arial"/>
              </w:rPr>
            </w:pPr>
          </w:p>
        </w:tc>
      </w:tr>
      <w:tr w:rsidR="002F5D86" w:rsidRPr="00983436" w14:paraId="152CD1D8" w14:textId="77777777" w:rsidTr="008D12A0">
        <w:tc>
          <w:tcPr>
            <w:tcW w:w="997" w:type="dxa"/>
          </w:tcPr>
          <w:p w14:paraId="19B197DA" w14:textId="77777777" w:rsidR="002F5D86" w:rsidRPr="00983436" w:rsidRDefault="002F5D86" w:rsidP="008D12A0">
            <w:pPr>
              <w:rPr>
                <w:rFonts w:ascii="Verdana" w:hAnsi="Verdana" w:cs="Arial"/>
              </w:rPr>
            </w:pPr>
          </w:p>
        </w:tc>
        <w:tc>
          <w:tcPr>
            <w:tcW w:w="871" w:type="dxa"/>
          </w:tcPr>
          <w:p w14:paraId="4D1B3BD8" w14:textId="77777777" w:rsidR="002F5D86" w:rsidRPr="00983436" w:rsidRDefault="002F5D86" w:rsidP="008D12A0">
            <w:pPr>
              <w:rPr>
                <w:rFonts w:ascii="Verdana" w:hAnsi="Verdana" w:cs="Arial"/>
              </w:rPr>
            </w:pPr>
          </w:p>
        </w:tc>
        <w:tc>
          <w:tcPr>
            <w:tcW w:w="1676" w:type="dxa"/>
          </w:tcPr>
          <w:p w14:paraId="28D3A968" w14:textId="77777777" w:rsidR="002F5D86" w:rsidRPr="00983436" w:rsidRDefault="002F5D86" w:rsidP="008D12A0">
            <w:pPr>
              <w:rPr>
                <w:rFonts w:ascii="Verdana" w:hAnsi="Verdana" w:cs="Arial"/>
              </w:rPr>
            </w:pPr>
          </w:p>
        </w:tc>
        <w:tc>
          <w:tcPr>
            <w:tcW w:w="6237" w:type="dxa"/>
          </w:tcPr>
          <w:p w14:paraId="73275B13" w14:textId="77777777" w:rsidR="002F5D86" w:rsidRPr="00983436" w:rsidRDefault="002F5D86" w:rsidP="008D12A0">
            <w:pPr>
              <w:rPr>
                <w:rFonts w:ascii="Verdana" w:hAnsi="Verdana" w:cs="Arial"/>
              </w:rPr>
            </w:pPr>
          </w:p>
          <w:p w14:paraId="2338B25C" w14:textId="77777777" w:rsidR="002F5D86" w:rsidRPr="00983436" w:rsidRDefault="002F5D86" w:rsidP="008D12A0">
            <w:pPr>
              <w:rPr>
                <w:rFonts w:ascii="Verdana" w:hAnsi="Verdana" w:cs="Arial"/>
              </w:rPr>
            </w:pPr>
          </w:p>
          <w:p w14:paraId="34A825C5" w14:textId="77777777" w:rsidR="002F5D86" w:rsidRPr="00983436" w:rsidRDefault="002F5D86" w:rsidP="008D12A0">
            <w:pPr>
              <w:rPr>
                <w:rFonts w:ascii="Verdana" w:hAnsi="Verdana" w:cs="Arial"/>
              </w:rPr>
            </w:pPr>
          </w:p>
          <w:p w14:paraId="56FCF977" w14:textId="77777777" w:rsidR="002F5D86" w:rsidRPr="00983436" w:rsidRDefault="002F5D86" w:rsidP="008D12A0">
            <w:pPr>
              <w:rPr>
                <w:rFonts w:ascii="Verdana" w:hAnsi="Verdana" w:cs="Arial"/>
              </w:rPr>
            </w:pPr>
          </w:p>
          <w:p w14:paraId="5B16CFC0" w14:textId="31BDBCB3" w:rsidR="002F5D86" w:rsidRPr="00983436" w:rsidRDefault="002F5D86" w:rsidP="008D12A0">
            <w:pPr>
              <w:rPr>
                <w:rFonts w:ascii="Verdana" w:hAnsi="Verdana" w:cs="Arial"/>
              </w:rPr>
            </w:pPr>
          </w:p>
        </w:tc>
      </w:tr>
      <w:tr w:rsidR="0038492C" w:rsidRPr="00983436" w14:paraId="1C941E48" w14:textId="77777777" w:rsidTr="008D12A0">
        <w:tc>
          <w:tcPr>
            <w:tcW w:w="997" w:type="dxa"/>
          </w:tcPr>
          <w:p w14:paraId="35EB84CC" w14:textId="77777777" w:rsidR="0038492C" w:rsidRPr="00983436" w:rsidRDefault="0038492C" w:rsidP="008D12A0">
            <w:pPr>
              <w:rPr>
                <w:rFonts w:ascii="Verdana" w:hAnsi="Verdana" w:cs="Arial"/>
              </w:rPr>
            </w:pPr>
          </w:p>
        </w:tc>
        <w:tc>
          <w:tcPr>
            <w:tcW w:w="871" w:type="dxa"/>
          </w:tcPr>
          <w:p w14:paraId="27525E14" w14:textId="77777777" w:rsidR="0038492C" w:rsidRPr="00983436" w:rsidRDefault="0038492C" w:rsidP="008D12A0">
            <w:pPr>
              <w:rPr>
                <w:rFonts w:ascii="Verdana" w:hAnsi="Verdana" w:cs="Arial"/>
              </w:rPr>
            </w:pPr>
          </w:p>
        </w:tc>
        <w:tc>
          <w:tcPr>
            <w:tcW w:w="1676" w:type="dxa"/>
          </w:tcPr>
          <w:p w14:paraId="1DEFE22F" w14:textId="77777777" w:rsidR="0038492C" w:rsidRPr="00983436" w:rsidRDefault="0038492C" w:rsidP="008D12A0">
            <w:pPr>
              <w:rPr>
                <w:rFonts w:ascii="Verdana" w:hAnsi="Verdana" w:cs="Arial"/>
              </w:rPr>
            </w:pPr>
          </w:p>
        </w:tc>
        <w:tc>
          <w:tcPr>
            <w:tcW w:w="6237" w:type="dxa"/>
          </w:tcPr>
          <w:p w14:paraId="7B733DC2" w14:textId="77777777" w:rsidR="0038492C" w:rsidRPr="00983436" w:rsidRDefault="0038492C" w:rsidP="008D12A0">
            <w:pPr>
              <w:rPr>
                <w:rFonts w:ascii="Verdana" w:hAnsi="Verdana" w:cs="Arial"/>
              </w:rPr>
            </w:pPr>
          </w:p>
          <w:p w14:paraId="39271BFF" w14:textId="77777777" w:rsidR="0038492C" w:rsidRPr="00983436" w:rsidRDefault="0038492C" w:rsidP="008D12A0">
            <w:pPr>
              <w:rPr>
                <w:rFonts w:ascii="Verdana" w:hAnsi="Verdana" w:cs="Arial"/>
              </w:rPr>
            </w:pPr>
          </w:p>
          <w:p w14:paraId="72115B1F" w14:textId="77777777" w:rsidR="0038492C" w:rsidRPr="00983436" w:rsidRDefault="0038492C" w:rsidP="008D12A0">
            <w:pPr>
              <w:rPr>
                <w:rFonts w:ascii="Verdana" w:hAnsi="Verdana" w:cs="Arial"/>
              </w:rPr>
            </w:pPr>
          </w:p>
          <w:p w14:paraId="53EEE9BD" w14:textId="77777777" w:rsidR="0038492C" w:rsidRPr="00983436" w:rsidRDefault="0038492C" w:rsidP="008D12A0">
            <w:pPr>
              <w:rPr>
                <w:rFonts w:ascii="Verdana" w:hAnsi="Verdana" w:cs="Arial"/>
              </w:rPr>
            </w:pPr>
          </w:p>
          <w:p w14:paraId="16C4F267" w14:textId="1EE1B524" w:rsidR="0038492C" w:rsidRPr="00983436" w:rsidRDefault="0038492C" w:rsidP="008D12A0">
            <w:pPr>
              <w:rPr>
                <w:rFonts w:ascii="Verdana" w:hAnsi="Verdana" w:cs="Arial"/>
              </w:rPr>
            </w:pPr>
          </w:p>
        </w:tc>
      </w:tr>
    </w:tbl>
    <w:p w14:paraId="5DC3E567" w14:textId="77777777" w:rsidR="002F5D86" w:rsidRPr="00983436" w:rsidRDefault="002F5D86" w:rsidP="002F5D86">
      <w:pPr>
        <w:jc w:val="center"/>
        <w:rPr>
          <w:rFonts w:ascii="Verdana" w:hAnsi="Verdana" w:cs="Arial"/>
          <w:b/>
          <w:bCs/>
        </w:rPr>
      </w:pPr>
    </w:p>
    <w:p w14:paraId="3F4478AF" w14:textId="77777777" w:rsidR="002F5D86" w:rsidRPr="00983436" w:rsidRDefault="002F5D86" w:rsidP="002F5D86">
      <w:pPr>
        <w:rPr>
          <w:rFonts w:ascii="Verdana" w:hAnsi="Verdana" w:cs="Arial"/>
          <w:b/>
          <w:bCs/>
        </w:rPr>
      </w:pPr>
      <w:r w:rsidRPr="00983436">
        <w:rPr>
          <w:rFonts w:ascii="Verdana" w:hAnsi="Verdana" w:cs="Arial"/>
          <w:b/>
          <w:bCs/>
        </w:rPr>
        <w:t>ANY RELEVANT EDUCATION/ QUALIFICATIONS/TRAINING</w:t>
      </w:r>
    </w:p>
    <w:p w14:paraId="40D6AA5D" w14:textId="77777777" w:rsidR="002F5D86" w:rsidRPr="00983436" w:rsidRDefault="002F5D86" w:rsidP="002F5D86">
      <w:pPr>
        <w:jc w:val="center"/>
        <w:rPr>
          <w:rFonts w:ascii="Verdana" w:hAnsi="Verdana" w:cs="Arial"/>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988"/>
        <w:gridCol w:w="7751"/>
        <w:gridCol w:w="45"/>
      </w:tblGrid>
      <w:tr w:rsidR="002F5D86" w:rsidRPr="00983436" w14:paraId="24021F13" w14:textId="77777777" w:rsidTr="008D12A0">
        <w:trPr>
          <w:gridAfter w:val="1"/>
          <w:wAfter w:w="45" w:type="dxa"/>
        </w:trPr>
        <w:tc>
          <w:tcPr>
            <w:tcW w:w="997" w:type="dxa"/>
          </w:tcPr>
          <w:p w14:paraId="065294FE" w14:textId="77777777" w:rsidR="002F5D86" w:rsidRPr="00983436" w:rsidRDefault="002F5D86" w:rsidP="008D12A0">
            <w:pPr>
              <w:rPr>
                <w:rFonts w:ascii="Verdana" w:hAnsi="Verdana" w:cs="Arial"/>
                <w:sz w:val="20"/>
              </w:rPr>
            </w:pPr>
            <w:r w:rsidRPr="00983436">
              <w:rPr>
                <w:rFonts w:ascii="Verdana" w:hAnsi="Verdana" w:cs="Arial"/>
                <w:sz w:val="20"/>
              </w:rPr>
              <w:t>From</w:t>
            </w:r>
          </w:p>
        </w:tc>
        <w:tc>
          <w:tcPr>
            <w:tcW w:w="988" w:type="dxa"/>
          </w:tcPr>
          <w:p w14:paraId="292A9AA2" w14:textId="77777777" w:rsidR="002F5D86" w:rsidRPr="00983436" w:rsidRDefault="002F5D86" w:rsidP="008D12A0">
            <w:pPr>
              <w:rPr>
                <w:rFonts w:ascii="Verdana" w:hAnsi="Verdana" w:cs="Arial"/>
                <w:sz w:val="20"/>
              </w:rPr>
            </w:pPr>
            <w:r w:rsidRPr="00983436">
              <w:rPr>
                <w:rFonts w:ascii="Verdana" w:hAnsi="Verdana" w:cs="Arial"/>
                <w:sz w:val="20"/>
              </w:rPr>
              <w:t>To</w:t>
            </w:r>
          </w:p>
        </w:tc>
        <w:tc>
          <w:tcPr>
            <w:tcW w:w="7751" w:type="dxa"/>
          </w:tcPr>
          <w:p w14:paraId="627B01D4" w14:textId="77777777" w:rsidR="002F5D86" w:rsidRPr="00983436" w:rsidRDefault="002F5D86" w:rsidP="008D12A0">
            <w:pPr>
              <w:rPr>
                <w:rFonts w:ascii="Verdana" w:hAnsi="Verdana" w:cs="Arial"/>
                <w:sz w:val="20"/>
              </w:rPr>
            </w:pPr>
            <w:r w:rsidRPr="00983436">
              <w:rPr>
                <w:rFonts w:ascii="Verdana" w:hAnsi="Verdana" w:cs="Arial"/>
                <w:sz w:val="20"/>
              </w:rPr>
              <w:t>Name of Educational Establishment and Qualifications/ Grades Achieved/Training completed</w:t>
            </w:r>
          </w:p>
        </w:tc>
      </w:tr>
      <w:tr w:rsidR="002F5D86" w:rsidRPr="00983436" w14:paraId="254EE53B" w14:textId="77777777" w:rsidTr="008D12A0">
        <w:trPr>
          <w:trHeight w:val="3021"/>
        </w:trPr>
        <w:tc>
          <w:tcPr>
            <w:tcW w:w="997" w:type="dxa"/>
          </w:tcPr>
          <w:p w14:paraId="006ED574" w14:textId="77777777" w:rsidR="002F5D86" w:rsidRPr="00983436" w:rsidRDefault="002F5D86" w:rsidP="008D12A0">
            <w:pPr>
              <w:rPr>
                <w:rFonts w:ascii="Verdana" w:hAnsi="Verdana" w:cs="Arial"/>
                <w:b/>
                <w:bCs/>
              </w:rPr>
            </w:pPr>
          </w:p>
          <w:p w14:paraId="36FF6370" w14:textId="77777777" w:rsidR="002F5D86" w:rsidRPr="00983436" w:rsidRDefault="002F5D86" w:rsidP="008D12A0">
            <w:pPr>
              <w:rPr>
                <w:rFonts w:ascii="Verdana" w:hAnsi="Verdana" w:cs="Arial"/>
                <w:b/>
                <w:bCs/>
              </w:rPr>
            </w:pPr>
          </w:p>
          <w:p w14:paraId="7E967E2D" w14:textId="77777777" w:rsidR="002F5D86" w:rsidRPr="00983436" w:rsidRDefault="002F5D86" w:rsidP="008D12A0">
            <w:pPr>
              <w:rPr>
                <w:rFonts w:ascii="Verdana" w:hAnsi="Verdana" w:cs="Arial"/>
                <w:b/>
                <w:bCs/>
              </w:rPr>
            </w:pPr>
          </w:p>
          <w:p w14:paraId="6E737C61" w14:textId="77777777" w:rsidR="002F5D86" w:rsidRPr="00983436" w:rsidRDefault="002F5D86" w:rsidP="008D12A0">
            <w:pPr>
              <w:rPr>
                <w:rFonts w:ascii="Verdana" w:hAnsi="Verdana" w:cs="Arial"/>
                <w:b/>
                <w:bCs/>
              </w:rPr>
            </w:pPr>
          </w:p>
          <w:p w14:paraId="5F779524" w14:textId="77777777" w:rsidR="002F5D86" w:rsidRPr="00983436" w:rsidRDefault="002F5D86" w:rsidP="008D12A0">
            <w:pPr>
              <w:rPr>
                <w:rFonts w:ascii="Verdana" w:hAnsi="Verdana" w:cs="Arial"/>
                <w:b/>
                <w:bCs/>
              </w:rPr>
            </w:pPr>
          </w:p>
          <w:p w14:paraId="09A16252" w14:textId="77777777" w:rsidR="002F5D86" w:rsidRPr="00983436" w:rsidRDefault="002F5D86" w:rsidP="008D12A0">
            <w:pPr>
              <w:rPr>
                <w:rFonts w:ascii="Verdana" w:hAnsi="Verdana" w:cs="Arial"/>
                <w:b/>
                <w:bCs/>
              </w:rPr>
            </w:pPr>
          </w:p>
          <w:p w14:paraId="0F4587E8" w14:textId="77777777" w:rsidR="002F5D86" w:rsidRPr="00983436" w:rsidRDefault="002F5D86" w:rsidP="008D12A0">
            <w:pPr>
              <w:rPr>
                <w:rFonts w:ascii="Verdana" w:hAnsi="Verdana" w:cs="Arial"/>
                <w:b/>
                <w:bCs/>
              </w:rPr>
            </w:pPr>
          </w:p>
          <w:p w14:paraId="797B97E2" w14:textId="77777777" w:rsidR="002F5D86" w:rsidRPr="00983436" w:rsidRDefault="002F5D86" w:rsidP="008D12A0">
            <w:pPr>
              <w:rPr>
                <w:rFonts w:ascii="Verdana" w:hAnsi="Verdana" w:cs="Arial"/>
                <w:b/>
                <w:bCs/>
              </w:rPr>
            </w:pPr>
          </w:p>
          <w:p w14:paraId="1678DF18" w14:textId="77777777" w:rsidR="002F5D86" w:rsidRPr="00983436" w:rsidRDefault="002F5D86" w:rsidP="008D12A0">
            <w:pPr>
              <w:rPr>
                <w:rFonts w:ascii="Verdana" w:hAnsi="Verdana" w:cs="Arial"/>
                <w:b/>
                <w:bCs/>
              </w:rPr>
            </w:pPr>
          </w:p>
          <w:p w14:paraId="1DAF8464" w14:textId="77777777" w:rsidR="0038492C" w:rsidRPr="00983436" w:rsidRDefault="0038492C" w:rsidP="008D12A0">
            <w:pPr>
              <w:rPr>
                <w:rFonts w:ascii="Verdana" w:hAnsi="Verdana" w:cs="Arial"/>
                <w:b/>
                <w:bCs/>
              </w:rPr>
            </w:pPr>
          </w:p>
          <w:p w14:paraId="710F1524" w14:textId="77777777" w:rsidR="0038492C" w:rsidRPr="00983436" w:rsidRDefault="0038492C" w:rsidP="008D12A0">
            <w:pPr>
              <w:rPr>
                <w:rFonts w:ascii="Verdana" w:hAnsi="Verdana" w:cs="Arial"/>
                <w:b/>
                <w:bCs/>
              </w:rPr>
            </w:pPr>
          </w:p>
          <w:p w14:paraId="3C95DB7E" w14:textId="77777777" w:rsidR="0038492C" w:rsidRPr="00983436" w:rsidRDefault="0038492C" w:rsidP="008D12A0">
            <w:pPr>
              <w:rPr>
                <w:rFonts w:ascii="Verdana" w:hAnsi="Verdana" w:cs="Arial"/>
                <w:b/>
                <w:bCs/>
              </w:rPr>
            </w:pPr>
          </w:p>
          <w:p w14:paraId="157EB9AE" w14:textId="6AAAFC17" w:rsidR="0038492C" w:rsidRPr="00983436" w:rsidRDefault="0038492C" w:rsidP="008D12A0">
            <w:pPr>
              <w:rPr>
                <w:rFonts w:ascii="Verdana" w:hAnsi="Verdana" w:cs="Arial"/>
                <w:b/>
                <w:bCs/>
              </w:rPr>
            </w:pPr>
          </w:p>
        </w:tc>
        <w:tc>
          <w:tcPr>
            <w:tcW w:w="988" w:type="dxa"/>
          </w:tcPr>
          <w:p w14:paraId="39A6165D" w14:textId="77777777" w:rsidR="002F5D86" w:rsidRPr="00983436" w:rsidRDefault="002F5D86" w:rsidP="008D12A0">
            <w:pPr>
              <w:rPr>
                <w:rFonts w:ascii="Verdana" w:hAnsi="Verdana" w:cs="Arial"/>
                <w:b/>
                <w:bCs/>
              </w:rPr>
            </w:pPr>
          </w:p>
        </w:tc>
        <w:tc>
          <w:tcPr>
            <w:tcW w:w="7796" w:type="dxa"/>
            <w:gridSpan w:val="2"/>
          </w:tcPr>
          <w:p w14:paraId="33B4B292" w14:textId="77777777" w:rsidR="002F5D86" w:rsidRPr="00983436" w:rsidRDefault="002F5D86" w:rsidP="008D12A0">
            <w:pPr>
              <w:rPr>
                <w:rFonts w:ascii="Verdana" w:hAnsi="Verdana" w:cs="Arial"/>
                <w:b/>
                <w:bCs/>
              </w:rPr>
            </w:pPr>
          </w:p>
          <w:p w14:paraId="36335B23" w14:textId="77777777" w:rsidR="002F5D86" w:rsidRPr="00983436" w:rsidRDefault="002F5D86" w:rsidP="008D12A0">
            <w:pPr>
              <w:rPr>
                <w:rFonts w:ascii="Verdana" w:hAnsi="Verdana" w:cs="Arial"/>
                <w:b/>
                <w:bCs/>
              </w:rPr>
            </w:pPr>
          </w:p>
          <w:p w14:paraId="6B3C2E38" w14:textId="77777777" w:rsidR="002F5D86" w:rsidRPr="00983436" w:rsidRDefault="002F5D86" w:rsidP="008D12A0">
            <w:pPr>
              <w:rPr>
                <w:rFonts w:ascii="Verdana" w:hAnsi="Verdana" w:cs="Arial"/>
                <w:b/>
                <w:bCs/>
              </w:rPr>
            </w:pPr>
          </w:p>
          <w:p w14:paraId="7EC618BF" w14:textId="77777777" w:rsidR="002F5D86" w:rsidRPr="00983436" w:rsidRDefault="002F5D86" w:rsidP="008D12A0">
            <w:pPr>
              <w:rPr>
                <w:rFonts w:ascii="Verdana" w:hAnsi="Verdana" w:cs="Arial"/>
                <w:b/>
                <w:bCs/>
              </w:rPr>
            </w:pPr>
          </w:p>
          <w:p w14:paraId="10B041B7" w14:textId="77777777" w:rsidR="002F5D86" w:rsidRPr="00983436" w:rsidRDefault="002F5D86" w:rsidP="008D12A0">
            <w:pPr>
              <w:rPr>
                <w:rFonts w:ascii="Verdana" w:hAnsi="Verdana" w:cs="Arial"/>
                <w:b/>
                <w:bCs/>
              </w:rPr>
            </w:pPr>
          </w:p>
          <w:p w14:paraId="5A07B3EF" w14:textId="77777777" w:rsidR="002F5D86" w:rsidRDefault="002F5D86" w:rsidP="008D12A0">
            <w:pPr>
              <w:rPr>
                <w:rFonts w:ascii="Verdana" w:hAnsi="Verdana" w:cs="Arial"/>
                <w:b/>
                <w:bCs/>
              </w:rPr>
            </w:pPr>
          </w:p>
          <w:p w14:paraId="2572D694" w14:textId="77777777" w:rsidR="00983436" w:rsidRDefault="00983436" w:rsidP="008D12A0">
            <w:pPr>
              <w:rPr>
                <w:rFonts w:ascii="Verdana" w:hAnsi="Verdana" w:cs="Arial"/>
                <w:b/>
                <w:bCs/>
              </w:rPr>
            </w:pPr>
          </w:p>
          <w:p w14:paraId="01E4AA6F" w14:textId="77777777" w:rsidR="00983436" w:rsidRDefault="00983436" w:rsidP="008D12A0">
            <w:pPr>
              <w:rPr>
                <w:rFonts w:ascii="Verdana" w:hAnsi="Verdana" w:cs="Arial"/>
                <w:b/>
                <w:bCs/>
              </w:rPr>
            </w:pPr>
          </w:p>
          <w:p w14:paraId="74689A8A" w14:textId="77777777" w:rsidR="00983436" w:rsidRDefault="00983436" w:rsidP="008D12A0">
            <w:pPr>
              <w:rPr>
                <w:rFonts w:ascii="Verdana" w:hAnsi="Verdana" w:cs="Arial"/>
                <w:b/>
                <w:bCs/>
              </w:rPr>
            </w:pPr>
          </w:p>
          <w:p w14:paraId="7AB803AD" w14:textId="77777777" w:rsidR="00983436" w:rsidRDefault="00983436" w:rsidP="008D12A0">
            <w:pPr>
              <w:rPr>
                <w:rFonts w:ascii="Verdana" w:hAnsi="Verdana" w:cs="Arial"/>
                <w:b/>
                <w:bCs/>
              </w:rPr>
            </w:pPr>
          </w:p>
          <w:p w14:paraId="2E26DA18" w14:textId="77777777" w:rsidR="00983436" w:rsidRDefault="00983436" w:rsidP="008D12A0">
            <w:pPr>
              <w:rPr>
                <w:rFonts w:ascii="Verdana" w:hAnsi="Verdana" w:cs="Arial"/>
                <w:b/>
                <w:bCs/>
              </w:rPr>
            </w:pPr>
          </w:p>
          <w:p w14:paraId="730D7886" w14:textId="77777777" w:rsidR="00983436" w:rsidRDefault="00983436" w:rsidP="008D12A0">
            <w:pPr>
              <w:rPr>
                <w:rFonts w:ascii="Verdana" w:hAnsi="Verdana" w:cs="Arial"/>
                <w:b/>
                <w:bCs/>
              </w:rPr>
            </w:pPr>
          </w:p>
          <w:p w14:paraId="2DB6A2FD" w14:textId="77777777" w:rsidR="00983436" w:rsidRDefault="00983436" w:rsidP="008D12A0">
            <w:pPr>
              <w:rPr>
                <w:rFonts w:ascii="Verdana" w:hAnsi="Verdana" w:cs="Arial"/>
                <w:b/>
                <w:bCs/>
              </w:rPr>
            </w:pPr>
          </w:p>
          <w:p w14:paraId="1DC7FDB5" w14:textId="77777777" w:rsidR="00983436" w:rsidRDefault="00983436" w:rsidP="008D12A0">
            <w:pPr>
              <w:rPr>
                <w:rFonts w:ascii="Verdana" w:hAnsi="Verdana" w:cs="Arial"/>
                <w:b/>
                <w:bCs/>
              </w:rPr>
            </w:pPr>
          </w:p>
          <w:p w14:paraId="30E3E49C" w14:textId="77777777" w:rsidR="00983436" w:rsidRDefault="00983436" w:rsidP="008D12A0">
            <w:pPr>
              <w:rPr>
                <w:rFonts w:ascii="Verdana" w:hAnsi="Verdana" w:cs="Arial"/>
                <w:b/>
                <w:bCs/>
              </w:rPr>
            </w:pPr>
          </w:p>
          <w:p w14:paraId="54D5B35D" w14:textId="31C60333" w:rsidR="00983436" w:rsidRPr="00983436" w:rsidRDefault="00983436" w:rsidP="008D12A0">
            <w:pPr>
              <w:rPr>
                <w:rFonts w:ascii="Verdana" w:hAnsi="Verdana" w:cs="Arial"/>
                <w:b/>
                <w:bCs/>
              </w:rPr>
            </w:pPr>
          </w:p>
        </w:tc>
      </w:tr>
    </w:tbl>
    <w:p w14:paraId="5EBCD83B" w14:textId="6A7E8033" w:rsidR="002F5D86" w:rsidRPr="00983436" w:rsidRDefault="002F5D86" w:rsidP="002F5D86">
      <w:pPr>
        <w:rPr>
          <w:rFonts w:ascii="Verdana" w:hAnsi="Verdana" w:cs="Arial"/>
          <w:b/>
          <w:bCs/>
        </w:rPr>
      </w:pPr>
      <w:r w:rsidRPr="00983436">
        <w:rPr>
          <w:rFonts w:ascii="Verdana" w:hAnsi="Verdana" w:cs="Arial"/>
          <w:b/>
          <w:bCs/>
        </w:rPr>
        <w:lastRenderedPageBreak/>
        <w:t>YOUR INTEREST AND SUITABILITY FOR THE ROLE</w:t>
      </w:r>
    </w:p>
    <w:p w14:paraId="0DC03A6F" w14:textId="77777777" w:rsidR="002F5D86" w:rsidRPr="00983436" w:rsidRDefault="002F5D86" w:rsidP="002F5D86">
      <w:pPr>
        <w:rPr>
          <w:rFonts w:ascii="Verdana" w:hAnsi="Verdana" w:cs="Arial"/>
          <w:i/>
          <w:iCs/>
        </w:rPr>
      </w:pPr>
    </w:p>
    <w:p w14:paraId="228E767D" w14:textId="77777777" w:rsidR="002F5D86" w:rsidRPr="00983436" w:rsidRDefault="002F5D86" w:rsidP="002F5D86">
      <w:pPr>
        <w:rPr>
          <w:rFonts w:ascii="Verdana" w:hAnsi="Verdana" w:cs="Arial"/>
          <w:sz w:val="20"/>
        </w:rPr>
      </w:pPr>
      <w:r w:rsidRPr="00983436">
        <w:rPr>
          <w:rFonts w:ascii="Verdana" w:hAnsi="Verdana" w:cs="Arial"/>
          <w:sz w:val="20"/>
        </w:rPr>
        <w:t>This is the most important part of your application. Let us know briefly why you are interested in being a trustee of Together Liverpool and how your skills, experience and knowledge relate to the Together Liverpool Trustee Role Description.</w:t>
      </w:r>
    </w:p>
    <w:p w14:paraId="4E645BCC" w14:textId="77777777" w:rsidR="002F5D86" w:rsidRPr="00983436" w:rsidRDefault="002F5D86" w:rsidP="002F5D86">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F5D86" w:rsidRPr="00983436" w14:paraId="293D91CF" w14:textId="77777777" w:rsidTr="008D12A0">
        <w:trPr>
          <w:trHeight w:val="6053"/>
        </w:trPr>
        <w:tc>
          <w:tcPr>
            <w:tcW w:w="9180" w:type="dxa"/>
          </w:tcPr>
          <w:p w14:paraId="7B227866" w14:textId="77777777" w:rsidR="002F5D86" w:rsidRPr="00983436" w:rsidRDefault="002F5D86" w:rsidP="008D12A0">
            <w:pPr>
              <w:rPr>
                <w:rFonts w:ascii="Verdana" w:hAnsi="Verdana" w:cs="Arial"/>
              </w:rPr>
            </w:pPr>
          </w:p>
          <w:p w14:paraId="7471D258" w14:textId="77777777" w:rsidR="002F5D86" w:rsidRPr="00983436" w:rsidRDefault="002F5D86" w:rsidP="008D12A0">
            <w:pPr>
              <w:rPr>
                <w:rFonts w:ascii="Verdana" w:hAnsi="Verdana" w:cs="Arial"/>
              </w:rPr>
            </w:pPr>
          </w:p>
          <w:p w14:paraId="4D9F6C62" w14:textId="77777777" w:rsidR="002F5D86" w:rsidRPr="00983436" w:rsidRDefault="002F5D86" w:rsidP="008D12A0">
            <w:pPr>
              <w:rPr>
                <w:rFonts w:ascii="Verdana" w:hAnsi="Verdana" w:cs="Arial"/>
              </w:rPr>
            </w:pPr>
          </w:p>
          <w:p w14:paraId="780DD386" w14:textId="77777777" w:rsidR="002F5D86" w:rsidRPr="00983436" w:rsidRDefault="002F5D86" w:rsidP="008D12A0">
            <w:pPr>
              <w:rPr>
                <w:rFonts w:ascii="Verdana" w:hAnsi="Verdana" w:cs="Arial"/>
              </w:rPr>
            </w:pPr>
          </w:p>
          <w:p w14:paraId="4578B969" w14:textId="77777777" w:rsidR="002F5D86" w:rsidRPr="00983436" w:rsidRDefault="002F5D86" w:rsidP="008D12A0">
            <w:pPr>
              <w:rPr>
                <w:rFonts w:ascii="Verdana" w:hAnsi="Verdana" w:cs="Arial"/>
              </w:rPr>
            </w:pPr>
          </w:p>
          <w:p w14:paraId="436DC331" w14:textId="77777777" w:rsidR="002F5D86" w:rsidRPr="00983436" w:rsidRDefault="002F5D86" w:rsidP="008D12A0">
            <w:pPr>
              <w:rPr>
                <w:rFonts w:ascii="Verdana" w:hAnsi="Verdana" w:cs="Arial"/>
              </w:rPr>
            </w:pPr>
          </w:p>
          <w:p w14:paraId="64E604AB" w14:textId="77777777" w:rsidR="002F5D86" w:rsidRPr="00983436" w:rsidRDefault="002F5D86" w:rsidP="008D12A0">
            <w:pPr>
              <w:rPr>
                <w:rFonts w:ascii="Verdana" w:hAnsi="Verdana" w:cs="Arial"/>
              </w:rPr>
            </w:pPr>
          </w:p>
          <w:p w14:paraId="674DF41A" w14:textId="77777777" w:rsidR="002F5D86" w:rsidRPr="00983436" w:rsidRDefault="002F5D86" w:rsidP="008D12A0">
            <w:pPr>
              <w:rPr>
                <w:rFonts w:ascii="Verdana" w:hAnsi="Verdana" w:cs="Arial"/>
              </w:rPr>
            </w:pPr>
          </w:p>
          <w:p w14:paraId="349A7D6F" w14:textId="77777777" w:rsidR="002F5D86" w:rsidRPr="00983436" w:rsidRDefault="002F5D86" w:rsidP="008D12A0">
            <w:pPr>
              <w:rPr>
                <w:rFonts w:ascii="Verdana" w:hAnsi="Verdana" w:cs="Arial"/>
              </w:rPr>
            </w:pPr>
          </w:p>
          <w:p w14:paraId="25CAEC0F" w14:textId="77777777" w:rsidR="002F5D86" w:rsidRPr="00983436" w:rsidRDefault="002F5D86" w:rsidP="008D12A0">
            <w:pPr>
              <w:rPr>
                <w:rFonts w:ascii="Verdana" w:hAnsi="Verdana" w:cs="Arial"/>
              </w:rPr>
            </w:pPr>
          </w:p>
          <w:p w14:paraId="74CEC207" w14:textId="77777777" w:rsidR="002F5D86" w:rsidRPr="00983436" w:rsidRDefault="002F5D86" w:rsidP="008D12A0">
            <w:pPr>
              <w:rPr>
                <w:rFonts w:ascii="Verdana" w:hAnsi="Verdana" w:cs="Arial"/>
              </w:rPr>
            </w:pPr>
          </w:p>
          <w:p w14:paraId="1F375827" w14:textId="77777777" w:rsidR="002F5D86" w:rsidRPr="00983436" w:rsidRDefault="002F5D86" w:rsidP="008D12A0">
            <w:pPr>
              <w:rPr>
                <w:rFonts w:ascii="Verdana" w:hAnsi="Verdana" w:cs="Arial"/>
              </w:rPr>
            </w:pPr>
          </w:p>
        </w:tc>
      </w:tr>
    </w:tbl>
    <w:p w14:paraId="3A0F6A2C" w14:textId="77777777" w:rsidR="002F5D86" w:rsidRPr="00983436" w:rsidRDefault="002F5D86" w:rsidP="002F5D86">
      <w:pPr>
        <w:rPr>
          <w:rFonts w:ascii="Verdana" w:hAnsi="Verdana" w:cs="Arial"/>
          <w:b/>
          <w:bCs/>
          <w:sz w:val="20"/>
        </w:rPr>
      </w:pPr>
    </w:p>
    <w:p w14:paraId="7C68E7C2" w14:textId="77777777" w:rsidR="002F5D86" w:rsidRPr="00983436" w:rsidRDefault="002F5D86" w:rsidP="002F5D86">
      <w:pPr>
        <w:rPr>
          <w:rFonts w:ascii="Verdana" w:hAnsi="Verdana" w:cs="Arial"/>
          <w:bCs/>
          <w:sz w:val="10"/>
          <w:szCs w:val="12"/>
        </w:rPr>
      </w:pPr>
      <w:r w:rsidRPr="00983436">
        <w:rPr>
          <w:rFonts w:ascii="Verdana" w:hAnsi="Verdana" w:cs="Arial"/>
          <w:b/>
          <w:bCs/>
        </w:rPr>
        <w:t>FAITH BASIS</w:t>
      </w:r>
      <w:r w:rsidRPr="00983436">
        <w:rPr>
          <w:rFonts w:ascii="Verdana" w:hAnsi="Verdana" w:cs="Arial"/>
          <w:b/>
          <w:bCs/>
          <w:sz w:val="20"/>
        </w:rPr>
        <w:br/>
      </w:r>
    </w:p>
    <w:p w14:paraId="5F8FEC25" w14:textId="611B3CB6" w:rsidR="002F5D86" w:rsidRPr="00983436" w:rsidRDefault="002F5D86" w:rsidP="002F5D86">
      <w:pPr>
        <w:rPr>
          <w:rFonts w:ascii="Verdana" w:hAnsi="Verdana" w:cs="Arial"/>
          <w:bCs/>
          <w:sz w:val="20"/>
        </w:rPr>
      </w:pPr>
      <w:r w:rsidRPr="00983436">
        <w:rPr>
          <w:rFonts w:ascii="Verdana" w:hAnsi="Verdana" w:cs="Arial"/>
          <w:bCs/>
          <w:sz w:val="20"/>
        </w:rPr>
        <w:t xml:space="preserve">Although operating as an independent charity, Together Liverpool retains close ties to the Church of England Diocese of Liverpool and the Church Urban Fund. Our Christian faith inspires our desire to stand alongside others as they rise from challenging circumstances. As a trustee we would desire that you are in sympathy with the Christian faith. Please contact the Chair of Trustees if you would like to discuss this further </w:t>
      </w:r>
      <w:hyperlink r:id="rId15" w:history="1">
        <w:r w:rsidRPr="00983436">
          <w:rPr>
            <w:rStyle w:val="Hyperlink"/>
            <w:rFonts w:ascii="Verdana" w:hAnsi="Verdana" w:cs="Arial"/>
            <w:bCs/>
            <w:sz w:val="20"/>
          </w:rPr>
          <w:t>ellen.loudon@liverpool.anglican.org</w:t>
        </w:r>
      </w:hyperlink>
      <w:r w:rsidRPr="00983436">
        <w:rPr>
          <w:rFonts w:ascii="Verdana" w:hAnsi="Verdana" w:cs="Arial"/>
          <w:bCs/>
          <w:sz w:val="18"/>
        </w:rPr>
        <w:br/>
      </w:r>
      <w:r w:rsidRPr="00983436">
        <w:rPr>
          <w:rFonts w:ascii="Verdana" w:hAnsi="Verdana" w:cs="Arial"/>
          <w:bCs/>
          <w:sz w:val="18"/>
        </w:rPr>
        <w:br/>
      </w:r>
      <w:r w:rsidRPr="00983436">
        <w:rPr>
          <w:rFonts w:ascii="Verdana" w:hAnsi="Verdana" w:cs="Arial"/>
          <w:bCs/>
          <w:sz w:val="20"/>
        </w:rPr>
        <w:t xml:space="preserve">Please confirm if you have any links to the Diocese of </w:t>
      </w:r>
      <w:proofErr w:type="gramStart"/>
      <w:r w:rsidRPr="00983436">
        <w:rPr>
          <w:rFonts w:ascii="Verdana" w:hAnsi="Verdana" w:cs="Arial"/>
          <w:bCs/>
          <w:sz w:val="20"/>
        </w:rPr>
        <w:t xml:space="preserve">Liverpool  </w:t>
      </w:r>
      <w:r w:rsidRPr="00983436">
        <w:rPr>
          <w:rFonts w:ascii="Verdana" w:hAnsi="Verdana" w:cs="Arial"/>
          <w:b/>
          <w:bCs/>
          <w:sz w:val="20"/>
        </w:rPr>
        <w:t>YES</w:t>
      </w:r>
      <w:proofErr w:type="gramEnd"/>
      <w:r w:rsidRPr="00983436">
        <w:rPr>
          <w:rFonts w:ascii="Verdana" w:hAnsi="Verdana" w:cs="Arial"/>
          <w:b/>
          <w:bCs/>
          <w:sz w:val="20"/>
        </w:rPr>
        <w:t xml:space="preserve"> / NO</w:t>
      </w:r>
    </w:p>
    <w:p w14:paraId="0AA445F3" w14:textId="67D8E2E9" w:rsidR="002F5D86" w:rsidRPr="00983436" w:rsidRDefault="002F5D86" w:rsidP="002F5D86">
      <w:pPr>
        <w:rPr>
          <w:rFonts w:ascii="Verdana" w:hAnsi="Verdana" w:cs="Arial"/>
          <w:b/>
          <w:bCs/>
          <w:sz w:val="20"/>
        </w:rPr>
      </w:pPr>
      <w:r w:rsidRPr="00983436">
        <w:rPr>
          <w:rFonts w:ascii="Verdana" w:hAnsi="Verdana" w:cs="Arial"/>
          <w:b/>
          <w:bCs/>
          <w:sz w:val="20"/>
        </w:rPr>
        <w:br/>
      </w:r>
      <w:r w:rsidRPr="00983436">
        <w:rPr>
          <w:rFonts w:ascii="Verdana" w:hAnsi="Verdana" w:cs="Arial"/>
          <w:b/>
          <w:bCs/>
        </w:rPr>
        <w:t>DECLARATIONS OF INTEREST</w:t>
      </w:r>
    </w:p>
    <w:p w14:paraId="5B1C3A71" w14:textId="77777777" w:rsidR="002F5D86" w:rsidRPr="00983436" w:rsidRDefault="002F5D86" w:rsidP="002F5D86">
      <w:pPr>
        <w:rPr>
          <w:rFonts w:ascii="Verdana" w:hAnsi="Verdana" w:cs="Arial"/>
          <w:b/>
          <w:bCs/>
          <w:sz w:val="10"/>
          <w:szCs w:val="12"/>
        </w:rPr>
      </w:pPr>
    </w:p>
    <w:p w14:paraId="619A0D5D" w14:textId="77777777" w:rsidR="0038492C" w:rsidRPr="00983436" w:rsidRDefault="002F5D86" w:rsidP="002F5D86">
      <w:pPr>
        <w:rPr>
          <w:rFonts w:ascii="Verdana" w:hAnsi="Verdana" w:cs="Arial"/>
          <w:b/>
          <w:bCs/>
          <w:sz w:val="20"/>
        </w:rPr>
      </w:pPr>
      <w:r w:rsidRPr="00983436">
        <w:rPr>
          <w:rFonts w:ascii="Verdana" w:hAnsi="Verdana" w:cs="Arial"/>
          <w:bCs/>
          <w:sz w:val="20"/>
        </w:rPr>
        <w:t xml:space="preserve">With reference to the enclosed Together Liverpool Declarations of Interest policy, do you know of any current potential conflict of interest that may affect, or need to be managed as a result of, your appointment as </w:t>
      </w:r>
      <w:proofErr w:type="gramStart"/>
      <w:r w:rsidRPr="00983436">
        <w:rPr>
          <w:rFonts w:ascii="Verdana" w:hAnsi="Verdana" w:cs="Arial"/>
          <w:bCs/>
          <w:sz w:val="20"/>
        </w:rPr>
        <w:t>an</w:t>
      </w:r>
      <w:proofErr w:type="gramEnd"/>
      <w:r w:rsidRPr="00983436">
        <w:rPr>
          <w:rFonts w:ascii="Verdana" w:hAnsi="Verdana" w:cs="Arial"/>
          <w:bCs/>
          <w:sz w:val="20"/>
        </w:rPr>
        <w:t xml:space="preserve"> Together Liverpool trustee?  </w:t>
      </w:r>
      <w:r w:rsidRPr="00983436">
        <w:rPr>
          <w:rFonts w:ascii="Verdana" w:hAnsi="Verdana" w:cs="Arial"/>
          <w:b/>
          <w:bCs/>
          <w:sz w:val="20"/>
        </w:rPr>
        <w:t>YES / NO</w:t>
      </w:r>
    </w:p>
    <w:p w14:paraId="64FADF9C" w14:textId="0685EBE7" w:rsidR="002F5D86" w:rsidRPr="00983436" w:rsidRDefault="002F5D86" w:rsidP="002F5D86">
      <w:pPr>
        <w:rPr>
          <w:rFonts w:ascii="Verdana" w:hAnsi="Verdana" w:cs="Arial"/>
          <w:bCs/>
          <w:sz w:val="20"/>
        </w:rPr>
      </w:pPr>
      <w:r w:rsidRPr="00983436">
        <w:rPr>
          <w:rFonts w:ascii="Verdana" w:hAnsi="Verdana" w:cs="Arial"/>
          <w:bCs/>
          <w:sz w:val="20"/>
        </w:rPr>
        <w:br/>
        <w:t>If Yes, please note here ______________________________________________</w:t>
      </w:r>
      <w:r w:rsidRPr="00983436">
        <w:rPr>
          <w:rFonts w:ascii="Verdana" w:hAnsi="Verdana" w:cs="Arial"/>
          <w:bCs/>
          <w:sz w:val="20"/>
        </w:rPr>
        <w:br/>
      </w:r>
      <w:r w:rsidRPr="00983436">
        <w:rPr>
          <w:rFonts w:ascii="Verdana" w:hAnsi="Verdana" w:cs="Arial"/>
          <w:bCs/>
          <w:sz w:val="20"/>
        </w:rPr>
        <w:br/>
        <w:t>__________________________________________________________________</w:t>
      </w:r>
    </w:p>
    <w:p w14:paraId="0E7A8131" w14:textId="370CF59B" w:rsidR="002F5D86" w:rsidRPr="00983436" w:rsidRDefault="002F5D86" w:rsidP="002F5D86">
      <w:pPr>
        <w:rPr>
          <w:rFonts w:ascii="Verdana" w:hAnsi="Verdana" w:cs="Arial"/>
          <w:b/>
          <w:bCs/>
          <w:sz w:val="20"/>
        </w:rPr>
      </w:pPr>
      <w:r w:rsidRPr="00983436">
        <w:rPr>
          <w:rFonts w:ascii="Verdana" w:hAnsi="Verdana" w:cs="Arial"/>
          <w:bCs/>
          <w:sz w:val="20"/>
        </w:rPr>
        <w:lastRenderedPageBreak/>
        <w:softHyphen/>
      </w:r>
      <w:r w:rsidRPr="00983436">
        <w:rPr>
          <w:rFonts w:ascii="Verdana" w:hAnsi="Verdana" w:cs="Arial"/>
          <w:b/>
          <w:bCs/>
        </w:rPr>
        <w:t>REFERENCES</w:t>
      </w:r>
    </w:p>
    <w:p w14:paraId="0CBAF23F" w14:textId="77777777" w:rsidR="002F5D86" w:rsidRPr="00983436" w:rsidRDefault="002F5D86" w:rsidP="002F5D86">
      <w:pPr>
        <w:jc w:val="center"/>
        <w:rPr>
          <w:rFonts w:ascii="Verdana" w:hAnsi="Verdana" w:cs="Arial"/>
          <w:b/>
          <w:bCs/>
        </w:rPr>
      </w:pPr>
    </w:p>
    <w:p w14:paraId="7AEC0C43" w14:textId="77777777" w:rsidR="002F5D86" w:rsidRPr="00983436" w:rsidRDefault="002F5D86" w:rsidP="002F5D86">
      <w:pPr>
        <w:rPr>
          <w:rFonts w:ascii="Verdana" w:hAnsi="Verdana" w:cs="Arial"/>
          <w:sz w:val="20"/>
        </w:rPr>
      </w:pPr>
      <w:r w:rsidRPr="00983436">
        <w:rPr>
          <w:rFonts w:ascii="Verdana" w:hAnsi="Verdana" w:cs="Arial"/>
          <w:sz w:val="20"/>
        </w:rPr>
        <w:t>Please give the names and addresses of two referees, one of whom must be your current or most recent employer. Any offer made to you will dependent on the receipt of satisfactory references. We will contact your referees if we offer you the role and not before.</w:t>
      </w:r>
    </w:p>
    <w:p w14:paraId="4C9F5B14" w14:textId="77777777" w:rsidR="002F5D86" w:rsidRPr="00983436" w:rsidRDefault="002F5D86" w:rsidP="002F5D86">
      <w:pPr>
        <w:ind w:right="-720"/>
        <w:rPr>
          <w:rFonts w:ascii="Verdana" w:hAnsi="Verdana" w:cs="Calibri"/>
        </w:rPr>
      </w:pPr>
    </w:p>
    <w:tbl>
      <w:tblPr>
        <w:tblpPr w:leftFromText="180" w:rightFromText="180" w:vertAnchor="text" w:horzAnchor="margin" w:tblpY="17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2F5D86" w:rsidRPr="00983436" w14:paraId="0010DC35" w14:textId="77777777" w:rsidTr="008D12A0">
        <w:tc>
          <w:tcPr>
            <w:tcW w:w="4503" w:type="dxa"/>
          </w:tcPr>
          <w:p w14:paraId="1875E81B" w14:textId="77777777" w:rsidR="002F5D86" w:rsidRPr="00983436" w:rsidRDefault="002F5D86" w:rsidP="008D12A0">
            <w:pPr>
              <w:ind w:right="-720"/>
              <w:rPr>
                <w:rFonts w:ascii="Verdana" w:hAnsi="Verdana" w:cs="Calibri"/>
                <w:sz w:val="20"/>
              </w:rPr>
            </w:pPr>
            <w:r w:rsidRPr="00983436">
              <w:rPr>
                <w:rFonts w:ascii="Verdana" w:hAnsi="Verdana" w:cs="Calibri"/>
                <w:sz w:val="20"/>
              </w:rPr>
              <w:t>Name</w:t>
            </w:r>
          </w:p>
          <w:p w14:paraId="7E56257A" w14:textId="77777777" w:rsidR="002F5D86" w:rsidRPr="00983436" w:rsidRDefault="002F5D86" w:rsidP="008D12A0">
            <w:pPr>
              <w:ind w:right="-720"/>
              <w:rPr>
                <w:rFonts w:ascii="Verdana" w:hAnsi="Verdana" w:cs="Calibri"/>
                <w:sz w:val="20"/>
              </w:rPr>
            </w:pPr>
          </w:p>
        </w:tc>
        <w:tc>
          <w:tcPr>
            <w:tcW w:w="4677" w:type="dxa"/>
          </w:tcPr>
          <w:p w14:paraId="49E8B913" w14:textId="77777777" w:rsidR="002F5D86" w:rsidRPr="00983436" w:rsidRDefault="002F5D86" w:rsidP="008D12A0">
            <w:pPr>
              <w:ind w:right="-720"/>
              <w:rPr>
                <w:rFonts w:ascii="Verdana" w:hAnsi="Verdana" w:cs="Calibri"/>
                <w:sz w:val="20"/>
              </w:rPr>
            </w:pPr>
            <w:r w:rsidRPr="00983436">
              <w:rPr>
                <w:rFonts w:ascii="Verdana" w:hAnsi="Verdana" w:cs="Calibri"/>
                <w:sz w:val="20"/>
              </w:rPr>
              <w:t>Name</w:t>
            </w:r>
          </w:p>
        </w:tc>
      </w:tr>
      <w:tr w:rsidR="002F5D86" w:rsidRPr="00983436" w14:paraId="054256CB" w14:textId="77777777" w:rsidTr="008D12A0">
        <w:tc>
          <w:tcPr>
            <w:tcW w:w="4503" w:type="dxa"/>
          </w:tcPr>
          <w:p w14:paraId="21DC899D" w14:textId="77777777" w:rsidR="002F5D86" w:rsidRPr="00983436" w:rsidRDefault="002F5D86" w:rsidP="008D12A0">
            <w:pPr>
              <w:ind w:right="-720"/>
              <w:rPr>
                <w:rFonts w:ascii="Verdana" w:hAnsi="Verdana" w:cs="Calibri"/>
                <w:sz w:val="20"/>
              </w:rPr>
            </w:pPr>
            <w:r w:rsidRPr="00983436">
              <w:rPr>
                <w:rFonts w:ascii="Verdana" w:hAnsi="Verdana" w:cs="Calibri"/>
                <w:sz w:val="20"/>
              </w:rPr>
              <w:t>In what capacity do you know them?</w:t>
            </w:r>
          </w:p>
          <w:p w14:paraId="249813E5" w14:textId="77777777" w:rsidR="002F5D86" w:rsidRPr="00983436" w:rsidRDefault="002F5D86" w:rsidP="008D12A0">
            <w:pPr>
              <w:ind w:right="-720"/>
              <w:rPr>
                <w:rFonts w:ascii="Verdana" w:hAnsi="Verdana" w:cs="Calibri"/>
                <w:sz w:val="20"/>
              </w:rPr>
            </w:pPr>
          </w:p>
          <w:p w14:paraId="794000B8" w14:textId="77777777" w:rsidR="002F5D86" w:rsidRPr="00983436" w:rsidRDefault="002F5D86" w:rsidP="008D12A0">
            <w:pPr>
              <w:ind w:right="-720"/>
              <w:rPr>
                <w:rFonts w:ascii="Verdana" w:hAnsi="Verdana" w:cs="Calibri"/>
                <w:sz w:val="20"/>
              </w:rPr>
            </w:pPr>
          </w:p>
        </w:tc>
        <w:tc>
          <w:tcPr>
            <w:tcW w:w="4677" w:type="dxa"/>
          </w:tcPr>
          <w:p w14:paraId="27688C74" w14:textId="77777777" w:rsidR="002F5D86" w:rsidRPr="00983436" w:rsidRDefault="002F5D86" w:rsidP="008D12A0">
            <w:pPr>
              <w:ind w:right="-720"/>
              <w:rPr>
                <w:rFonts w:ascii="Verdana" w:hAnsi="Verdana" w:cs="Calibri"/>
                <w:sz w:val="20"/>
              </w:rPr>
            </w:pPr>
            <w:r w:rsidRPr="00983436">
              <w:rPr>
                <w:rFonts w:ascii="Verdana" w:hAnsi="Verdana" w:cs="Calibri"/>
                <w:sz w:val="20"/>
              </w:rPr>
              <w:t>In what capacity do you know them?</w:t>
            </w:r>
          </w:p>
          <w:p w14:paraId="70E1107C" w14:textId="77777777" w:rsidR="002F5D86" w:rsidRPr="00983436" w:rsidRDefault="002F5D86" w:rsidP="008D12A0">
            <w:pPr>
              <w:ind w:right="-720"/>
              <w:rPr>
                <w:rFonts w:ascii="Verdana" w:hAnsi="Verdana" w:cs="Calibri"/>
                <w:sz w:val="20"/>
              </w:rPr>
            </w:pPr>
          </w:p>
        </w:tc>
      </w:tr>
      <w:tr w:rsidR="002F5D86" w:rsidRPr="00983436" w14:paraId="60B8CFF6" w14:textId="77777777" w:rsidTr="008D12A0">
        <w:tc>
          <w:tcPr>
            <w:tcW w:w="4503" w:type="dxa"/>
          </w:tcPr>
          <w:p w14:paraId="5D085308" w14:textId="77777777" w:rsidR="002F5D86" w:rsidRPr="00983436" w:rsidRDefault="002F5D86" w:rsidP="008D12A0">
            <w:pPr>
              <w:ind w:right="-720"/>
              <w:rPr>
                <w:rFonts w:ascii="Verdana" w:hAnsi="Verdana" w:cs="Calibri"/>
                <w:sz w:val="20"/>
              </w:rPr>
            </w:pPr>
            <w:r w:rsidRPr="00983436">
              <w:rPr>
                <w:rFonts w:ascii="Verdana" w:hAnsi="Verdana" w:cs="Calibri"/>
                <w:sz w:val="20"/>
              </w:rPr>
              <w:t>Address</w:t>
            </w:r>
          </w:p>
          <w:p w14:paraId="236636F8" w14:textId="77777777" w:rsidR="002F5D86" w:rsidRPr="00983436" w:rsidRDefault="002F5D86" w:rsidP="008D12A0">
            <w:pPr>
              <w:ind w:right="-720"/>
              <w:rPr>
                <w:rFonts w:ascii="Verdana" w:hAnsi="Verdana" w:cs="Calibri"/>
                <w:sz w:val="20"/>
              </w:rPr>
            </w:pPr>
          </w:p>
          <w:p w14:paraId="23579280" w14:textId="77777777" w:rsidR="002F5D86" w:rsidRPr="00983436" w:rsidRDefault="002F5D86" w:rsidP="008D12A0">
            <w:pPr>
              <w:ind w:right="-720"/>
              <w:rPr>
                <w:rFonts w:ascii="Verdana" w:hAnsi="Verdana" w:cs="Calibri"/>
                <w:sz w:val="20"/>
              </w:rPr>
            </w:pPr>
          </w:p>
          <w:p w14:paraId="719BFA22" w14:textId="77777777" w:rsidR="002F5D86" w:rsidRPr="00983436" w:rsidRDefault="002F5D86" w:rsidP="008D12A0">
            <w:pPr>
              <w:ind w:right="-720"/>
              <w:rPr>
                <w:rFonts w:ascii="Verdana" w:hAnsi="Verdana" w:cs="Calibri"/>
                <w:sz w:val="20"/>
              </w:rPr>
            </w:pPr>
            <w:r w:rsidRPr="00983436">
              <w:rPr>
                <w:rFonts w:ascii="Verdana" w:hAnsi="Verdana" w:cs="Calibri"/>
                <w:sz w:val="20"/>
              </w:rPr>
              <w:t>Post Code</w:t>
            </w:r>
          </w:p>
        </w:tc>
        <w:tc>
          <w:tcPr>
            <w:tcW w:w="4677" w:type="dxa"/>
          </w:tcPr>
          <w:p w14:paraId="07D7EF0E" w14:textId="77777777" w:rsidR="002F5D86" w:rsidRPr="00983436" w:rsidRDefault="002F5D86" w:rsidP="008D12A0">
            <w:pPr>
              <w:ind w:right="-720"/>
              <w:rPr>
                <w:rFonts w:ascii="Verdana" w:hAnsi="Verdana" w:cs="Calibri"/>
                <w:sz w:val="20"/>
              </w:rPr>
            </w:pPr>
            <w:r w:rsidRPr="00983436">
              <w:rPr>
                <w:rFonts w:ascii="Verdana" w:hAnsi="Verdana" w:cs="Calibri"/>
                <w:sz w:val="20"/>
              </w:rPr>
              <w:t>Address</w:t>
            </w:r>
          </w:p>
          <w:p w14:paraId="01FA9394" w14:textId="77777777" w:rsidR="002F5D86" w:rsidRPr="00983436" w:rsidRDefault="002F5D86" w:rsidP="008D12A0">
            <w:pPr>
              <w:ind w:right="-720"/>
              <w:rPr>
                <w:rFonts w:ascii="Verdana" w:hAnsi="Verdana" w:cs="Calibri"/>
                <w:sz w:val="20"/>
              </w:rPr>
            </w:pPr>
          </w:p>
          <w:p w14:paraId="04FC3DAE" w14:textId="77777777" w:rsidR="002F5D86" w:rsidRPr="00983436" w:rsidRDefault="002F5D86" w:rsidP="008D12A0">
            <w:pPr>
              <w:ind w:right="-720"/>
              <w:rPr>
                <w:rFonts w:ascii="Verdana" w:hAnsi="Verdana" w:cs="Calibri"/>
                <w:sz w:val="20"/>
              </w:rPr>
            </w:pPr>
            <w:r w:rsidRPr="00983436">
              <w:rPr>
                <w:rFonts w:ascii="Verdana" w:hAnsi="Verdana" w:cs="Calibri"/>
                <w:sz w:val="20"/>
              </w:rPr>
              <w:t xml:space="preserve">                                  </w:t>
            </w:r>
          </w:p>
          <w:p w14:paraId="5BD6F66E" w14:textId="77777777" w:rsidR="002F5D86" w:rsidRPr="00983436" w:rsidRDefault="002F5D86" w:rsidP="008D12A0">
            <w:pPr>
              <w:ind w:right="-720"/>
              <w:rPr>
                <w:rFonts w:ascii="Verdana" w:hAnsi="Verdana" w:cs="Calibri"/>
                <w:sz w:val="20"/>
              </w:rPr>
            </w:pPr>
            <w:r w:rsidRPr="00983436">
              <w:rPr>
                <w:rFonts w:ascii="Verdana" w:hAnsi="Verdana" w:cs="Calibri"/>
                <w:sz w:val="20"/>
              </w:rPr>
              <w:t>Post Code</w:t>
            </w:r>
          </w:p>
        </w:tc>
      </w:tr>
      <w:tr w:rsidR="002F5D86" w:rsidRPr="00983436" w14:paraId="31F0B2BB" w14:textId="77777777" w:rsidTr="008D12A0">
        <w:tc>
          <w:tcPr>
            <w:tcW w:w="4503" w:type="dxa"/>
          </w:tcPr>
          <w:p w14:paraId="2D0F0482" w14:textId="77777777" w:rsidR="002F5D86" w:rsidRPr="00983436" w:rsidRDefault="002F5D86" w:rsidP="008D12A0">
            <w:pPr>
              <w:ind w:right="-720"/>
              <w:rPr>
                <w:rFonts w:ascii="Verdana" w:hAnsi="Verdana" w:cs="Calibri"/>
                <w:sz w:val="20"/>
              </w:rPr>
            </w:pPr>
            <w:r w:rsidRPr="00983436">
              <w:rPr>
                <w:rFonts w:ascii="Verdana" w:hAnsi="Verdana" w:cs="Calibri"/>
                <w:sz w:val="20"/>
              </w:rPr>
              <w:t>Home No:</w:t>
            </w:r>
          </w:p>
          <w:p w14:paraId="342CB789" w14:textId="77777777" w:rsidR="002F5D86" w:rsidRPr="00983436" w:rsidRDefault="002F5D86" w:rsidP="008D12A0">
            <w:pPr>
              <w:ind w:right="-720"/>
              <w:rPr>
                <w:rFonts w:ascii="Verdana" w:hAnsi="Verdana" w:cs="Calibri"/>
                <w:sz w:val="20"/>
              </w:rPr>
            </w:pPr>
            <w:r w:rsidRPr="00983436">
              <w:rPr>
                <w:rFonts w:ascii="Verdana" w:hAnsi="Verdana" w:cs="Calibri"/>
                <w:sz w:val="20"/>
              </w:rPr>
              <w:t>Mobile:</w:t>
            </w:r>
          </w:p>
          <w:p w14:paraId="3289C11C" w14:textId="77777777" w:rsidR="002F5D86" w:rsidRPr="00983436" w:rsidRDefault="002F5D86" w:rsidP="008D12A0">
            <w:pPr>
              <w:ind w:right="-720"/>
              <w:rPr>
                <w:rFonts w:ascii="Verdana" w:hAnsi="Verdana" w:cs="Calibri"/>
                <w:sz w:val="20"/>
              </w:rPr>
            </w:pPr>
            <w:r w:rsidRPr="00983436">
              <w:rPr>
                <w:rFonts w:ascii="Verdana" w:hAnsi="Verdana" w:cs="Calibri"/>
                <w:sz w:val="20"/>
              </w:rPr>
              <w:t>Email:</w:t>
            </w:r>
          </w:p>
          <w:p w14:paraId="69C22DCE" w14:textId="77777777" w:rsidR="002F5D86" w:rsidRPr="00983436" w:rsidRDefault="002F5D86" w:rsidP="008D12A0">
            <w:pPr>
              <w:ind w:right="-720"/>
              <w:rPr>
                <w:rFonts w:ascii="Verdana" w:hAnsi="Verdana" w:cs="Calibri"/>
                <w:i/>
                <w:sz w:val="20"/>
              </w:rPr>
            </w:pPr>
            <w:r w:rsidRPr="00983436">
              <w:rPr>
                <w:rFonts w:ascii="Verdana" w:hAnsi="Verdana" w:cs="Calibri"/>
                <w:i/>
                <w:sz w:val="20"/>
              </w:rPr>
              <w:t xml:space="preserve">Please indicate preferred means </w:t>
            </w:r>
          </w:p>
          <w:p w14:paraId="5964217C" w14:textId="77777777" w:rsidR="002F5D86" w:rsidRPr="00983436" w:rsidRDefault="002F5D86" w:rsidP="008D12A0">
            <w:pPr>
              <w:ind w:right="-720"/>
              <w:rPr>
                <w:rFonts w:ascii="Verdana" w:hAnsi="Verdana" w:cs="Calibri"/>
                <w:sz w:val="20"/>
              </w:rPr>
            </w:pPr>
            <w:r w:rsidRPr="00983436">
              <w:rPr>
                <w:rFonts w:ascii="Verdana" w:hAnsi="Verdana" w:cs="Calibri"/>
                <w:i/>
                <w:sz w:val="20"/>
              </w:rPr>
              <w:t>of contact.</w:t>
            </w:r>
          </w:p>
        </w:tc>
        <w:tc>
          <w:tcPr>
            <w:tcW w:w="4677" w:type="dxa"/>
          </w:tcPr>
          <w:p w14:paraId="7165703B" w14:textId="77777777" w:rsidR="002F5D86" w:rsidRPr="00983436" w:rsidRDefault="002F5D86" w:rsidP="008D12A0">
            <w:pPr>
              <w:ind w:right="-720"/>
              <w:rPr>
                <w:rFonts w:ascii="Verdana" w:hAnsi="Verdana" w:cs="Calibri"/>
                <w:sz w:val="20"/>
              </w:rPr>
            </w:pPr>
            <w:r w:rsidRPr="00983436">
              <w:rPr>
                <w:rFonts w:ascii="Verdana" w:hAnsi="Verdana" w:cs="Calibri"/>
                <w:sz w:val="20"/>
              </w:rPr>
              <w:t>Home No:</w:t>
            </w:r>
          </w:p>
          <w:p w14:paraId="5B8F6DA2" w14:textId="77777777" w:rsidR="002F5D86" w:rsidRPr="00983436" w:rsidRDefault="002F5D86" w:rsidP="008D12A0">
            <w:pPr>
              <w:ind w:right="-720"/>
              <w:rPr>
                <w:rFonts w:ascii="Verdana" w:hAnsi="Verdana" w:cs="Calibri"/>
                <w:sz w:val="20"/>
              </w:rPr>
            </w:pPr>
            <w:r w:rsidRPr="00983436">
              <w:rPr>
                <w:rFonts w:ascii="Verdana" w:hAnsi="Verdana" w:cs="Calibri"/>
                <w:sz w:val="20"/>
              </w:rPr>
              <w:t>Mobile:</w:t>
            </w:r>
          </w:p>
          <w:p w14:paraId="286DD6C4" w14:textId="77777777" w:rsidR="002F5D86" w:rsidRPr="00983436" w:rsidRDefault="002F5D86" w:rsidP="008D12A0">
            <w:pPr>
              <w:ind w:right="-720"/>
              <w:rPr>
                <w:rFonts w:ascii="Verdana" w:hAnsi="Verdana" w:cs="Calibri"/>
                <w:sz w:val="20"/>
              </w:rPr>
            </w:pPr>
            <w:r w:rsidRPr="00983436">
              <w:rPr>
                <w:rFonts w:ascii="Verdana" w:hAnsi="Verdana" w:cs="Calibri"/>
                <w:sz w:val="20"/>
              </w:rPr>
              <w:t>Email:</w:t>
            </w:r>
          </w:p>
          <w:p w14:paraId="18D4DACC" w14:textId="77777777" w:rsidR="002F5D86" w:rsidRPr="00983436" w:rsidRDefault="002F5D86" w:rsidP="008D12A0">
            <w:pPr>
              <w:ind w:right="-720"/>
              <w:rPr>
                <w:rFonts w:ascii="Verdana" w:hAnsi="Verdana" w:cs="Calibri"/>
                <w:i/>
                <w:sz w:val="20"/>
              </w:rPr>
            </w:pPr>
            <w:r w:rsidRPr="00983436">
              <w:rPr>
                <w:rFonts w:ascii="Verdana" w:hAnsi="Verdana" w:cs="Calibri"/>
                <w:i/>
                <w:sz w:val="20"/>
              </w:rPr>
              <w:t xml:space="preserve">Please indicate preferred means </w:t>
            </w:r>
          </w:p>
          <w:p w14:paraId="38DA836D" w14:textId="77777777" w:rsidR="002F5D86" w:rsidRPr="00983436" w:rsidRDefault="002F5D86" w:rsidP="008D12A0">
            <w:pPr>
              <w:ind w:right="-720"/>
              <w:rPr>
                <w:rFonts w:ascii="Verdana" w:hAnsi="Verdana" w:cs="Calibri"/>
                <w:sz w:val="20"/>
              </w:rPr>
            </w:pPr>
            <w:r w:rsidRPr="00983436">
              <w:rPr>
                <w:rFonts w:ascii="Verdana" w:hAnsi="Verdana" w:cs="Calibri"/>
                <w:i/>
                <w:sz w:val="20"/>
              </w:rPr>
              <w:t>of contact.</w:t>
            </w:r>
          </w:p>
        </w:tc>
      </w:tr>
    </w:tbl>
    <w:p w14:paraId="55D2369C" w14:textId="77777777" w:rsidR="002F5D86" w:rsidRPr="00983436" w:rsidRDefault="002F5D86" w:rsidP="002F5D86">
      <w:pPr>
        <w:rPr>
          <w:rFonts w:ascii="Verdana" w:hAnsi="Verdana" w:cs="Arial"/>
          <w:b/>
          <w:bCs/>
          <w:sz w:val="20"/>
        </w:rPr>
      </w:pPr>
    </w:p>
    <w:p w14:paraId="6DABA8D5" w14:textId="77777777" w:rsidR="007D077B" w:rsidRPr="00983436" w:rsidRDefault="007D077B" w:rsidP="002F5D86">
      <w:pPr>
        <w:jc w:val="center"/>
        <w:rPr>
          <w:rFonts w:ascii="Verdana" w:hAnsi="Verdana" w:cs="Arial"/>
          <w:b/>
          <w:bCs/>
          <w:sz w:val="20"/>
        </w:rPr>
      </w:pPr>
    </w:p>
    <w:p w14:paraId="512BAF39" w14:textId="77777777" w:rsidR="007D077B" w:rsidRPr="00983436" w:rsidRDefault="007D077B" w:rsidP="002F5D86">
      <w:pPr>
        <w:jc w:val="center"/>
        <w:rPr>
          <w:rFonts w:ascii="Verdana" w:hAnsi="Verdana" w:cs="Arial"/>
          <w:b/>
          <w:bCs/>
          <w:sz w:val="20"/>
        </w:rPr>
      </w:pPr>
    </w:p>
    <w:p w14:paraId="2A36136E" w14:textId="77777777" w:rsidR="007D077B" w:rsidRPr="00983436" w:rsidRDefault="007D077B" w:rsidP="002F5D86">
      <w:pPr>
        <w:jc w:val="center"/>
        <w:rPr>
          <w:rFonts w:ascii="Verdana" w:hAnsi="Verdana" w:cs="Arial"/>
          <w:b/>
          <w:bCs/>
          <w:sz w:val="20"/>
        </w:rPr>
      </w:pPr>
    </w:p>
    <w:p w14:paraId="0C2F9EAF" w14:textId="77777777" w:rsidR="007D077B" w:rsidRPr="00983436" w:rsidRDefault="007D077B" w:rsidP="002F5D86">
      <w:pPr>
        <w:jc w:val="center"/>
        <w:rPr>
          <w:rFonts w:ascii="Verdana" w:hAnsi="Verdana" w:cs="Arial"/>
          <w:b/>
          <w:bCs/>
          <w:sz w:val="20"/>
        </w:rPr>
      </w:pPr>
    </w:p>
    <w:p w14:paraId="5ADCE638" w14:textId="77777777" w:rsidR="007D077B" w:rsidRPr="00983436" w:rsidRDefault="007D077B" w:rsidP="002F5D86">
      <w:pPr>
        <w:jc w:val="center"/>
        <w:rPr>
          <w:rFonts w:ascii="Verdana" w:hAnsi="Verdana" w:cs="Arial"/>
          <w:b/>
          <w:bCs/>
          <w:sz w:val="20"/>
        </w:rPr>
      </w:pPr>
    </w:p>
    <w:p w14:paraId="327E1C67" w14:textId="77777777" w:rsidR="007D077B" w:rsidRPr="00983436" w:rsidRDefault="007D077B" w:rsidP="002F5D86">
      <w:pPr>
        <w:jc w:val="center"/>
        <w:rPr>
          <w:rFonts w:ascii="Verdana" w:hAnsi="Verdana" w:cs="Arial"/>
          <w:b/>
          <w:bCs/>
          <w:sz w:val="20"/>
        </w:rPr>
      </w:pPr>
    </w:p>
    <w:p w14:paraId="46798979" w14:textId="77777777" w:rsidR="007D077B" w:rsidRPr="00983436" w:rsidRDefault="007D077B" w:rsidP="002F5D86">
      <w:pPr>
        <w:jc w:val="center"/>
        <w:rPr>
          <w:rFonts w:ascii="Verdana" w:hAnsi="Verdana" w:cs="Arial"/>
          <w:b/>
          <w:bCs/>
          <w:sz w:val="20"/>
        </w:rPr>
      </w:pPr>
    </w:p>
    <w:p w14:paraId="566DF633" w14:textId="77777777" w:rsidR="007D077B" w:rsidRPr="00983436" w:rsidRDefault="007D077B" w:rsidP="002F5D86">
      <w:pPr>
        <w:jc w:val="center"/>
        <w:rPr>
          <w:rFonts w:ascii="Verdana" w:hAnsi="Verdana" w:cs="Arial"/>
          <w:b/>
          <w:bCs/>
          <w:sz w:val="20"/>
        </w:rPr>
      </w:pPr>
    </w:p>
    <w:p w14:paraId="154844E1" w14:textId="77777777" w:rsidR="007D077B" w:rsidRPr="00983436" w:rsidRDefault="007D077B" w:rsidP="002F5D86">
      <w:pPr>
        <w:jc w:val="center"/>
        <w:rPr>
          <w:rFonts w:ascii="Verdana" w:hAnsi="Verdana" w:cs="Arial"/>
          <w:b/>
          <w:bCs/>
          <w:sz w:val="20"/>
        </w:rPr>
      </w:pPr>
    </w:p>
    <w:p w14:paraId="2ABCB30B" w14:textId="77777777" w:rsidR="007D077B" w:rsidRPr="00983436" w:rsidRDefault="007D077B" w:rsidP="002F5D86">
      <w:pPr>
        <w:jc w:val="center"/>
        <w:rPr>
          <w:rFonts w:ascii="Verdana" w:hAnsi="Verdana" w:cs="Arial"/>
          <w:b/>
          <w:bCs/>
          <w:sz w:val="20"/>
        </w:rPr>
      </w:pPr>
    </w:p>
    <w:p w14:paraId="70F8AF25" w14:textId="77777777" w:rsidR="00B13A8F" w:rsidRPr="00983436" w:rsidRDefault="00B13A8F" w:rsidP="002F5D86">
      <w:pPr>
        <w:jc w:val="center"/>
        <w:rPr>
          <w:rFonts w:ascii="Verdana" w:hAnsi="Verdana" w:cs="Arial"/>
          <w:b/>
          <w:bCs/>
          <w:sz w:val="20"/>
        </w:rPr>
      </w:pPr>
    </w:p>
    <w:p w14:paraId="0EAAD51C" w14:textId="77777777" w:rsidR="00B13A8F" w:rsidRPr="00983436" w:rsidRDefault="00B13A8F" w:rsidP="002F5D86">
      <w:pPr>
        <w:jc w:val="center"/>
        <w:rPr>
          <w:rFonts w:ascii="Verdana" w:hAnsi="Verdana" w:cs="Arial"/>
          <w:b/>
          <w:bCs/>
          <w:sz w:val="20"/>
        </w:rPr>
      </w:pPr>
    </w:p>
    <w:p w14:paraId="57508B93" w14:textId="77777777" w:rsidR="00B13A8F" w:rsidRPr="00983436" w:rsidRDefault="00B13A8F" w:rsidP="002F5D86">
      <w:pPr>
        <w:jc w:val="center"/>
        <w:rPr>
          <w:rFonts w:ascii="Verdana" w:hAnsi="Verdana" w:cs="Arial"/>
          <w:b/>
          <w:bCs/>
          <w:sz w:val="20"/>
        </w:rPr>
      </w:pPr>
    </w:p>
    <w:p w14:paraId="5F208F64" w14:textId="77777777" w:rsidR="00B13A8F" w:rsidRPr="00983436" w:rsidRDefault="00B13A8F" w:rsidP="002F5D86">
      <w:pPr>
        <w:jc w:val="center"/>
        <w:rPr>
          <w:rFonts w:ascii="Verdana" w:hAnsi="Verdana" w:cs="Arial"/>
          <w:b/>
          <w:bCs/>
          <w:sz w:val="20"/>
        </w:rPr>
      </w:pPr>
    </w:p>
    <w:p w14:paraId="031F90E4" w14:textId="77777777" w:rsidR="00B13A8F" w:rsidRPr="00983436" w:rsidRDefault="00B13A8F" w:rsidP="002F5D86">
      <w:pPr>
        <w:jc w:val="center"/>
        <w:rPr>
          <w:rFonts w:ascii="Verdana" w:hAnsi="Verdana" w:cs="Arial"/>
          <w:b/>
          <w:bCs/>
          <w:sz w:val="20"/>
        </w:rPr>
      </w:pPr>
    </w:p>
    <w:p w14:paraId="7C85DDD4" w14:textId="7F29D6BA" w:rsidR="002F5D86" w:rsidRPr="00983436" w:rsidRDefault="002F5D86" w:rsidP="002F5D86">
      <w:pPr>
        <w:jc w:val="center"/>
        <w:rPr>
          <w:rFonts w:ascii="Verdana" w:hAnsi="Verdana" w:cs="Arial"/>
          <w:b/>
          <w:bCs/>
        </w:rPr>
      </w:pPr>
      <w:r w:rsidRPr="00983436">
        <w:rPr>
          <w:rFonts w:ascii="Verdana" w:hAnsi="Verdana" w:cs="Arial"/>
          <w:b/>
          <w:bCs/>
        </w:rPr>
        <w:t>DECLARATION</w:t>
      </w:r>
    </w:p>
    <w:p w14:paraId="369C0215" w14:textId="77777777" w:rsidR="002F5D86" w:rsidRPr="00983436" w:rsidRDefault="002F5D86" w:rsidP="002F5D86">
      <w:pPr>
        <w:jc w:val="both"/>
        <w:rPr>
          <w:rFonts w:ascii="Verdana" w:hAnsi="Verdana" w:cs="Arial"/>
          <w:sz w:val="20"/>
        </w:rPr>
      </w:pPr>
    </w:p>
    <w:p w14:paraId="5816EC6D" w14:textId="39EA7149" w:rsidR="002F5D86" w:rsidRPr="00983436" w:rsidRDefault="002F5D86" w:rsidP="002F5D86">
      <w:pPr>
        <w:jc w:val="both"/>
        <w:rPr>
          <w:rFonts w:ascii="Verdana" w:hAnsi="Verdana" w:cs="Arial"/>
          <w:sz w:val="20"/>
          <w:szCs w:val="20"/>
        </w:rPr>
      </w:pPr>
      <w:r w:rsidRPr="00983436">
        <w:rPr>
          <w:rFonts w:ascii="Verdana" w:hAnsi="Verdana" w:cs="Arial"/>
          <w:sz w:val="20"/>
          <w:szCs w:val="20"/>
        </w:rPr>
        <w:t xml:space="preserve">I confirm that the information I have given on this form is correct and complete. I understand that, in the event of being appointed, I will be required to complete a confidential declaration regarding any unspent criminal convictions and sign a declaration to confirm that there is no basis for which I would be disqualified to serve as a trustee – see Charity Commission for details </w:t>
      </w:r>
      <w:hyperlink r:id="rId16" w:history="1">
        <w:r w:rsidRPr="00983436">
          <w:rPr>
            <w:rStyle w:val="Hyperlink"/>
            <w:rFonts w:ascii="Verdana" w:hAnsi="Verdana"/>
            <w:sz w:val="20"/>
            <w:szCs w:val="20"/>
          </w:rPr>
          <w:t>https://www.gov.uk/guidance/charity-trustee-disqualification</w:t>
        </w:r>
      </w:hyperlink>
    </w:p>
    <w:p w14:paraId="7208E00C" w14:textId="77777777" w:rsidR="00B13A8F" w:rsidRPr="00983436" w:rsidRDefault="00B13A8F" w:rsidP="002F5D86">
      <w:pPr>
        <w:jc w:val="both"/>
        <w:rPr>
          <w:rFonts w:ascii="Verdana" w:hAnsi="Verdana" w:cs="Arial"/>
          <w:sz w:val="20"/>
          <w:szCs w:val="20"/>
        </w:rPr>
      </w:pPr>
    </w:p>
    <w:p w14:paraId="0278EBBE" w14:textId="77777777" w:rsidR="002F5D86" w:rsidRPr="00983436" w:rsidRDefault="002F5D86" w:rsidP="002F5D86">
      <w:pPr>
        <w:jc w:val="both"/>
        <w:rPr>
          <w:rFonts w:ascii="Verdana" w:hAnsi="Verdana" w:cs="Arial"/>
        </w:rPr>
      </w:pPr>
      <w:r w:rsidRPr="00983436">
        <w:rPr>
          <w:rFonts w:ascii="Verdana" w:hAnsi="Verdana" w:cs="Arial"/>
        </w:rPr>
        <w:t>Signed: ________________________________   Date: ___________</w:t>
      </w:r>
    </w:p>
    <w:p w14:paraId="1E40BF61" w14:textId="77777777" w:rsidR="002F5D86" w:rsidRPr="00983436" w:rsidRDefault="002F5D86" w:rsidP="002F5D86">
      <w:pPr>
        <w:pStyle w:val="Heading4"/>
        <w:rPr>
          <w:rFonts w:ascii="Verdana" w:hAnsi="Verdana" w:cs="Arial"/>
          <w:b/>
          <w:bCs/>
          <w:sz w:val="20"/>
          <w:lang w:val="en-US"/>
        </w:rPr>
      </w:pPr>
    </w:p>
    <w:p w14:paraId="34FAAC9A" w14:textId="41B4F47F" w:rsidR="002F5D86" w:rsidRPr="00983436" w:rsidRDefault="002F5D86" w:rsidP="002F5D86">
      <w:pPr>
        <w:pStyle w:val="Heading4"/>
        <w:rPr>
          <w:rFonts w:ascii="Verdana" w:hAnsi="Verdana" w:cs="Arial"/>
          <w:b/>
          <w:sz w:val="20"/>
        </w:rPr>
      </w:pPr>
      <w:r w:rsidRPr="00983436">
        <w:rPr>
          <w:rFonts w:ascii="Verdana" w:hAnsi="Verdana" w:cs="Arial"/>
          <w:b/>
          <w:bCs/>
          <w:color w:val="auto"/>
          <w:sz w:val="20"/>
          <w:lang w:val="en-US"/>
        </w:rPr>
        <w:t>Please email your completed application form to</w:t>
      </w:r>
      <w:r w:rsidR="0038492C" w:rsidRPr="00983436">
        <w:rPr>
          <w:rFonts w:ascii="Verdana" w:hAnsi="Verdana" w:cs="Arial"/>
          <w:b/>
          <w:bCs/>
          <w:color w:val="auto"/>
          <w:sz w:val="20"/>
          <w:lang w:val="en-US"/>
        </w:rPr>
        <w:t xml:space="preserve">: </w:t>
      </w:r>
      <w:hyperlink r:id="rId17" w:history="1">
        <w:r w:rsidR="0038492C" w:rsidRPr="00983436">
          <w:rPr>
            <w:rStyle w:val="Hyperlink"/>
            <w:rFonts w:ascii="Verdana" w:hAnsi="Verdana" w:cs="Arial"/>
            <w:b/>
            <w:sz w:val="20"/>
          </w:rPr>
          <w:t>ellen.loudon@liverpool.anglican.org</w:t>
        </w:r>
      </w:hyperlink>
    </w:p>
    <w:p w14:paraId="1AF4350E" w14:textId="29745482" w:rsidR="002F5D86" w:rsidRPr="00983436" w:rsidRDefault="002F5D86" w:rsidP="002F5D86">
      <w:pPr>
        <w:rPr>
          <w:rFonts w:ascii="Verdana" w:hAnsi="Verdana" w:cs="Arial"/>
          <w:b/>
          <w:sz w:val="20"/>
        </w:rPr>
      </w:pPr>
      <w:r w:rsidRPr="00983436">
        <w:rPr>
          <w:rFonts w:ascii="Verdana" w:hAnsi="Verdana" w:cs="Arial"/>
          <w:b/>
          <w:sz w:val="20"/>
        </w:rPr>
        <w:t>Subject: Together Liverpool Board Member Completed Application form.</w:t>
      </w:r>
    </w:p>
    <w:p w14:paraId="79D49E50" w14:textId="77777777" w:rsidR="0038492C" w:rsidRPr="00983436" w:rsidRDefault="0038492C" w:rsidP="002F5D86">
      <w:pPr>
        <w:rPr>
          <w:rFonts w:ascii="Verdana" w:hAnsi="Verdana" w:cs="Arial"/>
          <w:sz w:val="20"/>
        </w:rPr>
      </w:pPr>
    </w:p>
    <w:p w14:paraId="20C32955" w14:textId="70D0959D" w:rsidR="002F5D86" w:rsidRPr="00983436" w:rsidRDefault="002F5D86" w:rsidP="002F5D86">
      <w:pPr>
        <w:rPr>
          <w:rFonts w:ascii="Verdana" w:hAnsi="Verdana" w:cs="Arial"/>
          <w:sz w:val="20"/>
        </w:rPr>
      </w:pPr>
      <w:r w:rsidRPr="00983436">
        <w:rPr>
          <w:rFonts w:ascii="Verdana" w:hAnsi="Verdana" w:cs="Arial"/>
          <w:sz w:val="20"/>
        </w:rPr>
        <w:t xml:space="preserve">If you would like to return this application as a hard copy please contact </w:t>
      </w:r>
      <w:r w:rsidRPr="00983436">
        <w:rPr>
          <w:rFonts w:ascii="Verdana" w:hAnsi="Verdana" w:cs="Arial"/>
          <w:sz w:val="20"/>
        </w:rPr>
        <w:br/>
        <w:t>Ellen</w:t>
      </w:r>
      <w:r w:rsidR="0038492C" w:rsidRPr="00983436">
        <w:rPr>
          <w:rFonts w:ascii="Verdana" w:hAnsi="Verdana" w:cs="Arial"/>
          <w:sz w:val="20"/>
        </w:rPr>
        <w:t xml:space="preserve"> </w:t>
      </w:r>
      <w:r w:rsidRPr="00983436">
        <w:rPr>
          <w:rFonts w:ascii="Verdana" w:hAnsi="Verdana" w:cs="Arial"/>
          <w:sz w:val="20"/>
        </w:rPr>
        <w:t>on the above email address.</w:t>
      </w:r>
    </w:p>
    <w:p w14:paraId="7A156BAE" w14:textId="51520299" w:rsidR="002F5D86" w:rsidRPr="00983436" w:rsidRDefault="002F5D86" w:rsidP="002F5D86">
      <w:pPr>
        <w:pStyle w:val="Heading3"/>
        <w:rPr>
          <w:rFonts w:ascii="Verdana" w:hAnsi="Verdana" w:cs="Arial"/>
          <w:i/>
          <w:sz w:val="22"/>
          <w:szCs w:val="22"/>
        </w:rPr>
      </w:pPr>
      <w:bookmarkStart w:id="8" w:name="_Hlk111559201"/>
      <w:r w:rsidRPr="00983436">
        <w:rPr>
          <w:rFonts w:ascii="Verdana" w:hAnsi="Verdana" w:cs="Arial"/>
          <w:i/>
          <w:sz w:val="22"/>
          <w:szCs w:val="22"/>
        </w:rPr>
        <w:t xml:space="preserve">Applications are considered twice yearly at either the </w:t>
      </w:r>
      <w:r w:rsidR="00333DF6">
        <w:rPr>
          <w:rFonts w:ascii="Verdana" w:hAnsi="Verdana" w:cs="Arial"/>
          <w:i/>
          <w:sz w:val="22"/>
          <w:szCs w:val="22"/>
        </w:rPr>
        <w:t>September</w:t>
      </w:r>
      <w:r w:rsidRPr="00983436">
        <w:rPr>
          <w:rFonts w:ascii="Verdana" w:hAnsi="Verdana" w:cs="Arial"/>
          <w:i/>
          <w:sz w:val="22"/>
          <w:szCs w:val="22"/>
        </w:rPr>
        <w:t xml:space="preserve"> or </w:t>
      </w:r>
      <w:r w:rsidR="00333DF6">
        <w:rPr>
          <w:rFonts w:ascii="Verdana" w:hAnsi="Verdana" w:cs="Arial"/>
          <w:i/>
          <w:sz w:val="22"/>
          <w:szCs w:val="22"/>
        </w:rPr>
        <w:t>February</w:t>
      </w:r>
      <w:r w:rsidRPr="00983436">
        <w:rPr>
          <w:rFonts w:ascii="Verdana" w:hAnsi="Verdana" w:cs="Arial"/>
          <w:i/>
          <w:sz w:val="22"/>
          <w:szCs w:val="22"/>
        </w:rPr>
        <w:t xml:space="preserve"> Board Meeting with applications to a nominative diocesan trustee vacancy further ratified by the LDBF and nominative CUF trustee vacancy further ratified by CUF. Applicants will be informed of their appointment which is subject to the satisfactory receipt of references and the signed declarations as noted above.</w:t>
      </w:r>
    </w:p>
    <w:p w14:paraId="43439A47" w14:textId="4ABD5945" w:rsidR="002F5D86" w:rsidRPr="00983436" w:rsidRDefault="002F5D86" w:rsidP="002F5D86">
      <w:pPr>
        <w:rPr>
          <w:rFonts w:ascii="Verdana" w:hAnsi="Verdana" w:cs="Arial"/>
          <w:b/>
          <w:bCs/>
        </w:rPr>
      </w:pPr>
      <w:bookmarkStart w:id="9" w:name="_Hlk77781922"/>
      <w:bookmarkEnd w:id="8"/>
    </w:p>
    <w:p w14:paraId="38384E0B" w14:textId="77777777" w:rsidR="0053227C" w:rsidRDefault="0053227C" w:rsidP="002F5D86">
      <w:pPr>
        <w:rPr>
          <w:rFonts w:ascii="Verdana" w:hAnsi="Verdana" w:cs="Arial"/>
          <w:b/>
          <w:bCs/>
        </w:rPr>
      </w:pPr>
    </w:p>
    <w:p w14:paraId="138279AD" w14:textId="211EDE06" w:rsidR="002F5D86" w:rsidRPr="0053227C" w:rsidRDefault="002F5D86" w:rsidP="002F5D86">
      <w:pPr>
        <w:rPr>
          <w:rFonts w:ascii="Verdana" w:hAnsi="Verdana" w:cs="Arial"/>
          <w:b/>
          <w:bCs/>
          <w:sz w:val="24"/>
          <w:szCs w:val="24"/>
        </w:rPr>
      </w:pPr>
      <w:r w:rsidRPr="0053227C">
        <w:rPr>
          <w:rFonts w:ascii="Verdana" w:hAnsi="Verdana" w:cs="Arial"/>
          <w:b/>
          <w:bCs/>
          <w:sz w:val="24"/>
          <w:szCs w:val="24"/>
        </w:rPr>
        <w:t>EQUAL OPPORTUNITIES</w:t>
      </w:r>
    </w:p>
    <w:p w14:paraId="0F829A32" w14:textId="77777777" w:rsidR="002F5D86" w:rsidRPr="00983436" w:rsidRDefault="002F5D86" w:rsidP="002F5D86">
      <w:pPr>
        <w:jc w:val="center"/>
        <w:rPr>
          <w:rFonts w:ascii="Verdana" w:hAnsi="Verdana" w:cs="Arial"/>
          <w:b/>
          <w:bCs/>
        </w:rPr>
      </w:pPr>
    </w:p>
    <w:p w14:paraId="762C5B66" w14:textId="68FDFE85" w:rsidR="002F5D86" w:rsidRPr="00983436" w:rsidRDefault="002F5D86" w:rsidP="0038492C">
      <w:pPr>
        <w:rPr>
          <w:rFonts w:ascii="Verdana" w:hAnsi="Verdana" w:cs="Arial"/>
          <w:sz w:val="20"/>
        </w:rPr>
      </w:pPr>
      <w:r w:rsidRPr="00983436">
        <w:rPr>
          <w:rFonts w:ascii="Verdana" w:hAnsi="Verdana" w:cs="Arial"/>
          <w:sz w:val="20"/>
        </w:rPr>
        <w:t xml:space="preserve">Together Liverpool aim to be an equal opportunities employer and to eliminate unfair discrimination against anyone in its selection process. </w:t>
      </w:r>
    </w:p>
    <w:p w14:paraId="731A15A5" w14:textId="77777777" w:rsidR="0038492C" w:rsidRPr="00983436" w:rsidRDefault="0038492C" w:rsidP="0038492C">
      <w:pPr>
        <w:rPr>
          <w:rFonts w:ascii="Verdana" w:hAnsi="Verdana" w:cs="Arial"/>
          <w:sz w:val="20"/>
        </w:rPr>
      </w:pPr>
    </w:p>
    <w:p w14:paraId="1EBB4B86" w14:textId="77777777" w:rsidR="002F5D86" w:rsidRPr="00983436" w:rsidRDefault="002F5D86" w:rsidP="002F5D86">
      <w:pPr>
        <w:rPr>
          <w:rFonts w:ascii="Verdana" w:hAnsi="Verdana" w:cs="Arial"/>
          <w:b/>
          <w:bCs/>
          <w:sz w:val="20"/>
        </w:rPr>
      </w:pPr>
      <w:r w:rsidRPr="00983436">
        <w:rPr>
          <w:rFonts w:ascii="Verdana" w:hAnsi="Verdana" w:cs="Arial"/>
          <w:b/>
          <w:bCs/>
          <w:sz w:val="20"/>
        </w:rPr>
        <w:t>TOGETHER LIVERPOOL EQUAL OPPORTUNITIES MONITORING FORM</w:t>
      </w:r>
    </w:p>
    <w:p w14:paraId="124D03B6" w14:textId="77777777" w:rsidR="002F5D86" w:rsidRPr="00983436" w:rsidRDefault="002F5D86" w:rsidP="002F5D86">
      <w:pPr>
        <w:jc w:val="center"/>
        <w:rPr>
          <w:rFonts w:ascii="Verdana" w:hAnsi="Verdana" w:cs="Arial"/>
          <w:b/>
          <w:bCs/>
          <w:sz w:val="20"/>
        </w:rPr>
      </w:pPr>
    </w:p>
    <w:p w14:paraId="2F942127"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The information in this section will be treated in strictest confidence and has no reference to the short-listing process.   The information contained herein is used for statistical purposes and to ensure that POPS does not discriminate against anyone seeking employment with the organisation.</w:t>
      </w:r>
    </w:p>
    <w:p w14:paraId="60C8AC4F" w14:textId="77777777" w:rsidR="002F5D86" w:rsidRPr="00983436" w:rsidRDefault="002F5D86" w:rsidP="002F5D86">
      <w:pPr>
        <w:pStyle w:val="p0"/>
        <w:tabs>
          <w:tab w:val="clear" w:pos="720"/>
        </w:tabs>
        <w:spacing w:line="240" w:lineRule="auto"/>
        <w:rPr>
          <w:rFonts w:ascii="Verdana" w:hAnsi="Verdana" w:cs="Arial"/>
          <w:sz w:val="4"/>
          <w:szCs w:val="22"/>
        </w:rPr>
      </w:pPr>
    </w:p>
    <w:p w14:paraId="0D87360F" w14:textId="77777777" w:rsidR="002F5D86" w:rsidRPr="00983436" w:rsidRDefault="002F5D86" w:rsidP="002F5D86">
      <w:pPr>
        <w:pStyle w:val="p0"/>
        <w:tabs>
          <w:tab w:val="clear" w:pos="720"/>
        </w:tabs>
        <w:spacing w:line="240" w:lineRule="auto"/>
        <w:rPr>
          <w:rFonts w:ascii="Verdana" w:hAnsi="Verdana" w:cs="Arial"/>
          <w:sz w:val="20"/>
          <w:szCs w:val="22"/>
        </w:rPr>
      </w:pPr>
    </w:p>
    <w:p w14:paraId="17318B62"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b/>
          <w:bCs/>
          <w:sz w:val="20"/>
          <w:szCs w:val="22"/>
        </w:rPr>
        <w:t>GENDER</w:t>
      </w:r>
      <w:r w:rsidRPr="00983436">
        <w:rPr>
          <w:rFonts w:ascii="Verdana" w:hAnsi="Verdana" w:cs="Arial"/>
          <w:sz w:val="20"/>
          <w:szCs w:val="22"/>
        </w:rPr>
        <w:t>:</w:t>
      </w:r>
      <w:r w:rsidRPr="00983436">
        <w:rPr>
          <w:rFonts w:ascii="Verdana" w:hAnsi="Verdana" w:cs="Arial"/>
          <w:sz w:val="20"/>
          <w:szCs w:val="22"/>
        </w:rPr>
        <w:tab/>
      </w:r>
      <w:r w:rsidRPr="00983436">
        <w:rPr>
          <w:rFonts w:ascii="Verdana" w:hAnsi="Verdana" w:cs="Arial"/>
          <w:sz w:val="20"/>
        </w:rPr>
        <w:t>_________________________________________________</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p>
    <w:p w14:paraId="62BCEF56"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Are you registered disabled:</w:t>
      </w:r>
      <w:r w:rsidRPr="00983436">
        <w:rPr>
          <w:rFonts w:ascii="Verdana" w:hAnsi="Verdana" w:cs="Arial"/>
          <w:sz w:val="20"/>
          <w:szCs w:val="22"/>
        </w:rPr>
        <w:tab/>
      </w:r>
      <w:r w:rsidRPr="00983436">
        <w:rPr>
          <w:rFonts w:ascii="Verdana" w:hAnsi="Verdana" w:cs="Arial"/>
          <w:sz w:val="20"/>
          <w:szCs w:val="22"/>
        </w:rPr>
        <w:tab/>
        <w:t>YES</w:t>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t>NO</w:t>
      </w:r>
      <w:r w:rsidRPr="00983436">
        <w:rPr>
          <w:rFonts w:ascii="Verdana" w:hAnsi="Verdana" w:cs="Arial"/>
          <w:sz w:val="20"/>
          <w:szCs w:val="22"/>
        </w:rPr>
        <w:tab/>
      </w:r>
      <w:r w:rsidRPr="00983436">
        <w:rPr>
          <w:rFonts w:ascii="Verdana" w:hAnsi="Verdana" w:cs="Arial"/>
          <w:sz w:val="20"/>
          <w:szCs w:val="22"/>
        </w:rPr>
        <w:sym w:font="Symbol" w:char="F0FF"/>
      </w:r>
    </w:p>
    <w:p w14:paraId="0536B40D" w14:textId="77777777" w:rsidR="002F5D86" w:rsidRPr="00983436" w:rsidRDefault="002F5D86" w:rsidP="002F5D86">
      <w:pPr>
        <w:pStyle w:val="p0"/>
        <w:tabs>
          <w:tab w:val="clear" w:pos="720"/>
        </w:tabs>
        <w:spacing w:line="240" w:lineRule="auto"/>
        <w:rPr>
          <w:rFonts w:ascii="Verdana" w:hAnsi="Verdana" w:cs="Arial"/>
          <w:sz w:val="14"/>
          <w:szCs w:val="16"/>
        </w:rPr>
      </w:pPr>
    </w:p>
    <w:p w14:paraId="1EA6093A" w14:textId="77777777" w:rsidR="002F5D86" w:rsidRPr="00983436" w:rsidRDefault="002F5D86" w:rsidP="002F5D86">
      <w:pPr>
        <w:pStyle w:val="p0"/>
        <w:tabs>
          <w:tab w:val="clear" w:pos="720"/>
        </w:tabs>
        <w:spacing w:line="240" w:lineRule="auto"/>
        <w:jc w:val="left"/>
        <w:rPr>
          <w:rFonts w:ascii="Verdana" w:hAnsi="Verdana" w:cs="Arial"/>
          <w:sz w:val="20"/>
        </w:rPr>
      </w:pPr>
      <w:r w:rsidRPr="00983436">
        <w:rPr>
          <w:rFonts w:ascii="Verdana" w:hAnsi="Verdana" w:cs="Arial"/>
          <w:sz w:val="20"/>
          <w:szCs w:val="22"/>
        </w:rPr>
        <w:t>If YES, please give details______________________________________________</w:t>
      </w:r>
    </w:p>
    <w:p w14:paraId="62BCB9E1" w14:textId="77777777" w:rsidR="002F5D86" w:rsidRPr="00983436" w:rsidRDefault="002F5D86" w:rsidP="002F5D86">
      <w:pPr>
        <w:pStyle w:val="p0"/>
        <w:tabs>
          <w:tab w:val="clear" w:pos="720"/>
        </w:tabs>
        <w:spacing w:line="240" w:lineRule="auto"/>
        <w:jc w:val="left"/>
        <w:rPr>
          <w:rFonts w:ascii="Verdana" w:hAnsi="Verdana" w:cs="Arial"/>
          <w:sz w:val="20"/>
        </w:rPr>
      </w:pPr>
    </w:p>
    <w:p w14:paraId="7D33D556" w14:textId="77777777" w:rsidR="002F5D86" w:rsidRPr="00983436" w:rsidRDefault="002F5D86" w:rsidP="002F5D86">
      <w:pPr>
        <w:pStyle w:val="p0"/>
        <w:tabs>
          <w:tab w:val="clear" w:pos="720"/>
        </w:tabs>
        <w:spacing w:line="240" w:lineRule="auto"/>
        <w:jc w:val="left"/>
        <w:rPr>
          <w:rFonts w:ascii="Verdana" w:hAnsi="Verdana" w:cs="Arial"/>
          <w:sz w:val="20"/>
        </w:rPr>
      </w:pPr>
      <w:r w:rsidRPr="00983436">
        <w:rPr>
          <w:rFonts w:ascii="Verdana" w:hAnsi="Verdana" w:cs="Arial"/>
          <w:sz w:val="20"/>
        </w:rPr>
        <w:t>____________________________________________________________________________</w:t>
      </w:r>
    </w:p>
    <w:p w14:paraId="488C33F6" w14:textId="77777777" w:rsidR="002F5D86" w:rsidRPr="00983436" w:rsidRDefault="002F5D86" w:rsidP="002F5D86">
      <w:pPr>
        <w:pStyle w:val="p0"/>
        <w:tabs>
          <w:tab w:val="clear" w:pos="720"/>
        </w:tabs>
        <w:spacing w:line="240" w:lineRule="auto"/>
        <w:ind w:left="-360"/>
        <w:rPr>
          <w:rFonts w:ascii="Verdana" w:hAnsi="Verdana" w:cs="Arial"/>
          <w:sz w:val="10"/>
          <w:szCs w:val="22"/>
        </w:rPr>
      </w:pPr>
    </w:p>
    <w:p w14:paraId="45B2379D" w14:textId="77777777" w:rsidR="002F5D86" w:rsidRPr="00983436" w:rsidRDefault="002F5D86" w:rsidP="002F5D86">
      <w:pPr>
        <w:pStyle w:val="p0"/>
        <w:tabs>
          <w:tab w:val="clear" w:pos="720"/>
        </w:tabs>
        <w:spacing w:line="240" w:lineRule="auto"/>
        <w:rPr>
          <w:rFonts w:ascii="Verdana" w:hAnsi="Verdana" w:cs="Arial"/>
          <w:sz w:val="20"/>
          <w:szCs w:val="22"/>
        </w:rPr>
      </w:pPr>
    </w:p>
    <w:p w14:paraId="610C544E"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b/>
          <w:bCs/>
          <w:sz w:val="20"/>
          <w:szCs w:val="22"/>
        </w:rPr>
        <w:t>ETHNIC ORIGIN</w:t>
      </w:r>
      <w:r w:rsidRPr="00983436">
        <w:rPr>
          <w:rFonts w:ascii="Verdana" w:hAnsi="Verdana" w:cs="Arial"/>
          <w:sz w:val="20"/>
          <w:szCs w:val="22"/>
        </w:rPr>
        <w:t>:</w:t>
      </w:r>
    </w:p>
    <w:p w14:paraId="310B1F1C" w14:textId="77777777" w:rsidR="002F5D86" w:rsidRPr="00983436" w:rsidRDefault="002F5D86" w:rsidP="002F5D86">
      <w:pPr>
        <w:pStyle w:val="p0"/>
        <w:tabs>
          <w:tab w:val="clear" w:pos="720"/>
        </w:tabs>
        <w:spacing w:line="240" w:lineRule="auto"/>
        <w:rPr>
          <w:rFonts w:ascii="Verdana" w:hAnsi="Verdana" w:cs="Arial"/>
          <w:sz w:val="20"/>
          <w:szCs w:val="22"/>
        </w:rPr>
      </w:pPr>
    </w:p>
    <w:p w14:paraId="12B548CC"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Ethnic origin refers to members of an ethnic group who share the same cultural identity.  This does not mean country of birth or nationality.</w:t>
      </w:r>
    </w:p>
    <w:p w14:paraId="4FB6627F" w14:textId="77777777" w:rsidR="002F5D86" w:rsidRPr="00983436" w:rsidRDefault="002F5D86" w:rsidP="002F5D86">
      <w:pPr>
        <w:pStyle w:val="p0"/>
        <w:tabs>
          <w:tab w:val="clear" w:pos="720"/>
        </w:tabs>
        <w:spacing w:line="240" w:lineRule="auto"/>
        <w:rPr>
          <w:rFonts w:ascii="Verdana" w:hAnsi="Verdana" w:cs="Arial"/>
          <w:sz w:val="20"/>
          <w:szCs w:val="22"/>
        </w:rPr>
      </w:pPr>
    </w:p>
    <w:p w14:paraId="22ED784E"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Please tick one box only</w:t>
      </w:r>
    </w:p>
    <w:p w14:paraId="0B2D1DD5" w14:textId="77777777" w:rsidR="002F5D86" w:rsidRPr="00983436" w:rsidRDefault="002F5D86" w:rsidP="002F5D86">
      <w:pPr>
        <w:pStyle w:val="p0"/>
        <w:tabs>
          <w:tab w:val="clear" w:pos="720"/>
        </w:tabs>
        <w:spacing w:line="240" w:lineRule="auto"/>
        <w:rPr>
          <w:rFonts w:ascii="Verdana" w:hAnsi="Verdana" w:cs="Arial"/>
          <w:sz w:val="20"/>
          <w:szCs w:val="22"/>
        </w:rPr>
      </w:pPr>
    </w:p>
    <w:p w14:paraId="5CDE3185"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Bangladeshi</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Indian</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p>
    <w:p w14:paraId="531E9D8C" w14:textId="77777777" w:rsidR="002F5D86" w:rsidRPr="00983436" w:rsidRDefault="002F5D86" w:rsidP="002F5D86">
      <w:pPr>
        <w:pStyle w:val="p0"/>
        <w:tabs>
          <w:tab w:val="clear" w:pos="720"/>
        </w:tabs>
        <w:spacing w:line="240" w:lineRule="auto"/>
        <w:rPr>
          <w:rFonts w:ascii="Verdana" w:hAnsi="Verdana" w:cs="Arial"/>
          <w:sz w:val="14"/>
          <w:szCs w:val="16"/>
        </w:rPr>
      </w:pPr>
    </w:p>
    <w:p w14:paraId="588EE2B8"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Pakistani</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Chinese</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p>
    <w:p w14:paraId="7C9C8508" w14:textId="77777777" w:rsidR="002F5D86" w:rsidRPr="00983436" w:rsidRDefault="002F5D86" w:rsidP="002F5D86">
      <w:pPr>
        <w:pStyle w:val="p0"/>
        <w:tabs>
          <w:tab w:val="clear" w:pos="720"/>
        </w:tabs>
        <w:spacing w:line="240" w:lineRule="auto"/>
        <w:rPr>
          <w:rFonts w:ascii="Verdana" w:hAnsi="Verdana" w:cs="Arial"/>
          <w:sz w:val="14"/>
          <w:szCs w:val="16"/>
        </w:rPr>
      </w:pPr>
    </w:p>
    <w:p w14:paraId="1BA87C18"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Vietnamese</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Black British</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p>
    <w:p w14:paraId="29AD65AF" w14:textId="77777777" w:rsidR="002F5D86" w:rsidRPr="00983436" w:rsidRDefault="002F5D86" w:rsidP="002F5D86">
      <w:pPr>
        <w:pStyle w:val="p0"/>
        <w:tabs>
          <w:tab w:val="clear" w:pos="720"/>
        </w:tabs>
        <w:spacing w:line="240" w:lineRule="auto"/>
        <w:rPr>
          <w:rFonts w:ascii="Verdana" w:hAnsi="Verdana" w:cs="Arial"/>
          <w:sz w:val="14"/>
          <w:szCs w:val="16"/>
        </w:rPr>
      </w:pPr>
    </w:p>
    <w:p w14:paraId="7C22B08E"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West Indian/Caribbean</w:t>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Somali</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p>
    <w:p w14:paraId="59DC2A73" w14:textId="77777777" w:rsidR="002F5D86" w:rsidRPr="00983436" w:rsidRDefault="002F5D86" w:rsidP="002F5D86">
      <w:pPr>
        <w:pStyle w:val="p0"/>
        <w:tabs>
          <w:tab w:val="clear" w:pos="720"/>
        </w:tabs>
        <w:spacing w:line="240" w:lineRule="auto"/>
        <w:rPr>
          <w:rFonts w:ascii="Verdana" w:hAnsi="Verdana" w:cs="Arial"/>
          <w:sz w:val="14"/>
          <w:szCs w:val="16"/>
        </w:rPr>
      </w:pPr>
    </w:p>
    <w:p w14:paraId="6E556926" w14:textId="77777777" w:rsidR="002F5D86" w:rsidRPr="00983436" w:rsidRDefault="002F5D86" w:rsidP="002F5D86">
      <w:pPr>
        <w:pStyle w:val="p0"/>
        <w:tabs>
          <w:tab w:val="clear" w:pos="720"/>
        </w:tabs>
        <w:spacing w:line="240" w:lineRule="auto"/>
        <w:rPr>
          <w:rFonts w:ascii="Verdana" w:hAnsi="Verdana" w:cs="Arial"/>
          <w:sz w:val="14"/>
          <w:szCs w:val="16"/>
        </w:rPr>
      </w:pPr>
      <w:r w:rsidRPr="00983436">
        <w:rPr>
          <w:rFonts w:ascii="Verdana" w:hAnsi="Verdana" w:cs="Arial"/>
          <w:sz w:val="20"/>
          <w:szCs w:val="22"/>
        </w:rPr>
        <w:t>African Asian</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African other</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p>
    <w:p w14:paraId="5DAFBBCE" w14:textId="77777777" w:rsidR="002F5D86" w:rsidRPr="00983436" w:rsidRDefault="002F5D86" w:rsidP="002F5D86">
      <w:pPr>
        <w:pStyle w:val="p0"/>
        <w:tabs>
          <w:tab w:val="clear" w:pos="720"/>
        </w:tabs>
        <w:spacing w:line="240" w:lineRule="auto"/>
        <w:rPr>
          <w:rFonts w:ascii="Verdana" w:hAnsi="Verdana" w:cs="Arial"/>
          <w:sz w:val="20"/>
          <w:szCs w:val="22"/>
        </w:rPr>
      </w:pPr>
      <w:r w:rsidRPr="00983436">
        <w:rPr>
          <w:rFonts w:ascii="Verdana" w:hAnsi="Verdana" w:cs="Arial"/>
          <w:sz w:val="20"/>
          <w:szCs w:val="22"/>
        </w:rPr>
        <w:t>White British</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t>Black other</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p>
    <w:p w14:paraId="39C4C858" w14:textId="77777777" w:rsidR="002F5D86" w:rsidRPr="00983436" w:rsidRDefault="002F5D86" w:rsidP="002F5D86">
      <w:pPr>
        <w:pStyle w:val="p0"/>
        <w:tabs>
          <w:tab w:val="clear" w:pos="720"/>
        </w:tabs>
        <w:spacing w:line="240" w:lineRule="auto"/>
        <w:rPr>
          <w:rFonts w:ascii="Verdana" w:hAnsi="Verdana" w:cs="Arial"/>
          <w:sz w:val="14"/>
          <w:szCs w:val="16"/>
        </w:rPr>
      </w:pPr>
    </w:p>
    <w:p w14:paraId="4D46B122" w14:textId="77777777" w:rsidR="002F5D86" w:rsidRPr="00983436" w:rsidRDefault="002F5D86" w:rsidP="002F5D86">
      <w:pPr>
        <w:pStyle w:val="p0"/>
        <w:tabs>
          <w:tab w:val="clear" w:pos="720"/>
        </w:tabs>
        <w:spacing w:line="240" w:lineRule="auto"/>
        <w:jc w:val="left"/>
        <w:rPr>
          <w:rFonts w:ascii="Verdana" w:hAnsi="Verdana" w:cs="Arial"/>
          <w:sz w:val="20"/>
          <w:szCs w:val="22"/>
        </w:rPr>
      </w:pPr>
      <w:r w:rsidRPr="00983436">
        <w:rPr>
          <w:rFonts w:ascii="Verdana" w:hAnsi="Verdana" w:cs="Arial"/>
          <w:sz w:val="20"/>
          <w:szCs w:val="22"/>
        </w:rPr>
        <w:t>White other</w:t>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tab/>
      </w:r>
      <w:r w:rsidRPr="00983436">
        <w:rPr>
          <w:rFonts w:ascii="Verdana" w:hAnsi="Verdana" w:cs="Arial"/>
          <w:sz w:val="20"/>
          <w:szCs w:val="22"/>
        </w:rPr>
        <w:sym w:font="Symbol" w:char="F0FF"/>
      </w:r>
      <w:r w:rsidRPr="00983436">
        <w:rPr>
          <w:rFonts w:ascii="Verdana" w:hAnsi="Verdana" w:cs="Arial"/>
          <w:sz w:val="20"/>
          <w:szCs w:val="22"/>
        </w:rPr>
        <w:tab/>
      </w:r>
      <w:r w:rsidRPr="00983436">
        <w:rPr>
          <w:rFonts w:ascii="Verdana" w:hAnsi="Verdana" w:cs="Arial"/>
          <w:sz w:val="20"/>
          <w:szCs w:val="22"/>
        </w:rPr>
        <w:tab/>
        <w:t>Please Specify_________________</w:t>
      </w:r>
    </w:p>
    <w:p w14:paraId="2C064509" w14:textId="77777777" w:rsidR="002F5D86" w:rsidRPr="00983436" w:rsidRDefault="002F5D86" w:rsidP="002F5D86">
      <w:pPr>
        <w:pStyle w:val="p0"/>
        <w:tabs>
          <w:tab w:val="clear" w:pos="720"/>
        </w:tabs>
        <w:spacing w:line="240" w:lineRule="auto"/>
        <w:rPr>
          <w:rFonts w:ascii="Verdana" w:hAnsi="Verdana" w:cs="Arial"/>
          <w:b/>
          <w:bCs/>
          <w:sz w:val="20"/>
          <w:szCs w:val="22"/>
        </w:rPr>
      </w:pPr>
    </w:p>
    <w:p w14:paraId="07934264" w14:textId="77777777" w:rsidR="002F5D86" w:rsidRPr="00983436" w:rsidRDefault="002F5D86" w:rsidP="002F5D86">
      <w:pPr>
        <w:pStyle w:val="p0"/>
        <w:tabs>
          <w:tab w:val="clear" w:pos="720"/>
        </w:tabs>
        <w:spacing w:line="240" w:lineRule="auto"/>
        <w:rPr>
          <w:rFonts w:ascii="Verdana" w:hAnsi="Verdana" w:cs="Arial"/>
          <w:b/>
          <w:bCs/>
          <w:sz w:val="20"/>
          <w:szCs w:val="22"/>
        </w:rPr>
      </w:pPr>
    </w:p>
    <w:p w14:paraId="37669AD2" w14:textId="77777777" w:rsidR="002F5D86" w:rsidRPr="00983436" w:rsidRDefault="002F5D86" w:rsidP="002F5D86">
      <w:pPr>
        <w:pStyle w:val="p0"/>
        <w:tabs>
          <w:tab w:val="clear" w:pos="720"/>
        </w:tabs>
        <w:spacing w:line="240" w:lineRule="auto"/>
        <w:rPr>
          <w:rFonts w:ascii="Verdana" w:hAnsi="Verdana" w:cs="Arial"/>
          <w:b/>
          <w:bCs/>
          <w:sz w:val="20"/>
          <w:szCs w:val="22"/>
        </w:rPr>
      </w:pPr>
      <w:r w:rsidRPr="00983436">
        <w:rPr>
          <w:rFonts w:ascii="Verdana" w:hAnsi="Verdana" w:cs="Arial"/>
          <w:b/>
          <w:bCs/>
          <w:sz w:val="20"/>
          <w:szCs w:val="22"/>
        </w:rPr>
        <w:t>This form will be detached from your completed application form upon receipt</w:t>
      </w:r>
    </w:p>
    <w:p w14:paraId="764E2F5F" w14:textId="77777777" w:rsidR="002F5D86" w:rsidRPr="00983436" w:rsidRDefault="002F5D86" w:rsidP="002F5D86">
      <w:pPr>
        <w:pStyle w:val="p0"/>
        <w:tabs>
          <w:tab w:val="clear" w:pos="720"/>
        </w:tabs>
        <w:spacing w:line="240" w:lineRule="auto"/>
        <w:rPr>
          <w:rFonts w:ascii="Verdana" w:hAnsi="Verdana" w:cs="Arial"/>
          <w:b/>
          <w:bCs/>
          <w:sz w:val="20"/>
          <w:szCs w:val="22"/>
        </w:rPr>
      </w:pPr>
    </w:p>
    <w:p w14:paraId="307C3B7C" w14:textId="77777777" w:rsidR="002F5D86" w:rsidRPr="00983436" w:rsidRDefault="002F5D86" w:rsidP="002F5D86">
      <w:pPr>
        <w:widowControl w:val="0"/>
        <w:rPr>
          <w:rFonts w:ascii="Verdana" w:hAnsi="Verdana" w:cs="Arial"/>
          <w:b/>
          <w:bCs/>
          <w:sz w:val="20"/>
        </w:rPr>
      </w:pPr>
    </w:p>
    <w:p w14:paraId="2902D426" w14:textId="77777777" w:rsidR="002F5D86" w:rsidRPr="00983436" w:rsidRDefault="002F5D86" w:rsidP="002F5D86">
      <w:pPr>
        <w:widowControl w:val="0"/>
        <w:rPr>
          <w:rFonts w:ascii="Verdana" w:hAnsi="Verdana" w:cs="Arial"/>
          <w:b/>
          <w:bCs/>
          <w:sz w:val="20"/>
        </w:rPr>
      </w:pPr>
    </w:p>
    <w:p w14:paraId="6C916FF2" w14:textId="77777777" w:rsidR="002F5D86" w:rsidRPr="00983436" w:rsidRDefault="002F5D86" w:rsidP="002F5D86">
      <w:pPr>
        <w:widowControl w:val="0"/>
        <w:rPr>
          <w:rFonts w:ascii="Verdana" w:hAnsi="Verdana" w:cs="Arial"/>
          <w:b/>
          <w:bCs/>
          <w:sz w:val="20"/>
        </w:rPr>
      </w:pPr>
    </w:p>
    <w:p w14:paraId="22809552" w14:textId="77777777" w:rsidR="002F5D86" w:rsidRPr="00983436" w:rsidRDefault="002F5D86" w:rsidP="002F5D86">
      <w:pPr>
        <w:widowControl w:val="0"/>
        <w:rPr>
          <w:rFonts w:ascii="Verdana" w:hAnsi="Verdana" w:cs="Arial"/>
          <w:b/>
          <w:bCs/>
          <w:sz w:val="20"/>
        </w:rPr>
      </w:pPr>
    </w:p>
    <w:p w14:paraId="39ED2EC0" w14:textId="77777777" w:rsidR="002F5D86" w:rsidRPr="00983436" w:rsidRDefault="002F5D86" w:rsidP="002F5D86">
      <w:pPr>
        <w:widowControl w:val="0"/>
        <w:rPr>
          <w:rFonts w:ascii="Verdana" w:hAnsi="Verdana" w:cs="Arial"/>
          <w:b/>
          <w:bCs/>
          <w:sz w:val="20"/>
        </w:rPr>
      </w:pPr>
    </w:p>
    <w:p w14:paraId="5B274BEC" w14:textId="77777777" w:rsidR="002F5D86" w:rsidRPr="00983436" w:rsidRDefault="002F5D86" w:rsidP="002F5D86">
      <w:pPr>
        <w:widowControl w:val="0"/>
        <w:rPr>
          <w:rFonts w:ascii="Verdana" w:hAnsi="Verdana" w:cs="Arial"/>
          <w:b/>
          <w:bCs/>
          <w:sz w:val="20"/>
        </w:rPr>
      </w:pPr>
    </w:p>
    <w:p w14:paraId="0D988437" w14:textId="77777777" w:rsidR="002F5D86" w:rsidRPr="00983436" w:rsidRDefault="002F5D86" w:rsidP="002F5D86">
      <w:pPr>
        <w:widowControl w:val="0"/>
        <w:rPr>
          <w:rFonts w:ascii="Verdana" w:hAnsi="Verdana" w:cs="Arial"/>
          <w:b/>
          <w:bCs/>
          <w:sz w:val="20"/>
        </w:rPr>
      </w:pPr>
    </w:p>
    <w:p w14:paraId="2F14DF8A" w14:textId="77777777" w:rsidR="002F5D86" w:rsidRPr="00983436" w:rsidRDefault="002F5D86" w:rsidP="002F5D86">
      <w:pPr>
        <w:widowControl w:val="0"/>
        <w:rPr>
          <w:rFonts w:ascii="Verdana" w:hAnsi="Verdana" w:cs="Arial"/>
          <w:b/>
          <w:bCs/>
          <w:sz w:val="20"/>
        </w:rPr>
      </w:pPr>
    </w:p>
    <w:p w14:paraId="4ED07564" w14:textId="77777777" w:rsidR="002F5D86" w:rsidRPr="00983436" w:rsidRDefault="002F5D86" w:rsidP="002F5D86">
      <w:pPr>
        <w:widowControl w:val="0"/>
        <w:rPr>
          <w:rFonts w:ascii="Verdana" w:hAnsi="Verdana" w:cs="Arial"/>
          <w:b/>
          <w:bCs/>
          <w:sz w:val="20"/>
        </w:rPr>
      </w:pPr>
    </w:p>
    <w:p w14:paraId="2E346960" w14:textId="77777777" w:rsidR="002F5D86" w:rsidRPr="00983436" w:rsidRDefault="002F5D86" w:rsidP="002F5D86">
      <w:pPr>
        <w:widowControl w:val="0"/>
        <w:rPr>
          <w:rFonts w:ascii="Verdana" w:hAnsi="Verdana" w:cs="Arial"/>
          <w:b/>
          <w:bCs/>
          <w:sz w:val="20"/>
        </w:rPr>
      </w:pPr>
    </w:p>
    <w:p w14:paraId="2BBB5EDE" w14:textId="77777777" w:rsidR="002F5D86" w:rsidRPr="00983436" w:rsidRDefault="002F5D86" w:rsidP="002F5D86">
      <w:pPr>
        <w:widowControl w:val="0"/>
        <w:rPr>
          <w:rFonts w:ascii="Verdana" w:hAnsi="Verdana" w:cs="Arial"/>
          <w:b/>
          <w:bCs/>
          <w:sz w:val="20"/>
        </w:rPr>
      </w:pPr>
    </w:p>
    <w:p w14:paraId="4E334011" w14:textId="77777777" w:rsidR="002F5D86" w:rsidRPr="00983436" w:rsidRDefault="002F5D86" w:rsidP="002F5D86">
      <w:pPr>
        <w:widowControl w:val="0"/>
        <w:rPr>
          <w:rFonts w:ascii="Verdana" w:hAnsi="Verdana" w:cs="Arial"/>
          <w:b/>
          <w:bCs/>
          <w:sz w:val="20"/>
        </w:rPr>
      </w:pPr>
    </w:p>
    <w:p w14:paraId="1F2DA8B7" w14:textId="77777777" w:rsidR="002F5D86" w:rsidRPr="0053227C" w:rsidRDefault="002F5D86" w:rsidP="002F5D86">
      <w:pPr>
        <w:widowControl w:val="0"/>
        <w:rPr>
          <w:rFonts w:ascii="Verdana" w:hAnsi="Verdana" w:cs="Arial"/>
          <w:b/>
          <w:bCs/>
          <w:sz w:val="24"/>
          <w:szCs w:val="24"/>
          <w:u w:val="single"/>
        </w:rPr>
      </w:pPr>
      <w:r w:rsidRPr="0053227C">
        <w:rPr>
          <w:rFonts w:ascii="Verdana" w:hAnsi="Verdana" w:cs="Arial"/>
          <w:b/>
          <w:bCs/>
          <w:sz w:val="24"/>
          <w:szCs w:val="24"/>
        </w:rPr>
        <w:t>TOGETHER LIVERPOOL EQUAL OPPORTUNITIES POLICY</w:t>
      </w:r>
    </w:p>
    <w:p w14:paraId="35AE3478" w14:textId="77777777" w:rsidR="002F5D86" w:rsidRPr="00983436" w:rsidRDefault="002F5D86" w:rsidP="002F5D86">
      <w:pPr>
        <w:widowControl w:val="0"/>
        <w:jc w:val="both"/>
        <w:rPr>
          <w:rFonts w:ascii="Verdana" w:hAnsi="Verdana" w:cs="Arial"/>
          <w:b/>
          <w:bCs/>
          <w:sz w:val="20"/>
          <w:u w:val="single"/>
        </w:rPr>
      </w:pPr>
    </w:p>
    <w:p w14:paraId="771FBE13" w14:textId="77777777" w:rsidR="002F5D86" w:rsidRPr="00983436" w:rsidRDefault="002F5D86" w:rsidP="002F5D86">
      <w:pPr>
        <w:widowControl w:val="0"/>
        <w:ind w:hanging="737"/>
        <w:jc w:val="both"/>
        <w:rPr>
          <w:rFonts w:ascii="Verdana" w:hAnsi="Verdana" w:cs="Arial"/>
          <w:sz w:val="20"/>
        </w:rPr>
      </w:pPr>
      <w:r w:rsidRPr="00983436">
        <w:rPr>
          <w:rFonts w:ascii="Verdana" w:hAnsi="Verdana" w:cs="Arial"/>
          <w:sz w:val="20"/>
        </w:rPr>
        <w:tab/>
        <w:t>At Together Liverpool we are committed to promoting equality of opportunities for all staff, volunteers and visitors using the service.</w:t>
      </w:r>
    </w:p>
    <w:p w14:paraId="17CBE0FB" w14:textId="77777777" w:rsidR="002F5D86" w:rsidRPr="00983436" w:rsidRDefault="002F5D86" w:rsidP="002F5D86">
      <w:pPr>
        <w:widowControl w:val="0"/>
        <w:ind w:hanging="737"/>
        <w:jc w:val="both"/>
        <w:rPr>
          <w:rFonts w:ascii="Verdana" w:hAnsi="Verdana" w:cs="Arial"/>
          <w:sz w:val="20"/>
        </w:rPr>
      </w:pPr>
    </w:p>
    <w:p w14:paraId="0382BD40" w14:textId="77777777" w:rsidR="002F5D86" w:rsidRPr="00983436" w:rsidRDefault="002F5D86" w:rsidP="002F5D86">
      <w:pPr>
        <w:widowControl w:val="0"/>
        <w:ind w:hanging="737"/>
        <w:jc w:val="both"/>
        <w:rPr>
          <w:rFonts w:ascii="Verdana" w:hAnsi="Verdana" w:cs="Arial"/>
          <w:sz w:val="20"/>
        </w:rPr>
      </w:pPr>
      <w:r w:rsidRPr="00983436">
        <w:rPr>
          <w:rFonts w:ascii="Verdana" w:hAnsi="Verdana" w:cs="Arial"/>
          <w:sz w:val="20"/>
        </w:rPr>
        <w:tab/>
        <w:t>We believe that no individual should be excluded from using our services on the grounds of age, gender, race, nationality, family status, sexuality, disability, culture, religion or lifestyle.  We aim to ensure that all those who wish to work in, or volunteer to help with our work have an equal chance to do so.</w:t>
      </w:r>
    </w:p>
    <w:p w14:paraId="49A2FF57" w14:textId="77777777" w:rsidR="002F5D86" w:rsidRPr="00983436" w:rsidRDefault="002F5D86" w:rsidP="002F5D86">
      <w:pPr>
        <w:widowControl w:val="0"/>
        <w:ind w:hanging="737"/>
        <w:jc w:val="both"/>
        <w:rPr>
          <w:rFonts w:ascii="Verdana" w:hAnsi="Verdana" w:cs="Arial"/>
          <w:sz w:val="20"/>
        </w:rPr>
      </w:pPr>
    </w:p>
    <w:p w14:paraId="0D2A8433" w14:textId="77777777" w:rsidR="002F5D86" w:rsidRPr="00983436" w:rsidRDefault="002F5D86" w:rsidP="002F5D86">
      <w:pPr>
        <w:widowControl w:val="0"/>
        <w:ind w:hanging="737"/>
        <w:jc w:val="both"/>
        <w:rPr>
          <w:rFonts w:ascii="Verdana" w:hAnsi="Verdana" w:cs="Arial"/>
          <w:b/>
          <w:bCs/>
          <w:sz w:val="20"/>
          <w:u w:val="single"/>
        </w:rPr>
      </w:pPr>
      <w:r w:rsidRPr="00983436">
        <w:rPr>
          <w:rFonts w:ascii="Verdana" w:hAnsi="Verdana" w:cs="Arial"/>
          <w:sz w:val="20"/>
        </w:rPr>
        <w:tab/>
      </w:r>
      <w:r w:rsidRPr="00983436">
        <w:rPr>
          <w:rFonts w:ascii="Verdana" w:hAnsi="Verdana" w:cs="Arial"/>
          <w:b/>
          <w:bCs/>
          <w:sz w:val="20"/>
          <w:u w:val="single"/>
        </w:rPr>
        <w:t>Employment Procedures</w:t>
      </w:r>
    </w:p>
    <w:p w14:paraId="331E58F7" w14:textId="77777777" w:rsidR="002F5D86" w:rsidRPr="00983436" w:rsidRDefault="002F5D86" w:rsidP="002F5D86">
      <w:pPr>
        <w:widowControl w:val="0"/>
        <w:ind w:hanging="737"/>
        <w:jc w:val="both"/>
        <w:rPr>
          <w:rFonts w:ascii="Verdana" w:hAnsi="Verdana" w:cs="Arial"/>
          <w:b/>
          <w:bCs/>
          <w:sz w:val="20"/>
          <w:u w:val="single"/>
        </w:rPr>
      </w:pPr>
    </w:p>
    <w:p w14:paraId="2E47DDAA" w14:textId="77777777" w:rsidR="002F5D86" w:rsidRPr="00983436" w:rsidRDefault="002F5D86" w:rsidP="002F5D86">
      <w:pPr>
        <w:widowControl w:val="0"/>
        <w:ind w:hanging="737"/>
        <w:jc w:val="both"/>
        <w:rPr>
          <w:rFonts w:ascii="Verdana" w:hAnsi="Verdana" w:cs="Arial"/>
          <w:sz w:val="20"/>
        </w:rPr>
      </w:pPr>
      <w:r w:rsidRPr="00983436">
        <w:rPr>
          <w:rFonts w:ascii="Verdana" w:hAnsi="Verdana" w:cs="Arial"/>
          <w:b/>
          <w:bCs/>
          <w:sz w:val="20"/>
        </w:rPr>
        <w:tab/>
      </w:r>
      <w:r w:rsidRPr="00983436">
        <w:rPr>
          <w:rFonts w:ascii="Verdana" w:hAnsi="Verdana" w:cs="Arial"/>
          <w:sz w:val="20"/>
        </w:rPr>
        <w:t>We will translate our policy into practice by:</w:t>
      </w:r>
    </w:p>
    <w:p w14:paraId="160F85BF" w14:textId="77777777" w:rsidR="002F5D86" w:rsidRPr="00983436" w:rsidRDefault="002F5D86" w:rsidP="002F5D86">
      <w:pPr>
        <w:widowControl w:val="0"/>
        <w:ind w:hanging="737"/>
        <w:jc w:val="both"/>
        <w:rPr>
          <w:rFonts w:ascii="Verdana" w:hAnsi="Verdana" w:cs="Arial"/>
          <w:sz w:val="10"/>
          <w:szCs w:val="12"/>
        </w:rPr>
      </w:pPr>
    </w:p>
    <w:p w14:paraId="6C8AB2B2" w14:textId="77777777" w:rsidR="002F5D86" w:rsidRPr="00983436" w:rsidRDefault="002F5D86" w:rsidP="002F5D86">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Appointing the best person for each job, treating fairly all people who apply and those appointed.</w:t>
      </w:r>
    </w:p>
    <w:p w14:paraId="1FF64D5A" w14:textId="77777777" w:rsidR="002F5D86" w:rsidRPr="00983436" w:rsidRDefault="002F5D86" w:rsidP="002F5D86">
      <w:pPr>
        <w:widowControl w:val="0"/>
        <w:ind w:hanging="567"/>
        <w:jc w:val="both"/>
        <w:rPr>
          <w:rFonts w:ascii="Verdana" w:hAnsi="Verdana" w:cs="Arial"/>
          <w:sz w:val="10"/>
        </w:rPr>
      </w:pPr>
    </w:p>
    <w:p w14:paraId="470244BF" w14:textId="77777777" w:rsidR="002F5D86" w:rsidRPr="00983436" w:rsidRDefault="002F5D86" w:rsidP="002F5D86">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Ensuring no applicant is discriminated against on the grounds stated in the policy.</w:t>
      </w:r>
    </w:p>
    <w:p w14:paraId="3D141F11" w14:textId="77777777" w:rsidR="002F5D86" w:rsidRPr="00983436" w:rsidRDefault="002F5D86" w:rsidP="002F5D86">
      <w:pPr>
        <w:widowControl w:val="0"/>
        <w:ind w:hanging="567"/>
        <w:jc w:val="both"/>
        <w:rPr>
          <w:rFonts w:ascii="Verdana" w:hAnsi="Verdana" w:cs="Arial"/>
          <w:sz w:val="10"/>
          <w:szCs w:val="12"/>
        </w:rPr>
      </w:pPr>
    </w:p>
    <w:p w14:paraId="47F8942F" w14:textId="77777777" w:rsidR="002F5D86" w:rsidRPr="00983436" w:rsidRDefault="002F5D86" w:rsidP="002F5D86">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Ensuring that each member of staff appointed and volunteer recruited are committed to implementing the organisation’s equal opportunities policy which will form part of their job description/person specification.</w:t>
      </w:r>
    </w:p>
    <w:p w14:paraId="2659B414" w14:textId="77777777" w:rsidR="002F5D86" w:rsidRPr="00983436" w:rsidRDefault="002F5D86" w:rsidP="002F5D86">
      <w:pPr>
        <w:widowControl w:val="0"/>
        <w:ind w:hanging="567"/>
        <w:jc w:val="both"/>
        <w:rPr>
          <w:rFonts w:ascii="Verdana" w:hAnsi="Verdana" w:cs="Arial"/>
          <w:sz w:val="20"/>
        </w:rPr>
      </w:pPr>
    </w:p>
    <w:p w14:paraId="5A5E3769" w14:textId="77777777" w:rsidR="002F5D86" w:rsidRPr="0053227C" w:rsidRDefault="002F5D86" w:rsidP="002F5D86">
      <w:pPr>
        <w:widowControl w:val="0"/>
        <w:jc w:val="both"/>
        <w:rPr>
          <w:rFonts w:ascii="Verdana" w:hAnsi="Verdana" w:cs="Arial"/>
          <w:b/>
          <w:bCs/>
          <w:sz w:val="20"/>
          <w:szCs w:val="20"/>
          <w:u w:val="single"/>
        </w:rPr>
      </w:pPr>
      <w:r w:rsidRPr="0053227C">
        <w:rPr>
          <w:rFonts w:ascii="Verdana" w:hAnsi="Verdana" w:cs="Arial"/>
          <w:b/>
          <w:bCs/>
          <w:sz w:val="20"/>
          <w:szCs w:val="20"/>
          <w:u w:val="single"/>
        </w:rPr>
        <w:t xml:space="preserve">Users of our services and staff and trustees </w:t>
      </w:r>
    </w:p>
    <w:p w14:paraId="6B80904F" w14:textId="77777777" w:rsidR="002F5D86" w:rsidRPr="00983436" w:rsidRDefault="002F5D86" w:rsidP="002F5D86">
      <w:pPr>
        <w:widowControl w:val="0"/>
        <w:ind w:hanging="567"/>
        <w:jc w:val="both"/>
        <w:rPr>
          <w:rFonts w:ascii="Verdana" w:hAnsi="Verdana" w:cs="Arial"/>
          <w:b/>
          <w:bCs/>
          <w:sz w:val="20"/>
          <w:u w:val="single"/>
        </w:rPr>
      </w:pPr>
    </w:p>
    <w:p w14:paraId="3E2D0662" w14:textId="77777777" w:rsidR="002F5D86" w:rsidRPr="00983436" w:rsidRDefault="002F5D86" w:rsidP="002F5D86">
      <w:pPr>
        <w:widowControl w:val="0"/>
        <w:jc w:val="both"/>
        <w:rPr>
          <w:rFonts w:ascii="Verdana" w:hAnsi="Verdana" w:cs="Arial"/>
          <w:sz w:val="20"/>
        </w:rPr>
      </w:pPr>
      <w:r w:rsidRPr="00983436">
        <w:rPr>
          <w:rFonts w:ascii="Verdana" w:hAnsi="Verdana" w:cs="Arial"/>
          <w:sz w:val="20"/>
        </w:rPr>
        <w:t>We will put our policy into practice by:</w:t>
      </w:r>
    </w:p>
    <w:p w14:paraId="605AB5CA" w14:textId="77777777" w:rsidR="002F5D86" w:rsidRPr="00983436" w:rsidRDefault="002F5D86" w:rsidP="002F5D86">
      <w:pPr>
        <w:widowControl w:val="0"/>
        <w:ind w:hanging="567"/>
        <w:jc w:val="center"/>
        <w:rPr>
          <w:rFonts w:ascii="Verdana" w:hAnsi="Verdana" w:cs="Arial"/>
          <w:sz w:val="10"/>
          <w:szCs w:val="12"/>
        </w:rPr>
      </w:pPr>
    </w:p>
    <w:p w14:paraId="12FCFE92" w14:textId="77777777" w:rsidR="002F5D86" w:rsidRPr="00983436" w:rsidRDefault="002F5D86" w:rsidP="002F5D86">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Respecting the individuality of staff, trustees and other beneficiaries of our services, valuing their culture, lifestyle and experiences through provision of equipment and materials that reflect their background and cultural identity, promote their gender in a positive way and encourage an appreciation of the rich diversity of our society.</w:t>
      </w:r>
    </w:p>
    <w:p w14:paraId="0EBEE801" w14:textId="77777777" w:rsidR="002F5D86" w:rsidRPr="00983436" w:rsidRDefault="002F5D86" w:rsidP="002F5D86">
      <w:pPr>
        <w:widowControl w:val="0"/>
        <w:ind w:hanging="567"/>
        <w:jc w:val="both"/>
        <w:rPr>
          <w:rFonts w:ascii="Verdana" w:hAnsi="Verdana" w:cs="Arial"/>
          <w:sz w:val="10"/>
          <w:szCs w:val="12"/>
        </w:rPr>
      </w:pPr>
    </w:p>
    <w:p w14:paraId="50930E52" w14:textId="77777777" w:rsidR="0038492C" w:rsidRPr="00983436" w:rsidRDefault="002F5D86" w:rsidP="0038492C">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 xml:space="preserve">Providing opportunities for beneficiaries of our services to participate actively in the development of </w:t>
      </w:r>
      <w:r w:rsidRPr="00983436">
        <w:rPr>
          <w:rFonts w:ascii="Verdana" w:hAnsi="Verdana" w:cs="Arial"/>
          <w:i/>
          <w:sz w:val="20"/>
        </w:rPr>
        <w:t xml:space="preserve">Together </w:t>
      </w:r>
      <w:proofErr w:type="gramStart"/>
      <w:r w:rsidRPr="00983436">
        <w:rPr>
          <w:rFonts w:ascii="Verdana" w:hAnsi="Verdana" w:cs="Arial"/>
          <w:i/>
          <w:sz w:val="20"/>
        </w:rPr>
        <w:t xml:space="preserve">Liverpool </w:t>
      </w:r>
      <w:r w:rsidRPr="00983436">
        <w:rPr>
          <w:rFonts w:ascii="Verdana" w:hAnsi="Verdana" w:cs="Arial"/>
          <w:sz w:val="20"/>
        </w:rPr>
        <w:t xml:space="preserve"> and</w:t>
      </w:r>
      <w:proofErr w:type="gramEnd"/>
      <w:r w:rsidRPr="00983436">
        <w:rPr>
          <w:rFonts w:ascii="Verdana" w:hAnsi="Verdana" w:cs="Arial"/>
          <w:sz w:val="20"/>
        </w:rPr>
        <w:t xml:space="preserve"> to influence policy and practice.</w:t>
      </w:r>
    </w:p>
    <w:p w14:paraId="34993476" w14:textId="77777777" w:rsidR="0038492C" w:rsidRPr="00983436" w:rsidRDefault="0038492C" w:rsidP="0038492C">
      <w:pPr>
        <w:pStyle w:val="ListParagraph"/>
        <w:numPr>
          <w:ilvl w:val="0"/>
          <w:numId w:val="0"/>
        </w:numPr>
        <w:ind w:left="360"/>
        <w:rPr>
          <w:rFonts w:ascii="Verdana" w:hAnsi="Verdana" w:cs="Arial"/>
          <w:sz w:val="20"/>
        </w:rPr>
      </w:pPr>
    </w:p>
    <w:p w14:paraId="0FA73EE3" w14:textId="1DB0F034" w:rsidR="002F5D86" w:rsidRPr="0053227C" w:rsidRDefault="002F5D86" w:rsidP="0053227C">
      <w:pPr>
        <w:widowControl w:val="0"/>
        <w:numPr>
          <w:ilvl w:val="0"/>
          <w:numId w:val="26"/>
        </w:numPr>
        <w:spacing w:line="240" w:lineRule="auto"/>
        <w:ind w:left="0" w:hanging="567"/>
        <w:jc w:val="both"/>
        <w:textAlignment w:val="auto"/>
        <w:rPr>
          <w:rFonts w:ascii="Verdana" w:hAnsi="Verdana" w:cs="Arial"/>
          <w:sz w:val="20"/>
        </w:rPr>
      </w:pPr>
      <w:r w:rsidRPr="00983436">
        <w:rPr>
          <w:rFonts w:ascii="Verdana" w:hAnsi="Verdana" w:cs="Arial"/>
          <w:sz w:val="20"/>
        </w:rPr>
        <w:t xml:space="preserve">Supporting our beneficiaries of our services in finding a voice to express their feelings and concerns. </w:t>
      </w:r>
    </w:p>
    <w:p w14:paraId="1E243C5F" w14:textId="77777777" w:rsidR="002F5D86" w:rsidRPr="00983436" w:rsidRDefault="002F5D86" w:rsidP="002F5D86">
      <w:pPr>
        <w:widowControl w:val="0"/>
        <w:tabs>
          <w:tab w:val="num" w:pos="1560"/>
        </w:tabs>
        <w:spacing w:line="276" w:lineRule="auto"/>
        <w:rPr>
          <w:rFonts w:ascii="Verdana" w:hAnsi="Verdana"/>
          <w:b/>
        </w:rPr>
      </w:pPr>
    </w:p>
    <w:p w14:paraId="6F2CBAF0" w14:textId="77777777" w:rsidR="002F5D86" w:rsidRPr="0053227C" w:rsidRDefault="002F5D86" w:rsidP="002F5D86">
      <w:pPr>
        <w:widowControl w:val="0"/>
        <w:tabs>
          <w:tab w:val="num" w:pos="1560"/>
        </w:tabs>
        <w:spacing w:line="276" w:lineRule="auto"/>
        <w:rPr>
          <w:rFonts w:ascii="Verdana" w:hAnsi="Verdana"/>
          <w:sz w:val="24"/>
          <w:szCs w:val="24"/>
        </w:rPr>
      </w:pPr>
      <w:r w:rsidRPr="0053227C">
        <w:rPr>
          <w:rFonts w:ascii="Verdana" w:hAnsi="Verdana"/>
          <w:b/>
          <w:sz w:val="24"/>
          <w:szCs w:val="24"/>
        </w:rPr>
        <w:t>Data protection statement</w:t>
      </w:r>
      <w:r w:rsidRPr="0053227C">
        <w:rPr>
          <w:rFonts w:ascii="Verdana" w:hAnsi="Verdana"/>
          <w:sz w:val="24"/>
          <w:szCs w:val="24"/>
        </w:rPr>
        <w:t xml:space="preserve"> </w:t>
      </w:r>
    </w:p>
    <w:p w14:paraId="220C6C65" w14:textId="77777777" w:rsidR="002F5D86" w:rsidRPr="00983436" w:rsidRDefault="002F5D86" w:rsidP="002F5D86">
      <w:pPr>
        <w:widowControl w:val="0"/>
        <w:tabs>
          <w:tab w:val="num" w:pos="1560"/>
        </w:tabs>
        <w:spacing w:line="276" w:lineRule="auto"/>
        <w:rPr>
          <w:rFonts w:ascii="Verdana" w:hAnsi="Verdana" w:cs="Arial"/>
        </w:rPr>
      </w:pPr>
      <w:r w:rsidRPr="00983436">
        <w:rPr>
          <w:rFonts w:ascii="Verdana" w:hAnsi="Verdana"/>
          <w:sz w:val="12"/>
          <w:szCs w:val="12"/>
        </w:rPr>
        <w:br/>
      </w:r>
      <w:r w:rsidRPr="00983436">
        <w:rPr>
          <w:rFonts w:ascii="Verdana" w:hAnsi="Verdana"/>
          <w:sz w:val="20"/>
        </w:rPr>
        <w:t>The personal information (data) collected on this form, and on the attachments, (which includes the collection of sensitive personal data) is collected for the purpose of recruitment, personal administration (for new trustees) and monitoring. Unless you direct otherwise (for example if you would like the application kept on file for future roles) the application forms (and attachments) of unsuccessful applicants will be destroyed after 6 months. It is the charities policy to protect, and keep secure, all personal data collected. All personal data is processed for the purpose of recruitment, and, in the case of successful applications, for the satisfactory administration of their role, and for no other purpose.</w:t>
      </w:r>
      <w:r w:rsidRPr="00983436">
        <w:rPr>
          <w:rFonts w:ascii="Verdana" w:hAnsi="Verdana" w:cs="Arial"/>
          <w:sz w:val="20"/>
        </w:rPr>
        <w:t xml:space="preserve">  </w:t>
      </w:r>
    </w:p>
    <w:p w14:paraId="51A7250C" w14:textId="77777777" w:rsidR="002F5D86" w:rsidRPr="00983436" w:rsidRDefault="002F5D86" w:rsidP="002F5D86">
      <w:pPr>
        <w:widowControl w:val="0"/>
        <w:tabs>
          <w:tab w:val="num" w:pos="1560"/>
        </w:tabs>
        <w:jc w:val="both"/>
        <w:rPr>
          <w:rFonts w:ascii="Verdana" w:hAnsi="Verdana" w:cs="Arial"/>
          <w:szCs w:val="28"/>
        </w:rPr>
      </w:pPr>
    </w:p>
    <w:bookmarkEnd w:id="9"/>
    <w:p w14:paraId="14452CB5" w14:textId="77777777" w:rsidR="002F5D86" w:rsidRPr="00983436" w:rsidRDefault="002F5D86" w:rsidP="002F5D86">
      <w:pPr>
        <w:widowControl w:val="0"/>
        <w:tabs>
          <w:tab w:val="num" w:pos="1560"/>
        </w:tabs>
        <w:ind w:left="-720"/>
        <w:jc w:val="both"/>
        <w:rPr>
          <w:rFonts w:ascii="Verdana" w:hAnsi="Verdana" w:cs="Arial"/>
          <w:szCs w:val="28"/>
        </w:rPr>
      </w:pPr>
      <w:r w:rsidRPr="00983436">
        <w:rPr>
          <w:rFonts w:ascii="Verdana" w:hAnsi="Verdana" w:cs="Arial"/>
          <w:szCs w:val="28"/>
        </w:rPr>
        <w:t xml:space="preserve">       </w:t>
      </w:r>
    </w:p>
    <w:p w14:paraId="7241D150" w14:textId="27FBB2CA" w:rsidR="0038492C" w:rsidRDefault="0038492C" w:rsidP="002F5D86">
      <w:pPr>
        <w:widowControl w:val="0"/>
        <w:tabs>
          <w:tab w:val="num" w:pos="1560"/>
        </w:tabs>
        <w:jc w:val="both"/>
        <w:rPr>
          <w:rFonts w:ascii="Verdana" w:hAnsi="Verdana" w:cs="Arial"/>
          <w:szCs w:val="28"/>
        </w:rPr>
      </w:pPr>
    </w:p>
    <w:p w14:paraId="736850D4" w14:textId="77777777" w:rsidR="0053227C" w:rsidRDefault="0053227C" w:rsidP="002F5D86">
      <w:pPr>
        <w:widowControl w:val="0"/>
        <w:tabs>
          <w:tab w:val="num" w:pos="1560"/>
        </w:tabs>
        <w:jc w:val="both"/>
        <w:rPr>
          <w:rFonts w:ascii="Verdana" w:hAnsi="Verdana" w:cs="Arial"/>
          <w:szCs w:val="28"/>
        </w:rPr>
      </w:pPr>
    </w:p>
    <w:p w14:paraId="7733E84B" w14:textId="693362F5" w:rsidR="002F5D86" w:rsidRPr="0053227C" w:rsidRDefault="002F5D86" w:rsidP="002F5D86">
      <w:pPr>
        <w:widowControl w:val="0"/>
        <w:tabs>
          <w:tab w:val="num" w:pos="1560"/>
        </w:tabs>
        <w:jc w:val="both"/>
        <w:rPr>
          <w:rFonts w:ascii="Verdana" w:hAnsi="Verdana" w:cs="Arial"/>
          <w:b/>
          <w:sz w:val="24"/>
          <w:szCs w:val="24"/>
        </w:rPr>
      </w:pPr>
      <w:r w:rsidRPr="0053227C">
        <w:rPr>
          <w:rFonts w:ascii="Verdana" w:hAnsi="Verdana" w:cs="Arial"/>
          <w:b/>
          <w:sz w:val="24"/>
          <w:szCs w:val="24"/>
        </w:rPr>
        <w:t xml:space="preserve">Criminal Declaration Form </w:t>
      </w:r>
    </w:p>
    <w:p w14:paraId="1D63824E" w14:textId="77777777" w:rsidR="002F5D86" w:rsidRPr="00983436" w:rsidRDefault="002F5D86" w:rsidP="002F5D86">
      <w:pPr>
        <w:pStyle w:val="Heading1"/>
        <w:rPr>
          <w:rFonts w:ascii="Verdana" w:hAnsi="Verdana" w:cs="Arial"/>
          <w:sz w:val="22"/>
          <w:szCs w:val="22"/>
        </w:rPr>
      </w:pPr>
    </w:p>
    <w:p w14:paraId="0D8AA3F6" w14:textId="77777777" w:rsidR="002F5D86" w:rsidRPr="00983436" w:rsidRDefault="002F5D86" w:rsidP="002F5D86">
      <w:pPr>
        <w:pStyle w:val="Heading1"/>
        <w:rPr>
          <w:rFonts w:ascii="Verdana" w:hAnsi="Verdana" w:cs="Arial"/>
          <w:color w:val="auto"/>
          <w:sz w:val="22"/>
          <w:szCs w:val="22"/>
        </w:rPr>
      </w:pPr>
      <w:r w:rsidRPr="00983436">
        <w:rPr>
          <w:rFonts w:ascii="Verdana" w:hAnsi="Verdana" w:cs="Arial"/>
          <w:b/>
          <w:color w:val="auto"/>
          <w:sz w:val="20"/>
          <w:szCs w:val="22"/>
        </w:rPr>
        <w:t>Name of applicant</w:t>
      </w:r>
      <w:r w:rsidRPr="00983436">
        <w:rPr>
          <w:rFonts w:ascii="Verdana" w:hAnsi="Verdana" w:cs="Arial"/>
          <w:color w:val="auto"/>
          <w:sz w:val="20"/>
          <w:szCs w:val="22"/>
        </w:rPr>
        <w:t xml:space="preserve"> </w:t>
      </w:r>
      <w:r w:rsidRPr="00983436">
        <w:rPr>
          <w:rFonts w:ascii="Verdana" w:hAnsi="Verdana" w:cs="Arial"/>
          <w:color w:val="auto"/>
          <w:sz w:val="22"/>
          <w:szCs w:val="22"/>
        </w:rPr>
        <w:t>_____________________________</w:t>
      </w:r>
    </w:p>
    <w:p w14:paraId="1AC0BBA2" w14:textId="77777777" w:rsidR="002F5D86" w:rsidRPr="00983436" w:rsidRDefault="002F5D86" w:rsidP="002F5D86">
      <w:pPr>
        <w:rPr>
          <w:rFonts w:ascii="Verdana" w:hAnsi="Verdana" w:cs="Arial"/>
          <w:b/>
          <w:bCs/>
          <w:sz w:val="18"/>
        </w:rPr>
      </w:pPr>
    </w:p>
    <w:p w14:paraId="6EEAF038" w14:textId="77777777" w:rsidR="002F5D86" w:rsidRPr="00983436" w:rsidRDefault="002F5D86" w:rsidP="002F5D86">
      <w:pPr>
        <w:rPr>
          <w:rFonts w:ascii="Verdana" w:hAnsi="Verdana"/>
          <w:sz w:val="20"/>
        </w:rPr>
      </w:pPr>
      <w:r w:rsidRPr="00983436">
        <w:rPr>
          <w:rFonts w:ascii="Verdana" w:hAnsi="Verdana" w:cs="Arial"/>
          <w:color w:val="0B0C0C"/>
          <w:sz w:val="20"/>
          <w:shd w:val="clear" w:color="auto" w:fill="FFFFFF"/>
        </w:rPr>
        <w:t>Do you have any convictions, cautions, reprimands or final warnings that are not “protected” as defined by the </w:t>
      </w:r>
      <w:hyperlink r:id="rId18" w:history="1">
        <w:r w:rsidRPr="00983436">
          <w:rPr>
            <w:rStyle w:val="Hyperlink"/>
            <w:rFonts w:ascii="Verdana" w:hAnsi="Verdana" w:cs="Arial"/>
            <w:color w:val="4C2C92"/>
            <w:sz w:val="20"/>
            <w:bdr w:val="none" w:sz="0" w:space="0" w:color="auto" w:frame="1"/>
            <w:shd w:val="clear" w:color="auto" w:fill="FFFFFF"/>
          </w:rPr>
          <w:t>Rehabilitation of Offenders Act 1974 (Exceptions) Order 1975 (as amended in 2013)</w:t>
        </w:r>
      </w:hyperlink>
    </w:p>
    <w:p w14:paraId="460E814A" w14:textId="77777777" w:rsidR="002F5D86" w:rsidRPr="00983436" w:rsidRDefault="002F5D86" w:rsidP="002F5D86">
      <w:pPr>
        <w:rPr>
          <w:rFonts w:ascii="Verdana" w:hAnsi="Verdana"/>
          <w:sz w:val="20"/>
        </w:rPr>
      </w:pPr>
    </w:p>
    <w:p w14:paraId="3582D1EB" w14:textId="77777777" w:rsidR="002F5D86" w:rsidRPr="00983436" w:rsidRDefault="002F5D86" w:rsidP="002F5D86">
      <w:pPr>
        <w:rPr>
          <w:rFonts w:ascii="Verdana" w:hAnsi="Verdana"/>
          <w:sz w:val="20"/>
        </w:rPr>
      </w:pPr>
      <w:r w:rsidRPr="00983436">
        <w:rPr>
          <w:rFonts w:ascii="Verdana" w:hAnsi="Verdana"/>
          <w:sz w:val="20"/>
        </w:rPr>
        <w:t>_______________________________________________________________</w:t>
      </w:r>
    </w:p>
    <w:p w14:paraId="76BBFCA2" w14:textId="77777777" w:rsidR="002F5D86" w:rsidRPr="00983436" w:rsidRDefault="002F5D86" w:rsidP="002F5D86">
      <w:pPr>
        <w:rPr>
          <w:rFonts w:ascii="Verdana" w:hAnsi="Verdana"/>
          <w:sz w:val="20"/>
        </w:rPr>
      </w:pPr>
    </w:p>
    <w:p w14:paraId="24D7D202" w14:textId="77777777" w:rsidR="002F5D86" w:rsidRPr="00983436" w:rsidRDefault="002F5D86" w:rsidP="002F5D86">
      <w:pPr>
        <w:rPr>
          <w:rFonts w:ascii="Verdana" w:hAnsi="Verdana" w:cs="Arial"/>
          <w:sz w:val="20"/>
        </w:rPr>
      </w:pPr>
      <w:r w:rsidRPr="00983436">
        <w:rPr>
          <w:rFonts w:ascii="Verdana" w:hAnsi="Verdana" w:cs="Arial"/>
          <w:sz w:val="20"/>
        </w:rPr>
        <w:t>________________________________________________________________________</w:t>
      </w:r>
    </w:p>
    <w:p w14:paraId="06A053A6" w14:textId="77777777" w:rsidR="002F5D86" w:rsidRPr="00983436" w:rsidRDefault="002F5D86" w:rsidP="002F5D86">
      <w:pPr>
        <w:rPr>
          <w:rFonts w:ascii="Verdana" w:hAnsi="Verdana" w:cs="Arial"/>
          <w:sz w:val="20"/>
        </w:rPr>
      </w:pPr>
    </w:p>
    <w:p w14:paraId="4FB5AE44" w14:textId="77777777" w:rsidR="002F5D86" w:rsidRPr="00983436" w:rsidRDefault="002F5D86" w:rsidP="002F5D86">
      <w:pPr>
        <w:rPr>
          <w:rFonts w:ascii="Verdana" w:hAnsi="Verdana" w:cs="Arial"/>
          <w:sz w:val="20"/>
        </w:rPr>
      </w:pPr>
      <w:r w:rsidRPr="00983436">
        <w:rPr>
          <w:rFonts w:ascii="Verdana" w:hAnsi="Verdana" w:cs="Arial"/>
          <w:sz w:val="20"/>
        </w:rPr>
        <w:t>________________________________________________________________________</w:t>
      </w:r>
    </w:p>
    <w:p w14:paraId="07EB51EE" w14:textId="77777777" w:rsidR="002F5D86" w:rsidRPr="00983436" w:rsidRDefault="002F5D86" w:rsidP="002F5D86">
      <w:pPr>
        <w:rPr>
          <w:rFonts w:ascii="Verdana" w:hAnsi="Verdana"/>
          <w:sz w:val="20"/>
        </w:rPr>
      </w:pPr>
    </w:p>
    <w:p w14:paraId="69B2C82A" w14:textId="77777777" w:rsidR="002F5D86" w:rsidRPr="00983436" w:rsidRDefault="002F5D86" w:rsidP="002F5D86">
      <w:pPr>
        <w:rPr>
          <w:rFonts w:ascii="Verdana" w:hAnsi="Verdana" w:cs="Arial"/>
          <w:color w:val="0B0C0C"/>
          <w:sz w:val="20"/>
          <w:shd w:val="clear" w:color="auto" w:fill="FFFFFF"/>
        </w:rPr>
      </w:pPr>
    </w:p>
    <w:p w14:paraId="0AB5CFA6" w14:textId="77777777" w:rsidR="002F5D86" w:rsidRPr="00983436" w:rsidRDefault="002F5D86" w:rsidP="002F5D86">
      <w:pPr>
        <w:rPr>
          <w:rFonts w:ascii="Verdana" w:hAnsi="Verdana" w:cs="Arial"/>
          <w:sz w:val="20"/>
        </w:rPr>
      </w:pPr>
      <w:r w:rsidRPr="00983436">
        <w:rPr>
          <w:rFonts w:ascii="Verdana" w:hAnsi="Verdana" w:cs="Arial"/>
          <w:color w:val="0B0C0C"/>
          <w:sz w:val="20"/>
          <w:shd w:val="clear" w:color="auto" w:fill="FFFFFF"/>
        </w:rPr>
        <w:t xml:space="preserve">The amendments to the Exceptions Order 1975 (2013) provide that certain spent convictions and cautions are ‘protected’ and are not subject to disclosure to </w:t>
      </w:r>
      <w:proofErr w:type="gramStart"/>
      <w:r w:rsidRPr="00983436">
        <w:rPr>
          <w:rFonts w:ascii="Verdana" w:hAnsi="Verdana" w:cs="Arial"/>
          <w:color w:val="0B0C0C"/>
          <w:sz w:val="20"/>
          <w:shd w:val="clear" w:color="auto" w:fill="FFFFFF"/>
        </w:rPr>
        <w:t>employers ,</w:t>
      </w:r>
      <w:proofErr w:type="gramEnd"/>
      <w:r w:rsidRPr="00983436">
        <w:rPr>
          <w:rFonts w:ascii="Verdana" w:hAnsi="Verdana" w:cs="Arial"/>
          <w:color w:val="0B0C0C"/>
          <w:sz w:val="20"/>
          <w:shd w:val="clear" w:color="auto" w:fill="FFFFFF"/>
        </w:rPr>
        <w:t xml:space="preserve"> and cannot be taken into account.</w:t>
      </w:r>
    </w:p>
    <w:p w14:paraId="7BEBC55A" w14:textId="77777777" w:rsidR="002F5D86" w:rsidRPr="00983436" w:rsidRDefault="002F5D86" w:rsidP="002F5D86">
      <w:pPr>
        <w:rPr>
          <w:rFonts w:ascii="Verdana" w:hAnsi="Verdana" w:cs="Arial"/>
          <w:sz w:val="20"/>
        </w:rPr>
      </w:pPr>
    </w:p>
    <w:p w14:paraId="1EFF1ACA" w14:textId="77777777" w:rsidR="002F5D86" w:rsidRPr="00983436" w:rsidRDefault="002F5D86" w:rsidP="002F5D86">
      <w:pPr>
        <w:rPr>
          <w:rFonts w:ascii="Verdana" w:hAnsi="Verdana" w:cs="Arial"/>
          <w:sz w:val="20"/>
        </w:rPr>
      </w:pPr>
    </w:p>
    <w:p w14:paraId="3BB36C0F" w14:textId="77777777" w:rsidR="002F5D86" w:rsidRPr="00983436" w:rsidRDefault="002F5D86" w:rsidP="002F5D86">
      <w:pPr>
        <w:rPr>
          <w:rFonts w:ascii="Verdana" w:hAnsi="Verdana" w:cs="Arial"/>
          <w:sz w:val="20"/>
        </w:rPr>
      </w:pPr>
      <w:r w:rsidRPr="00983436">
        <w:rPr>
          <w:rFonts w:ascii="Verdana" w:hAnsi="Verdana" w:cs="Arial"/>
          <w:sz w:val="20"/>
        </w:rPr>
        <w:t xml:space="preserve">I declare that the information given is correct.   </w:t>
      </w:r>
    </w:p>
    <w:p w14:paraId="6D454986" w14:textId="77777777" w:rsidR="002F5D86" w:rsidRPr="00983436" w:rsidRDefault="002F5D86" w:rsidP="002F5D86">
      <w:pPr>
        <w:rPr>
          <w:rFonts w:ascii="Verdana" w:hAnsi="Verdana" w:cs="Arial"/>
          <w:sz w:val="20"/>
        </w:rPr>
      </w:pPr>
    </w:p>
    <w:p w14:paraId="16227DDD" w14:textId="77777777" w:rsidR="002F5D86" w:rsidRPr="00983436" w:rsidRDefault="002F5D86" w:rsidP="002F5D86">
      <w:pPr>
        <w:rPr>
          <w:rFonts w:ascii="Verdana" w:hAnsi="Verdana" w:cs="Arial"/>
          <w:sz w:val="20"/>
        </w:rPr>
      </w:pPr>
    </w:p>
    <w:p w14:paraId="44433537" w14:textId="77777777" w:rsidR="002F5D86" w:rsidRPr="00983436" w:rsidRDefault="002F5D86" w:rsidP="002F5D86">
      <w:pPr>
        <w:rPr>
          <w:rFonts w:ascii="Verdana" w:hAnsi="Verdana" w:cs="Arial"/>
          <w:sz w:val="20"/>
        </w:rPr>
      </w:pPr>
    </w:p>
    <w:p w14:paraId="615D6615" w14:textId="77777777" w:rsidR="002F5D86" w:rsidRPr="00983436" w:rsidRDefault="002F5D86" w:rsidP="002F5D86">
      <w:pPr>
        <w:rPr>
          <w:rFonts w:ascii="Verdana" w:hAnsi="Verdana" w:cs="Arial"/>
        </w:rPr>
      </w:pPr>
      <w:r w:rsidRPr="00983436">
        <w:rPr>
          <w:rFonts w:ascii="Verdana" w:hAnsi="Verdana" w:cs="Arial"/>
          <w:sz w:val="20"/>
        </w:rPr>
        <w:t xml:space="preserve">Signed </w:t>
      </w:r>
      <w:r w:rsidRPr="00983436">
        <w:rPr>
          <w:rFonts w:ascii="Verdana" w:hAnsi="Verdana" w:cs="Arial"/>
          <w:sz w:val="20"/>
          <w:szCs w:val="20"/>
        </w:rPr>
        <w:t>__________________________</w:t>
      </w:r>
      <w:proofErr w:type="gramStart"/>
      <w:r w:rsidRPr="00983436">
        <w:rPr>
          <w:rFonts w:ascii="Verdana" w:hAnsi="Verdana" w:cs="Arial"/>
          <w:sz w:val="20"/>
          <w:szCs w:val="20"/>
        </w:rPr>
        <w:t>_  Date</w:t>
      </w:r>
      <w:proofErr w:type="gramEnd"/>
      <w:r w:rsidRPr="00983436">
        <w:rPr>
          <w:rFonts w:ascii="Verdana" w:hAnsi="Verdana" w:cs="Arial"/>
          <w:sz w:val="20"/>
          <w:szCs w:val="20"/>
        </w:rPr>
        <w:t xml:space="preserve"> ____________________________</w:t>
      </w:r>
    </w:p>
    <w:p w14:paraId="7E8A60AC" w14:textId="05B738A7" w:rsidR="002F5D86" w:rsidRPr="002F5D86" w:rsidRDefault="002F5D86" w:rsidP="002F5D86">
      <w:pPr>
        <w:spacing w:line="276" w:lineRule="auto"/>
        <w:rPr>
          <w:rFonts w:ascii="Arial" w:hAnsi="Arial" w:cs="Arial"/>
          <w:sz w:val="20"/>
          <w:szCs w:val="20"/>
        </w:rPr>
      </w:pPr>
    </w:p>
    <w:sectPr w:rsidR="002F5D86" w:rsidRPr="002F5D86" w:rsidSect="002F5D86">
      <w:headerReference w:type="default" r:id="rId19"/>
      <w:footerReference w:type="default" r:id="rId20"/>
      <w:type w:val="continuous"/>
      <w:pgSz w:w="11906" w:h="16838"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F2E7" w14:textId="77777777" w:rsidR="00862F25" w:rsidRDefault="00862F25" w:rsidP="00890EFB">
      <w:pPr>
        <w:spacing w:line="240" w:lineRule="auto"/>
      </w:pPr>
      <w:r>
        <w:separator/>
      </w:r>
    </w:p>
  </w:endnote>
  <w:endnote w:type="continuationSeparator" w:id="0">
    <w:p w14:paraId="4B1B4453" w14:textId="77777777" w:rsidR="00862F25" w:rsidRDefault="00862F25" w:rsidP="00890EFB">
      <w:pPr>
        <w:spacing w:line="240" w:lineRule="auto"/>
      </w:pPr>
      <w:r>
        <w:continuationSeparator/>
      </w:r>
    </w:p>
  </w:endnote>
  <w:endnote w:type="continuationNotice" w:id="1">
    <w:p w14:paraId="3F888C1C" w14:textId="77777777" w:rsidR="00A12B0B" w:rsidRDefault="00A12B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gazine Grotesque">
    <w:altName w:val="Courier New"/>
    <w:charset w:val="00"/>
    <w:family w:val="auto"/>
    <w:pitch w:val="variable"/>
    <w:sig w:usb0="00000001" w:usb1="5000005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MT Light">
    <w:altName w:val="Eras Light IT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Medium">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Magazine Grotesque Bold">
    <w:altName w:val="Courier New"/>
    <w:charset w:val="00"/>
    <w:family w:val="auto"/>
    <w:pitch w:val="variable"/>
    <w:sig w:usb0="00000001" w:usb1="50000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MT Light" w:eastAsiaTheme="minorEastAsia" w:hAnsi="Arial MT Light" w:cs="Arial MT Light"/>
        <w:color w:val="000000"/>
        <w:spacing w:val="5"/>
        <w:lang w:eastAsia="en-GB"/>
      </w:rPr>
      <w:id w:val="541024277"/>
      <w:docPartObj>
        <w:docPartGallery w:val="Page Numbers (Bottom of Page)"/>
        <w:docPartUnique/>
      </w:docPartObj>
    </w:sdtPr>
    <w:sdtEndPr/>
    <w:sdtContent>
      <w:sdt>
        <w:sdtPr>
          <w:rPr>
            <w:rFonts w:ascii="Arial MT Light" w:eastAsiaTheme="minorEastAsia" w:hAnsi="Arial MT Light" w:cs="Arial MT Light"/>
            <w:color w:val="000000"/>
            <w:spacing w:val="5"/>
            <w:lang w:eastAsia="en-GB"/>
          </w:rPr>
          <w:id w:val="-1769616900"/>
          <w:docPartObj>
            <w:docPartGallery w:val="Page Numbers (Top of Page)"/>
            <w:docPartUnique/>
          </w:docPartObj>
        </w:sdtPr>
        <w:sdtEndPr/>
        <w:sdtContent>
          <w:p w14:paraId="32E4E8C8" w14:textId="3137791D" w:rsidR="00686E07" w:rsidRPr="003819DD" w:rsidRDefault="00686E07" w:rsidP="00686E07">
            <w:pPr>
              <w:pStyle w:val="NoSpacing"/>
              <w:jc w:val="center"/>
              <w:rPr>
                <w:rFonts w:ascii="Arial" w:hAnsi="Arial" w:cs="Arial"/>
                <w:sz w:val="16"/>
                <w:szCs w:val="16"/>
              </w:rPr>
            </w:pPr>
            <w:r w:rsidRPr="003819DD">
              <w:rPr>
                <w:rFonts w:ascii="Arial" w:hAnsi="Arial" w:cs="Arial"/>
                <w:sz w:val="16"/>
                <w:szCs w:val="16"/>
              </w:rPr>
              <w:t>Together Liverpool (Incorporated)</w:t>
            </w:r>
          </w:p>
          <w:p w14:paraId="12C2FF86" w14:textId="6EBCBCA9" w:rsidR="00686E07" w:rsidRPr="003819DD" w:rsidRDefault="00686E07" w:rsidP="00686E07">
            <w:pPr>
              <w:pStyle w:val="NoSpacing"/>
              <w:jc w:val="center"/>
              <w:rPr>
                <w:rFonts w:ascii="Arial" w:hAnsi="Arial" w:cs="Arial"/>
                <w:sz w:val="16"/>
                <w:szCs w:val="16"/>
              </w:rPr>
            </w:pPr>
            <w:r w:rsidRPr="003819DD">
              <w:rPr>
                <w:rFonts w:ascii="Arial" w:hAnsi="Arial" w:cs="Arial"/>
                <w:sz w:val="16"/>
                <w:szCs w:val="16"/>
              </w:rPr>
              <w:t>Charity Company Limited by Guarantee: 1151977</w:t>
            </w:r>
          </w:p>
          <w:p w14:paraId="5DD17A5D" w14:textId="016E49EC" w:rsidR="00686E07" w:rsidRPr="00541245" w:rsidRDefault="00686E07" w:rsidP="00686E07">
            <w:pPr>
              <w:jc w:val="center"/>
              <w:rPr>
                <w:rFonts w:ascii="Calibri Light" w:hAnsi="Calibri Light"/>
                <w:sz w:val="10"/>
                <w:szCs w:val="16"/>
              </w:rPr>
            </w:pPr>
          </w:p>
          <w:p w14:paraId="777351B1" w14:textId="6CC77E19" w:rsidR="00686E07" w:rsidRDefault="00686E07">
            <w:pPr>
              <w:pStyle w:val="Footer"/>
              <w:jc w:val="right"/>
            </w:pPr>
            <w:r w:rsidRPr="00686E07">
              <w:rPr>
                <w:rFonts w:ascii="Verdana" w:hAnsi="Verdana"/>
                <w:sz w:val="20"/>
                <w:szCs w:val="20"/>
              </w:rPr>
              <w:t xml:space="preserve">Page </w:t>
            </w:r>
            <w:r w:rsidRPr="00686E07">
              <w:rPr>
                <w:rFonts w:ascii="Verdana" w:hAnsi="Verdana"/>
                <w:b/>
                <w:bCs/>
                <w:sz w:val="20"/>
                <w:szCs w:val="20"/>
              </w:rPr>
              <w:fldChar w:fldCharType="begin"/>
            </w:r>
            <w:r w:rsidRPr="00686E07">
              <w:rPr>
                <w:rFonts w:ascii="Verdana" w:hAnsi="Verdana"/>
                <w:b/>
                <w:bCs/>
                <w:sz w:val="20"/>
                <w:szCs w:val="20"/>
              </w:rPr>
              <w:instrText xml:space="preserve"> PAGE </w:instrText>
            </w:r>
            <w:r w:rsidRPr="00686E07">
              <w:rPr>
                <w:rFonts w:ascii="Verdana" w:hAnsi="Verdana"/>
                <w:b/>
                <w:bCs/>
                <w:sz w:val="20"/>
                <w:szCs w:val="20"/>
              </w:rPr>
              <w:fldChar w:fldCharType="separate"/>
            </w:r>
            <w:r w:rsidRPr="00686E07">
              <w:rPr>
                <w:rFonts w:ascii="Verdana" w:hAnsi="Verdana"/>
                <w:b/>
                <w:bCs/>
                <w:noProof/>
                <w:sz w:val="20"/>
                <w:szCs w:val="20"/>
              </w:rPr>
              <w:t>2</w:t>
            </w:r>
            <w:r w:rsidRPr="00686E07">
              <w:rPr>
                <w:rFonts w:ascii="Verdana" w:hAnsi="Verdana"/>
                <w:b/>
                <w:bCs/>
                <w:sz w:val="20"/>
                <w:szCs w:val="20"/>
              </w:rPr>
              <w:fldChar w:fldCharType="end"/>
            </w:r>
            <w:r w:rsidRPr="00686E07">
              <w:rPr>
                <w:rFonts w:ascii="Verdana" w:hAnsi="Verdana"/>
                <w:sz w:val="20"/>
                <w:szCs w:val="20"/>
              </w:rPr>
              <w:t xml:space="preserve"> of </w:t>
            </w:r>
            <w:r w:rsidRPr="00686E07">
              <w:rPr>
                <w:rFonts w:ascii="Verdana" w:hAnsi="Verdana"/>
                <w:b/>
                <w:bCs/>
                <w:sz w:val="20"/>
                <w:szCs w:val="20"/>
              </w:rPr>
              <w:fldChar w:fldCharType="begin"/>
            </w:r>
            <w:r w:rsidRPr="00686E07">
              <w:rPr>
                <w:rFonts w:ascii="Verdana" w:hAnsi="Verdana"/>
                <w:b/>
                <w:bCs/>
                <w:sz w:val="20"/>
                <w:szCs w:val="20"/>
              </w:rPr>
              <w:instrText xml:space="preserve"> NUMPAGES  </w:instrText>
            </w:r>
            <w:r w:rsidRPr="00686E07">
              <w:rPr>
                <w:rFonts w:ascii="Verdana" w:hAnsi="Verdana"/>
                <w:b/>
                <w:bCs/>
                <w:sz w:val="20"/>
                <w:szCs w:val="20"/>
              </w:rPr>
              <w:fldChar w:fldCharType="separate"/>
            </w:r>
            <w:r w:rsidRPr="00686E07">
              <w:rPr>
                <w:rFonts w:ascii="Verdana" w:hAnsi="Verdana"/>
                <w:b/>
                <w:bCs/>
                <w:noProof/>
                <w:sz w:val="20"/>
                <w:szCs w:val="20"/>
              </w:rPr>
              <w:t>2</w:t>
            </w:r>
            <w:r w:rsidRPr="00686E07">
              <w:rPr>
                <w:rFonts w:ascii="Verdana" w:hAnsi="Verdana"/>
                <w:b/>
                <w:bCs/>
                <w:sz w:val="20"/>
                <w:szCs w:val="20"/>
              </w:rPr>
              <w:fldChar w:fldCharType="end"/>
            </w:r>
          </w:p>
        </w:sdtContent>
      </w:sdt>
    </w:sdtContent>
  </w:sdt>
  <w:p w14:paraId="64D6F87B" w14:textId="1E074509" w:rsidR="00862F25" w:rsidRDefault="0086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40E0" w14:textId="77777777" w:rsidR="00862F25" w:rsidRDefault="00862F25" w:rsidP="00890EFB">
      <w:pPr>
        <w:spacing w:line="240" w:lineRule="auto"/>
      </w:pPr>
      <w:r>
        <w:separator/>
      </w:r>
    </w:p>
  </w:footnote>
  <w:footnote w:type="continuationSeparator" w:id="0">
    <w:p w14:paraId="49F8EB59" w14:textId="77777777" w:rsidR="00862F25" w:rsidRDefault="00862F25" w:rsidP="00890EFB">
      <w:pPr>
        <w:spacing w:line="240" w:lineRule="auto"/>
      </w:pPr>
      <w:r>
        <w:continuationSeparator/>
      </w:r>
    </w:p>
  </w:footnote>
  <w:footnote w:type="continuationNotice" w:id="1">
    <w:p w14:paraId="46713DDE" w14:textId="77777777" w:rsidR="00A12B0B" w:rsidRDefault="00A12B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F903" w14:textId="7A2A9B23" w:rsidR="003D64DB" w:rsidRDefault="003D64DB">
    <w:pPr>
      <w:pStyle w:val="Header"/>
    </w:pPr>
    <w:r>
      <w:rPr>
        <w:noProof/>
      </w:rPr>
      <w:drawing>
        <wp:anchor distT="0" distB="0" distL="114300" distR="114300" simplePos="0" relativeHeight="251660288" behindDoc="0" locked="0" layoutInCell="1" allowOverlap="1" wp14:anchorId="7F0777F6" wp14:editId="4D07BE54">
          <wp:simplePos x="0" y="0"/>
          <wp:positionH relativeFrom="margin">
            <wp:posOffset>4949190</wp:posOffset>
          </wp:positionH>
          <wp:positionV relativeFrom="paragraph">
            <wp:posOffset>19050</wp:posOffset>
          </wp:positionV>
          <wp:extent cx="1487683" cy="893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83" cy="893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4A8E4" w14:textId="052DE208" w:rsidR="003D64DB" w:rsidRDefault="002F24C4">
    <w:pPr>
      <w:pStyle w:val="Header"/>
    </w:pPr>
    <w:r>
      <w:rPr>
        <w:noProof/>
      </w:rPr>
      <w:drawing>
        <wp:anchor distT="0" distB="0" distL="114300" distR="114300" simplePos="0" relativeHeight="251662336" behindDoc="0" locked="0" layoutInCell="1" allowOverlap="1" wp14:anchorId="440025C2" wp14:editId="6C315390">
          <wp:simplePos x="0" y="0"/>
          <wp:positionH relativeFrom="leftMargin">
            <wp:align>right</wp:align>
          </wp:positionH>
          <wp:positionV relativeFrom="paragraph">
            <wp:posOffset>106045</wp:posOffset>
          </wp:positionV>
          <wp:extent cx="361950" cy="361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C7353F" wp14:editId="05E9DE6B">
          <wp:simplePos x="0" y="0"/>
          <wp:positionH relativeFrom="margin">
            <wp:align>left</wp:align>
          </wp:positionH>
          <wp:positionV relativeFrom="paragraph">
            <wp:posOffset>133350</wp:posOffset>
          </wp:positionV>
          <wp:extent cx="1219200" cy="306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306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86E118"/>
    <w:lvl w:ilvl="0">
      <w:numFmt w:val="decimal"/>
      <w:lvlText w:val="*"/>
      <w:lvlJc w:val="left"/>
      <w:pPr>
        <w:ind w:left="0" w:firstLine="0"/>
      </w:pPr>
    </w:lvl>
  </w:abstractNum>
  <w:abstractNum w:abstractNumId="1" w15:restartNumberingAfterBreak="0">
    <w:nsid w:val="0AE356A6"/>
    <w:multiLevelType w:val="hybridMultilevel"/>
    <w:tmpl w:val="E24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698"/>
    <w:multiLevelType w:val="hybridMultilevel"/>
    <w:tmpl w:val="D0C6E264"/>
    <w:lvl w:ilvl="0" w:tplc="39ACF87A">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90AAF"/>
    <w:multiLevelType w:val="hybridMultilevel"/>
    <w:tmpl w:val="3260E742"/>
    <w:lvl w:ilvl="0" w:tplc="8F66CC74">
      <w:start w:val="1"/>
      <w:numFmt w:val="decimal"/>
      <w:pStyle w:val="F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E2222"/>
    <w:multiLevelType w:val="hybridMultilevel"/>
    <w:tmpl w:val="693C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C730A"/>
    <w:multiLevelType w:val="hybridMultilevel"/>
    <w:tmpl w:val="1E8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D240A"/>
    <w:multiLevelType w:val="hybridMultilevel"/>
    <w:tmpl w:val="815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15BD7"/>
    <w:multiLevelType w:val="hybridMultilevel"/>
    <w:tmpl w:val="1C5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E02D2"/>
    <w:multiLevelType w:val="hybridMultilevel"/>
    <w:tmpl w:val="DBE4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4D5B"/>
    <w:multiLevelType w:val="hybridMultilevel"/>
    <w:tmpl w:val="A74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1523D"/>
    <w:multiLevelType w:val="hybridMultilevel"/>
    <w:tmpl w:val="7FFE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82525"/>
    <w:multiLevelType w:val="hybridMultilevel"/>
    <w:tmpl w:val="4C724304"/>
    <w:lvl w:ilvl="0" w:tplc="0809000B">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2" w15:restartNumberingAfterBreak="0">
    <w:nsid w:val="45313308"/>
    <w:multiLevelType w:val="multilevel"/>
    <w:tmpl w:val="EF7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16350"/>
    <w:multiLevelType w:val="hybridMultilevel"/>
    <w:tmpl w:val="84F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E4FC2"/>
    <w:multiLevelType w:val="hybridMultilevel"/>
    <w:tmpl w:val="328E0148"/>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5" w15:restartNumberingAfterBreak="0">
    <w:nsid w:val="5C74294C"/>
    <w:multiLevelType w:val="hybridMultilevel"/>
    <w:tmpl w:val="21A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443E9"/>
    <w:multiLevelType w:val="hybridMultilevel"/>
    <w:tmpl w:val="02BA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E1FAE"/>
    <w:multiLevelType w:val="hybridMultilevel"/>
    <w:tmpl w:val="3C0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62987"/>
    <w:multiLevelType w:val="hybridMultilevel"/>
    <w:tmpl w:val="3888488A"/>
    <w:lvl w:ilvl="0" w:tplc="CF360224">
      <w:start w:val="1"/>
      <w:numFmt w:val="bullet"/>
      <w:pStyle w:val="FLBulletList"/>
      <w:lvlText w:val="•"/>
      <w:lvlJc w:val="left"/>
      <w:pPr>
        <w:ind w:left="720" w:hanging="360"/>
      </w:pPr>
      <w:rPr>
        <w:rFonts w:ascii="Magazine Grotesque" w:hAnsi="Magazine Grotesq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2077D"/>
    <w:multiLevelType w:val="hybridMultilevel"/>
    <w:tmpl w:val="F55A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611D8"/>
    <w:multiLevelType w:val="hybridMultilevel"/>
    <w:tmpl w:val="78A0F5F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6EEB7296"/>
    <w:multiLevelType w:val="hybridMultilevel"/>
    <w:tmpl w:val="6BC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9564C"/>
    <w:multiLevelType w:val="hybridMultilevel"/>
    <w:tmpl w:val="FA9A68BE"/>
    <w:lvl w:ilvl="0" w:tplc="7EA86D00">
      <w:start w:val="1"/>
      <w:numFmt w:val="bullet"/>
      <w:lvlText w:val=""/>
      <w:lvlJc w:val="left"/>
      <w:pPr>
        <w:tabs>
          <w:tab w:val="num" w:pos="1097"/>
        </w:tabs>
        <w:ind w:left="1097" w:hanging="360"/>
      </w:pPr>
      <w:rPr>
        <w:rFonts w:ascii="Wingdings" w:hAnsi="Wingdings" w:hint="default"/>
        <w:sz w:val="24"/>
      </w:rPr>
    </w:lvl>
    <w:lvl w:ilvl="1" w:tplc="04090003" w:tentative="1">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3" w15:restartNumberingAfterBreak="0">
    <w:nsid w:val="70ED7A50"/>
    <w:multiLevelType w:val="hybridMultilevel"/>
    <w:tmpl w:val="32D45DA2"/>
    <w:lvl w:ilvl="0" w:tplc="0809000B">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4" w15:restartNumberingAfterBreak="0">
    <w:nsid w:val="724B6BCC"/>
    <w:multiLevelType w:val="hybridMultilevel"/>
    <w:tmpl w:val="5EBA963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744832CF"/>
    <w:multiLevelType w:val="hybridMultilevel"/>
    <w:tmpl w:val="EA0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E4699"/>
    <w:multiLevelType w:val="hybridMultilevel"/>
    <w:tmpl w:val="277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18"/>
  </w:num>
  <w:num w:numId="5">
    <w:abstractNumId w:val="3"/>
  </w:num>
  <w:num w:numId="6">
    <w:abstractNumId w:val="18"/>
  </w:num>
  <w:num w:numId="7">
    <w:abstractNumId w:val="3"/>
  </w:num>
  <w:num w:numId="8">
    <w:abstractNumId w:val="23"/>
  </w:num>
  <w:num w:numId="9">
    <w:abstractNumId w:val="11"/>
  </w:num>
  <w:num w:numId="10">
    <w:abstractNumId w:val="14"/>
  </w:num>
  <w:num w:numId="11">
    <w:abstractNumId w:val="7"/>
  </w:num>
  <w:num w:numId="12">
    <w:abstractNumId w:val="11"/>
  </w:num>
  <w:num w:numId="13">
    <w:abstractNumId w:val="17"/>
  </w:num>
  <w:num w:numId="14">
    <w:abstractNumId w:val="21"/>
  </w:num>
  <w:num w:numId="15">
    <w:abstractNumId w:val="5"/>
  </w:num>
  <w:num w:numId="16">
    <w:abstractNumId w:val="4"/>
  </w:num>
  <w:num w:numId="17">
    <w:abstractNumId w:val="9"/>
  </w:num>
  <w:num w:numId="18">
    <w:abstractNumId w:val="13"/>
  </w:num>
  <w:num w:numId="19">
    <w:abstractNumId w:val="12"/>
  </w:num>
  <w:num w:numId="20">
    <w:abstractNumId w:val="26"/>
  </w:num>
  <w:num w:numId="21">
    <w:abstractNumId w:val="15"/>
  </w:num>
  <w:num w:numId="22">
    <w:abstractNumId w:val="16"/>
  </w:num>
  <w:num w:numId="23">
    <w:abstractNumId w:val="25"/>
  </w:num>
  <w:num w:numId="24">
    <w:abstractNumId w:val="1"/>
  </w:num>
  <w:num w:numId="25">
    <w:abstractNumId w:val="19"/>
  </w:num>
  <w:num w:numId="26">
    <w:abstractNumId w:val="0"/>
    <w:lvlOverride w:ilvl="0">
      <w:lvl w:ilvl="0">
        <w:numFmt w:val="bullet"/>
        <w:lvlText w:val=""/>
        <w:legacy w:legacy="1" w:legacySpace="0" w:legacyIndent="360"/>
        <w:lvlJc w:val="left"/>
        <w:pPr>
          <w:ind w:left="1097" w:hanging="360"/>
        </w:pPr>
        <w:rPr>
          <w:rFonts w:ascii="Wingdings" w:hAnsi="Wingdings" w:hint="default"/>
        </w:rPr>
      </w:lvl>
    </w:lvlOverride>
  </w:num>
  <w:num w:numId="27">
    <w:abstractNumId w:val="22"/>
  </w:num>
  <w:num w:numId="28">
    <w:abstractNumId w:val="24"/>
  </w:num>
  <w:num w:numId="29">
    <w:abstractNumId w:val="20"/>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63"/>
    <w:rsid w:val="00003D2C"/>
    <w:rsid w:val="00007AFD"/>
    <w:rsid w:val="000745F2"/>
    <w:rsid w:val="000A511C"/>
    <w:rsid w:val="000C54D8"/>
    <w:rsid w:val="000C67BF"/>
    <w:rsid w:val="000D1BC1"/>
    <w:rsid w:val="00104301"/>
    <w:rsid w:val="00104793"/>
    <w:rsid w:val="00183FEA"/>
    <w:rsid w:val="001B025A"/>
    <w:rsid w:val="001B089B"/>
    <w:rsid w:val="001F1F07"/>
    <w:rsid w:val="001F2463"/>
    <w:rsid w:val="00265FD5"/>
    <w:rsid w:val="00291D89"/>
    <w:rsid w:val="002A2315"/>
    <w:rsid w:val="002C631E"/>
    <w:rsid w:val="002D277C"/>
    <w:rsid w:val="002F24C4"/>
    <w:rsid w:val="002F27C0"/>
    <w:rsid w:val="002F5D86"/>
    <w:rsid w:val="003202C4"/>
    <w:rsid w:val="00333DF6"/>
    <w:rsid w:val="00360FB4"/>
    <w:rsid w:val="00374304"/>
    <w:rsid w:val="0038492C"/>
    <w:rsid w:val="0038604B"/>
    <w:rsid w:val="003914D9"/>
    <w:rsid w:val="003A0B73"/>
    <w:rsid w:val="003C2686"/>
    <w:rsid w:val="003C3E9C"/>
    <w:rsid w:val="003D64DB"/>
    <w:rsid w:val="003D67C9"/>
    <w:rsid w:val="004065FD"/>
    <w:rsid w:val="004670E5"/>
    <w:rsid w:val="004672BD"/>
    <w:rsid w:val="00487D49"/>
    <w:rsid w:val="004B1FAA"/>
    <w:rsid w:val="004C2D24"/>
    <w:rsid w:val="004D6313"/>
    <w:rsid w:val="0053227C"/>
    <w:rsid w:val="005578E0"/>
    <w:rsid w:val="00633D96"/>
    <w:rsid w:val="00686E07"/>
    <w:rsid w:val="006E2722"/>
    <w:rsid w:val="00701D23"/>
    <w:rsid w:val="00742D1A"/>
    <w:rsid w:val="00777372"/>
    <w:rsid w:val="007919E3"/>
    <w:rsid w:val="007968AD"/>
    <w:rsid w:val="007C75D1"/>
    <w:rsid w:val="007D077B"/>
    <w:rsid w:val="00862F25"/>
    <w:rsid w:val="00890EFB"/>
    <w:rsid w:val="008E40D3"/>
    <w:rsid w:val="009142B9"/>
    <w:rsid w:val="00933D4C"/>
    <w:rsid w:val="00940BFA"/>
    <w:rsid w:val="009560BF"/>
    <w:rsid w:val="00983436"/>
    <w:rsid w:val="00995745"/>
    <w:rsid w:val="009A6523"/>
    <w:rsid w:val="009B28DC"/>
    <w:rsid w:val="009E74DC"/>
    <w:rsid w:val="00A04691"/>
    <w:rsid w:val="00A07165"/>
    <w:rsid w:val="00A12B0B"/>
    <w:rsid w:val="00A22B71"/>
    <w:rsid w:val="00AD42BD"/>
    <w:rsid w:val="00AD63C3"/>
    <w:rsid w:val="00B01E36"/>
    <w:rsid w:val="00B13A8F"/>
    <w:rsid w:val="00B4416E"/>
    <w:rsid w:val="00B52E24"/>
    <w:rsid w:val="00B80B7F"/>
    <w:rsid w:val="00B85D99"/>
    <w:rsid w:val="00BD60FF"/>
    <w:rsid w:val="00BE732E"/>
    <w:rsid w:val="00C051AE"/>
    <w:rsid w:val="00C05A3C"/>
    <w:rsid w:val="00C30E94"/>
    <w:rsid w:val="00C43968"/>
    <w:rsid w:val="00C80ED1"/>
    <w:rsid w:val="00C86877"/>
    <w:rsid w:val="00CA5D41"/>
    <w:rsid w:val="00CC3717"/>
    <w:rsid w:val="00D567FE"/>
    <w:rsid w:val="00D73261"/>
    <w:rsid w:val="00DA24EE"/>
    <w:rsid w:val="00DB576C"/>
    <w:rsid w:val="00DE20B7"/>
    <w:rsid w:val="00E05160"/>
    <w:rsid w:val="00E063AB"/>
    <w:rsid w:val="00E3575C"/>
    <w:rsid w:val="00E9507E"/>
    <w:rsid w:val="00EF5866"/>
    <w:rsid w:val="00EF7601"/>
    <w:rsid w:val="00F009F3"/>
    <w:rsid w:val="00F15B31"/>
    <w:rsid w:val="00F97953"/>
    <w:rsid w:val="00FD31E7"/>
    <w:rsid w:val="00FE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A3278"/>
  <w15:chartTrackingRefBased/>
  <w15:docId w15:val="{48377806-7FEC-4237-9408-B7824FE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75D1"/>
    <w:pPr>
      <w:autoSpaceDE w:val="0"/>
      <w:autoSpaceDN w:val="0"/>
      <w:adjustRightInd w:val="0"/>
      <w:spacing w:line="288" w:lineRule="auto"/>
      <w:textAlignment w:val="center"/>
    </w:pPr>
    <w:rPr>
      <w:rFonts w:ascii="Arial MT Light" w:eastAsiaTheme="minorEastAsia" w:hAnsi="Arial MT Light" w:cs="Arial MT Light"/>
      <w:color w:val="000000"/>
      <w:spacing w:val="5"/>
      <w:sz w:val="22"/>
      <w:szCs w:val="22"/>
      <w:lang w:eastAsia="en-GB"/>
    </w:rPr>
  </w:style>
  <w:style w:type="paragraph" w:styleId="Heading1">
    <w:name w:val="heading 1"/>
    <w:basedOn w:val="Normal"/>
    <w:next w:val="Normal"/>
    <w:link w:val="Heading1Char"/>
    <w:uiPriority w:val="9"/>
    <w:rsid w:val="002F5D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05A3C"/>
    <w:pPr>
      <w:autoSpaceDE/>
      <w:autoSpaceDN/>
      <w:adjustRightInd/>
      <w:spacing w:before="100" w:beforeAutospacing="1" w:after="100" w:afterAutospacing="1" w:line="240" w:lineRule="auto"/>
      <w:textAlignment w:val="auto"/>
      <w:outlineLvl w:val="2"/>
    </w:pPr>
    <w:rPr>
      <w:rFonts w:ascii="Times New Roman" w:eastAsia="Times New Roman" w:hAnsi="Times New Roman" w:cs="Times New Roman"/>
      <w:b/>
      <w:bCs/>
      <w:color w:val="auto"/>
      <w:spacing w:val="0"/>
      <w:sz w:val="27"/>
      <w:szCs w:val="27"/>
    </w:rPr>
  </w:style>
  <w:style w:type="paragraph" w:styleId="Heading4">
    <w:name w:val="heading 4"/>
    <w:basedOn w:val="Normal"/>
    <w:next w:val="Normal"/>
    <w:link w:val="Heading4Char"/>
    <w:uiPriority w:val="9"/>
    <w:semiHidden/>
    <w:unhideWhenUsed/>
    <w:qFormat/>
    <w:rsid w:val="002F5D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rsid w:val="007C75D1"/>
    <w:rPr>
      <w:b/>
    </w:rPr>
  </w:style>
  <w:style w:type="character" w:customStyle="1" w:styleId="HeadingChar">
    <w:name w:val="Heading Char"/>
    <w:basedOn w:val="DefaultParagraphFont"/>
    <w:link w:val="Heading"/>
    <w:rsid w:val="007C75D1"/>
    <w:rPr>
      <w:rFonts w:ascii="Arial MT Light" w:hAnsi="Arial MT Light" w:cs="Arial MT Light"/>
      <w:b/>
      <w:color w:val="000000"/>
      <w:spacing w:val="5"/>
    </w:rPr>
  </w:style>
  <w:style w:type="paragraph" w:styleId="ListParagraph">
    <w:name w:val="List Paragraph"/>
    <w:basedOn w:val="Normal"/>
    <w:uiPriority w:val="34"/>
    <w:qFormat/>
    <w:rsid w:val="003D67C9"/>
    <w:pPr>
      <w:numPr>
        <w:numId w:val="2"/>
      </w:numPr>
      <w:spacing w:after="60"/>
      <w:contextualSpacing/>
    </w:pPr>
  </w:style>
  <w:style w:type="paragraph" w:customStyle="1" w:styleId="Subheader">
    <w:name w:val="Subheader"/>
    <w:basedOn w:val="Normal"/>
    <w:rsid w:val="003D67C9"/>
    <w:rPr>
      <w:color w:val="FFFFFF" w:themeColor="background1"/>
      <w:sz w:val="60"/>
      <w:szCs w:val="60"/>
    </w:rPr>
  </w:style>
  <w:style w:type="paragraph" w:customStyle="1" w:styleId="SectionHeader">
    <w:name w:val="Section Header"/>
    <w:basedOn w:val="Normal"/>
    <w:next w:val="Normal"/>
    <w:rsid w:val="003D67C9"/>
    <w:rPr>
      <w:rFonts w:ascii="Arial MT Medium" w:hAnsi="Arial MT Medium" w:cs="Arial"/>
      <w:color w:val="D9372C"/>
      <w:sz w:val="52"/>
      <w:szCs w:val="52"/>
    </w:rPr>
  </w:style>
  <w:style w:type="paragraph" w:customStyle="1" w:styleId="BodyCopy">
    <w:name w:val="Body Copy"/>
    <w:basedOn w:val="Normal"/>
    <w:autoRedefine/>
    <w:rsid w:val="003D67C9"/>
    <w:pPr>
      <w:spacing w:after="60"/>
    </w:pPr>
  </w:style>
  <w:style w:type="paragraph" w:customStyle="1" w:styleId="BodyCopyMomentum">
    <w:name w:val="Body Copy Momentum"/>
    <w:basedOn w:val="BodyText"/>
    <w:autoRedefine/>
    <w:rsid w:val="00CA5D41"/>
    <w:pPr>
      <w:snapToGrid w:val="0"/>
      <w:spacing w:after="180" w:line="280" w:lineRule="exact"/>
      <w:ind w:right="-2"/>
      <w:textAlignment w:val="auto"/>
    </w:pPr>
    <w:rPr>
      <w:rFonts w:ascii="Arial" w:eastAsia="Arial" w:hAnsi="Arial" w:cs="Arial"/>
      <w:spacing w:val="0"/>
      <w:sz w:val="20"/>
      <w:szCs w:val="20"/>
      <w:lang w:val="en-US" w:eastAsia="en-US"/>
    </w:rPr>
  </w:style>
  <w:style w:type="paragraph" w:styleId="BodyText">
    <w:name w:val="Body Text"/>
    <w:basedOn w:val="Normal"/>
    <w:link w:val="BodyTextChar"/>
    <w:uiPriority w:val="99"/>
    <w:semiHidden/>
    <w:unhideWhenUsed/>
    <w:rsid w:val="00CA5D41"/>
    <w:pPr>
      <w:spacing w:after="120"/>
    </w:pPr>
  </w:style>
  <w:style w:type="character" w:customStyle="1" w:styleId="BodyTextChar">
    <w:name w:val="Body Text Char"/>
    <w:basedOn w:val="DefaultParagraphFont"/>
    <w:link w:val="BodyText"/>
    <w:uiPriority w:val="99"/>
    <w:semiHidden/>
    <w:rsid w:val="00CA5D41"/>
    <w:rPr>
      <w:rFonts w:ascii="Arial MT Light" w:eastAsiaTheme="minorEastAsia" w:hAnsi="Arial MT Light" w:cs="Arial MT Light"/>
      <w:color w:val="000000"/>
      <w:spacing w:val="5"/>
      <w:sz w:val="22"/>
      <w:szCs w:val="22"/>
      <w:lang w:eastAsia="en-GB"/>
    </w:rPr>
  </w:style>
  <w:style w:type="paragraph" w:customStyle="1" w:styleId="Body">
    <w:name w:val="Body"/>
    <w:basedOn w:val="Normal"/>
    <w:link w:val="BodyChar"/>
    <w:autoRedefine/>
    <w:rsid w:val="004B1FAA"/>
    <w:pPr>
      <w:spacing w:line="336" w:lineRule="auto"/>
    </w:pPr>
    <w:rPr>
      <w:rFonts w:ascii="Arial" w:hAnsi="Arial" w:cs="Arial"/>
    </w:rPr>
  </w:style>
  <w:style w:type="character" w:customStyle="1" w:styleId="BodyChar">
    <w:name w:val="Body Char"/>
    <w:basedOn w:val="DefaultParagraphFont"/>
    <w:link w:val="Body"/>
    <w:rsid w:val="004B1FAA"/>
    <w:rPr>
      <w:rFonts w:ascii="Arial" w:eastAsiaTheme="minorEastAsia" w:hAnsi="Arial" w:cs="Arial"/>
      <w:color w:val="000000"/>
      <w:spacing w:val="5"/>
      <w:sz w:val="22"/>
      <w:szCs w:val="22"/>
      <w:lang w:eastAsia="en-GB"/>
    </w:rPr>
  </w:style>
  <w:style w:type="paragraph" w:customStyle="1" w:styleId="FFTHeader">
    <w:name w:val="FFT Header"/>
    <w:basedOn w:val="Normal"/>
    <w:link w:val="FFTHeaderChar"/>
    <w:autoRedefine/>
    <w:rsid w:val="004B1FAA"/>
    <w:pPr>
      <w:spacing w:line="336" w:lineRule="auto"/>
    </w:pPr>
    <w:rPr>
      <w:rFonts w:ascii="Arial" w:hAnsi="Arial" w:cs="Arial"/>
      <w:b/>
    </w:rPr>
  </w:style>
  <w:style w:type="character" w:customStyle="1" w:styleId="FFTHeaderChar">
    <w:name w:val="FFT Header Char"/>
    <w:basedOn w:val="DefaultParagraphFont"/>
    <w:link w:val="FFTHeader"/>
    <w:rsid w:val="004B1FAA"/>
    <w:rPr>
      <w:rFonts w:ascii="Arial" w:eastAsiaTheme="minorEastAsia" w:hAnsi="Arial" w:cs="Arial"/>
      <w:b/>
      <w:color w:val="000000"/>
      <w:spacing w:val="5"/>
      <w:sz w:val="22"/>
      <w:szCs w:val="22"/>
      <w:lang w:eastAsia="en-GB"/>
    </w:rPr>
  </w:style>
  <w:style w:type="paragraph" w:customStyle="1" w:styleId="BBList">
    <w:name w:val="BB List"/>
    <w:basedOn w:val="Normal"/>
    <w:link w:val="BBListChar"/>
    <w:autoRedefine/>
    <w:rsid w:val="004B1FAA"/>
    <w:pPr>
      <w:spacing w:after="120" w:line="336" w:lineRule="auto"/>
    </w:pPr>
    <w:rPr>
      <w:rFonts w:ascii="Minion Pro" w:hAnsi="Minion Pro" w:cs="Arial"/>
      <w:sz w:val="20"/>
      <w:szCs w:val="20"/>
    </w:rPr>
  </w:style>
  <w:style w:type="character" w:customStyle="1" w:styleId="BBListChar">
    <w:name w:val="BB List Char"/>
    <w:basedOn w:val="DefaultParagraphFont"/>
    <w:link w:val="BBList"/>
    <w:rsid w:val="004B1FAA"/>
    <w:rPr>
      <w:rFonts w:ascii="Minion Pro" w:eastAsiaTheme="minorEastAsia" w:hAnsi="Minion Pro" w:cs="Arial"/>
      <w:color w:val="000000"/>
      <w:spacing w:val="5"/>
      <w:sz w:val="20"/>
      <w:szCs w:val="20"/>
      <w:lang w:eastAsia="en-GB"/>
    </w:rPr>
  </w:style>
  <w:style w:type="paragraph" w:styleId="Header">
    <w:name w:val="header"/>
    <w:basedOn w:val="Normal"/>
    <w:link w:val="HeaderChar"/>
    <w:uiPriority w:val="99"/>
    <w:unhideWhenUsed/>
    <w:rsid w:val="00890EFB"/>
    <w:pPr>
      <w:tabs>
        <w:tab w:val="center" w:pos="4513"/>
        <w:tab w:val="right" w:pos="9026"/>
      </w:tabs>
      <w:spacing w:line="240" w:lineRule="auto"/>
    </w:pPr>
  </w:style>
  <w:style w:type="character" w:customStyle="1" w:styleId="HeaderChar">
    <w:name w:val="Header Char"/>
    <w:basedOn w:val="DefaultParagraphFont"/>
    <w:link w:val="Header"/>
    <w:uiPriority w:val="99"/>
    <w:rsid w:val="00890EFB"/>
    <w:rPr>
      <w:rFonts w:ascii="Arial MT Light" w:eastAsiaTheme="minorEastAsia" w:hAnsi="Arial MT Light" w:cs="Arial MT Light"/>
      <w:color w:val="000000"/>
      <w:spacing w:val="5"/>
      <w:sz w:val="22"/>
      <w:szCs w:val="22"/>
      <w:lang w:eastAsia="en-GB"/>
    </w:rPr>
  </w:style>
  <w:style w:type="paragraph" w:styleId="Footer">
    <w:name w:val="footer"/>
    <w:basedOn w:val="Normal"/>
    <w:link w:val="FooterChar"/>
    <w:uiPriority w:val="99"/>
    <w:unhideWhenUsed/>
    <w:rsid w:val="00890EFB"/>
    <w:pPr>
      <w:tabs>
        <w:tab w:val="center" w:pos="4513"/>
        <w:tab w:val="right" w:pos="9026"/>
      </w:tabs>
      <w:spacing w:line="240" w:lineRule="auto"/>
    </w:pPr>
  </w:style>
  <w:style w:type="character" w:customStyle="1" w:styleId="FooterChar">
    <w:name w:val="Footer Char"/>
    <w:basedOn w:val="DefaultParagraphFont"/>
    <w:link w:val="Footer"/>
    <w:uiPriority w:val="99"/>
    <w:rsid w:val="00890EFB"/>
    <w:rPr>
      <w:rFonts w:ascii="Arial MT Light" w:eastAsiaTheme="minorEastAsia" w:hAnsi="Arial MT Light" w:cs="Arial MT Light"/>
      <w:color w:val="000000"/>
      <w:spacing w:val="5"/>
      <w:sz w:val="22"/>
      <w:szCs w:val="22"/>
      <w:lang w:eastAsia="en-GB"/>
    </w:rPr>
  </w:style>
  <w:style w:type="paragraph" w:customStyle="1" w:styleId="BasicParagraph">
    <w:name w:val="[Basic Paragraph]"/>
    <w:basedOn w:val="Normal"/>
    <w:link w:val="BasicParagraphChar"/>
    <w:uiPriority w:val="99"/>
    <w:rsid w:val="00890EFB"/>
    <w:rPr>
      <w:rFonts w:ascii="Minion Pro" w:eastAsiaTheme="minorHAnsi" w:hAnsi="Minion Pro" w:cs="Minion Pro"/>
      <w:spacing w:val="0"/>
      <w:sz w:val="24"/>
      <w:szCs w:val="24"/>
      <w:lang w:val="en-US" w:eastAsia="en-US"/>
    </w:rPr>
  </w:style>
  <w:style w:type="paragraph" w:customStyle="1" w:styleId="FLDocTitle">
    <w:name w:val="FL Doc Title"/>
    <w:basedOn w:val="Normal"/>
    <w:link w:val="FLDocTitleChar"/>
    <w:qFormat/>
    <w:rsid w:val="00A07165"/>
    <w:pPr>
      <w:spacing w:line="216" w:lineRule="auto"/>
    </w:pPr>
    <w:rPr>
      <w:rFonts w:ascii="Magazine Grotesque Bold" w:hAnsi="Magazine Grotesque Bold"/>
      <w:color w:val="FFFFFF" w:themeColor="background1"/>
      <w:sz w:val="104"/>
      <w:szCs w:val="104"/>
    </w:rPr>
  </w:style>
  <w:style w:type="paragraph" w:customStyle="1" w:styleId="FLDocSubheading">
    <w:name w:val="FL Doc Subheading"/>
    <w:basedOn w:val="Normal"/>
    <w:link w:val="FLDocSubheadingChar"/>
    <w:qFormat/>
    <w:rsid w:val="00A07165"/>
    <w:pPr>
      <w:spacing w:line="240" w:lineRule="auto"/>
    </w:pPr>
    <w:rPr>
      <w:rFonts w:ascii="Magazine Grotesque" w:hAnsi="Magazine Grotesque"/>
      <w:color w:val="FFFFFF" w:themeColor="background1"/>
      <w:sz w:val="60"/>
      <w:szCs w:val="60"/>
    </w:rPr>
  </w:style>
  <w:style w:type="character" w:customStyle="1" w:styleId="FLDocTitleChar">
    <w:name w:val="FL Doc Title Char"/>
    <w:basedOn w:val="DefaultParagraphFont"/>
    <w:link w:val="FLDocTitle"/>
    <w:rsid w:val="00A07165"/>
    <w:rPr>
      <w:rFonts w:ascii="Magazine Grotesque Bold" w:eastAsiaTheme="minorEastAsia" w:hAnsi="Magazine Grotesque Bold" w:cs="Arial MT Light"/>
      <w:color w:val="FFFFFF" w:themeColor="background1"/>
      <w:spacing w:val="5"/>
      <w:sz w:val="104"/>
      <w:szCs w:val="104"/>
      <w:lang w:eastAsia="en-GB"/>
    </w:rPr>
  </w:style>
  <w:style w:type="paragraph" w:customStyle="1" w:styleId="FLHeading">
    <w:name w:val="FL Heading"/>
    <w:basedOn w:val="BasicParagraph"/>
    <w:link w:val="FLHeadingChar"/>
    <w:qFormat/>
    <w:rsid w:val="00265FD5"/>
    <w:rPr>
      <w:rFonts w:asciiTheme="minorHAnsi" w:hAnsiTheme="minorHAnsi" w:cs="Magazine Grotesque Bold"/>
      <w:bCs/>
      <w:color w:val="009C56"/>
      <w:sz w:val="32"/>
      <w:szCs w:val="32"/>
    </w:rPr>
  </w:style>
  <w:style w:type="character" w:customStyle="1" w:styleId="FLDocSubheadingChar">
    <w:name w:val="FL Doc Subheading Char"/>
    <w:basedOn w:val="DefaultParagraphFont"/>
    <w:link w:val="FLDocSubheading"/>
    <w:rsid w:val="00A07165"/>
    <w:rPr>
      <w:rFonts w:ascii="Magazine Grotesque" w:eastAsiaTheme="minorEastAsia" w:hAnsi="Magazine Grotesque" w:cs="Arial MT Light"/>
      <w:color w:val="FFFFFF" w:themeColor="background1"/>
      <w:spacing w:val="5"/>
      <w:sz w:val="60"/>
      <w:szCs w:val="60"/>
      <w:lang w:eastAsia="en-GB"/>
    </w:rPr>
  </w:style>
  <w:style w:type="paragraph" w:customStyle="1" w:styleId="FLSubheading">
    <w:name w:val="FL Subheading"/>
    <w:basedOn w:val="BasicParagraph"/>
    <w:link w:val="FLSubheadingChar"/>
    <w:qFormat/>
    <w:rsid w:val="00265FD5"/>
    <w:pPr>
      <w:spacing w:after="120"/>
    </w:pPr>
    <w:rPr>
      <w:rFonts w:asciiTheme="minorHAnsi" w:hAnsiTheme="minorHAnsi" w:cs="Magazine Grotesque"/>
      <w:color w:val="009C56"/>
      <w:szCs w:val="32"/>
    </w:rPr>
  </w:style>
  <w:style w:type="character" w:customStyle="1" w:styleId="BasicParagraphChar">
    <w:name w:val="[Basic Paragraph] Char"/>
    <w:basedOn w:val="DefaultParagraphFont"/>
    <w:link w:val="BasicParagraph"/>
    <w:uiPriority w:val="99"/>
    <w:rsid w:val="002D277C"/>
    <w:rPr>
      <w:rFonts w:ascii="Minion Pro" w:hAnsi="Minion Pro" w:cs="Minion Pro"/>
      <w:color w:val="000000"/>
      <w:lang w:val="en-US"/>
    </w:rPr>
  </w:style>
  <w:style w:type="character" w:customStyle="1" w:styleId="FLHeadingChar">
    <w:name w:val="FL Heading Char"/>
    <w:basedOn w:val="BasicParagraphChar"/>
    <w:link w:val="FLHeading"/>
    <w:rsid w:val="00265FD5"/>
    <w:rPr>
      <w:rFonts w:ascii="Minion Pro" w:hAnsi="Minion Pro" w:cs="Magazine Grotesque Bold"/>
      <w:bCs/>
      <w:color w:val="009C56"/>
      <w:sz w:val="32"/>
      <w:szCs w:val="32"/>
      <w:lang w:val="en-US"/>
    </w:rPr>
  </w:style>
  <w:style w:type="paragraph" w:customStyle="1" w:styleId="FLBodyCopy">
    <w:name w:val="FL Body Copy"/>
    <w:basedOn w:val="BasicParagraph"/>
    <w:link w:val="FLBodyCopyChar"/>
    <w:qFormat/>
    <w:rsid w:val="00265FD5"/>
    <w:pPr>
      <w:tabs>
        <w:tab w:val="left" w:pos="340"/>
      </w:tabs>
      <w:spacing w:after="120"/>
    </w:pPr>
    <w:rPr>
      <w:rFonts w:asciiTheme="minorHAnsi" w:hAnsiTheme="minorHAnsi" w:cs="Magazine Grotesque"/>
    </w:rPr>
  </w:style>
  <w:style w:type="character" w:customStyle="1" w:styleId="FLSubheadingChar">
    <w:name w:val="FL Subheading Char"/>
    <w:basedOn w:val="BasicParagraphChar"/>
    <w:link w:val="FLSubheading"/>
    <w:rsid w:val="00265FD5"/>
    <w:rPr>
      <w:rFonts w:ascii="Minion Pro" w:hAnsi="Minion Pro" w:cs="Magazine Grotesque"/>
      <w:color w:val="009C56"/>
      <w:szCs w:val="32"/>
      <w:lang w:val="en-US"/>
    </w:rPr>
  </w:style>
  <w:style w:type="paragraph" w:customStyle="1" w:styleId="FLBulletList">
    <w:name w:val="FL Bullet List"/>
    <w:basedOn w:val="BasicParagraph"/>
    <w:link w:val="FLBulletListChar"/>
    <w:qFormat/>
    <w:rsid w:val="00265FD5"/>
    <w:pPr>
      <w:numPr>
        <w:numId w:val="4"/>
      </w:numPr>
      <w:tabs>
        <w:tab w:val="left" w:pos="340"/>
      </w:tabs>
      <w:spacing w:after="40" w:line="336" w:lineRule="auto"/>
    </w:pPr>
    <w:rPr>
      <w:rFonts w:asciiTheme="minorHAnsi" w:hAnsiTheme="minorHAnsi" w:cs="Magazine Grotesque"/>
    </w:rPr>
  </w:style>
  <w:style w:type="character" w:customStyle="1" w:styleId="FLBodyCopyChar">
    <w:name w:val="FL Body Copy Char"/>
    <w:basedOn w:val="BasicParagraphChar"/>
    <w:link w:val="FLBodyCopy"/>
    <w:rsid w:val="00265FD5"/>
    <w:rPr>
      <w:rFonts w:ascii="Minion Pro" w:hAnsi="Minion Pro" w:cs="Magazine Grotesque"/>
      <w:color w:val="000000"/>
      <w:lang w:val="en-US"/>
    </w:rPr>
  </w:style>
  <w:style w:type="paragraph" w:customStyle="1" w:styleId="FLNumberedList">
    <w:name w:val="FL Numbered List"/>
    <w:basedOn w:val="BasicParagraph"/>
    <w:link w:val="FLNumberedListChar"/>
    <w:qFormat/>
    <w:rsid w:val="00A07165"/>
    <w:pPr>
      <w:numPr>
        <w:numId w:val="5"/>
      </w:numPr>
      <w:tabs>
        <w:tab w:val="left" w:pos="340"/>
      </w:tabs>
      <w:spacing w:after="120"/>
      <w:ind w:left="357" w:hanging="357"/>
    </w:pPr>
    <w:rPr>
      <w:rFonts w:ascii="Magazine Grotesque" w:hAnsi="Magazine Grotesque" w:cs="Magazine Grotesque"/>
    </w:rPr>
  </w:style>
  <w:style w:type="character" w:customStyle="1" w:styleId="FLBulletListChar">
    <w:name w:val="FL Bullet List Char"/>
    <w:basedOn w:val="BasicParagraphChar"/>
    <w:link w:val="FLBulletList"/>
    <w:rsid w:val="00265FD5"/>
    <w:rPr>
      <w:rFonts w:ascii="Minion Pro" w:hAnsi="Minion Pro" w:cs="Magazine Grotesque"/>
      <w:color w:val="000000"/>
      <w:lang w:val="en-US"/>
    </w:rPr>
  </w:style>
  <w:style w:type="character" w:customStyle="1" w:styleId="FLNumberedListChar">
    <w:name w:val="FL Numbered List Char"/>
    <w:basedOn w:val="BasicParagraphChar"/>
    <w:link w:val="FLNumberedList"/>
    <w:rsid w:val="00A07165"/>
    <w:rPr>
      <w:rFonts w:ascii="Magazine Grotesque" w:hAnsi="Magazine Grotesque" w:cs="Magazine Grotesque"/>
      <w:color w:val="000000"/>
      <w:lang w:val="en-US"/>
    </w:rPr>
  </w:style>
  <w:style w:type="character" w:customStyle="1" w:styleId="Heading3Char">
    <w:name w:val="Heading 3 Char"/>
    <w:basedOn w:val="DefaultParagraphFont"/>
    <w:link w:val="Heading3"/>
    <w:uiPriority w:val="9"/>
    <w:rsid w:val="00C05A3C"/>
    <w:rPr>
      <w:rFonts w:ascii="Times New Roman" w:eastAsia="Times New Roman" w:hAnsi="Times New Roman" w:cs="Times New Roman"/>
      <w:b/>
      <w:bCs/>
      <w:sz w:val="27"/>
      <w:szCs w:val="27"/>
      <w:lang w:eastAsia="en-GB"/>
    </w:rPr>
  </w:style>
  <w:style w:type="character" w:styleId="CommentReference">
    <w:name w:val="annotation reference"/>
    <w:basedOn w:val="DefaultParagraphFont"/>
    <w:rsid w:val="00C05A3C"/>
    <w:rPr>
      <w:sz w:val="16"/>
      <w:szCs w:val="16"/>
    </w:rPr>
  </w:style>
  <w:style w:type="paragraph" w:styleId="CommentText">
    <w:name w:val="annotation text"/>
    <w:basedOn w:val="Normal"/>
    <w:link w:val="CommentTextChar"/>
    <w:rsid w:val="00C05A3C"/>
    <w:pPr>
      <w:autoSpaceDE/>
      <w:autoSpaceDN/>
      <w:adjustRightInd/>
      <w:spacing w:line="240" w:lineRule="auto"/>
      <w:textAlignment w:val="auto"/>
    </w:pPr>
    <w:rPr>
      <w:rFonts w:ascii="Arial" w:eastAsia="Times New Roman" w:hAnsi="Arial" w:cs="Times New Roman"/>
      <w:color w:val="auto"/>
      <w:spacing w:val="0"/>
      <w:sz w:val="20"/>
      <w:szCs w:val="20"/>
      <w:lang w:eastAsia="en-US"/>
    </w:rPr>
  </w:style>
  <w:style w:type="character" w:customStyle="1" w:styleId="CommentTextChar">
    <w:name w:val="Comment Text Char"/>
    <w:basedOn w:val="DefaultParagraphFont"/>
    <w:link w:val="CommentText"/>
    <w:rsid w:val="00C05A3C"/>
    <w:rPr>
      <w:rFonts w:ascii="Arial" w:eastAsia="Times New Roman" w:hAnsi="Arial" w:cs="Times New Roman"/>
      <w:sz w:val="20"/>
      <w:szCs w:val="20"/>
    </w:rPr>
  </w:style>
  <w:style w:type="paragraph" w:styleId="NormalWeb">
    <w:name w:val="Normal (Web)"/>
    <w:basedOn w:val="Normal"/>
    <w:uiPriority w:val="99"/>
    <w:unhideWhenUsed/>
    <w:rsid w:val="00C05A3C"/>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pacing w:val="0"/>
      <w:sz w:val="24"/>
      <w:szCs w:val="24"/>
    </w:rPr>
  </w:style>
  <w:style w:type="character" w:styleId="Hyperlink">
    <w:name w:val="Hyperlink"/>
    <w:unhideWhenUsed/>
    <w:rsid w:val="00C05A3C"/>
    <w:rPr>
      <w:color w:val="0000FF"/>
      <w:u w:val="single"/>
    </w:rPr>
  </w:style>
  <w:style w:type="paragraph" w:styleId="BalloonText">
    <w:name w:val="Balloon Text"/>
    <w:basedOn w:val="Normal"/>
    <w:link w:val="BalloonTextChar"/>
    <w:uiPriority w:val="99"/>
    <w:semiHidden/>
    <w:unhideWhenUsed/>
    <w:rsid w:val="00C05A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3C"/>
    <w:rPr>
      <w:rFonts w:ascii="Segoe UI" w:eastAsiaTheme="minorEastAsia" w:hAnsi="Segoe UI" w:cs="Segoe UI"/>
      <w:color w:val="000000"/>
      <w:spacing w:val="5"/>
      <w:sz w:val="18"/>
      <w:szCs w:val="18"/>
      <w:lang w:eastAsia="en-GB"/>
    </w:rPr>
  </w:style>
  <w:style w:type="paragraph" w:styleId="CommentSubject">
    <w:name w:val="annotation subject"/>
    <w:basedOn w:val="CommentText"/>
    <w:next w:val="CommentText"/>
    <w:link w:val="CommentSubjectChar"/>
    <w:uiPriority w:val="99"/>
    <w:semiHidden/>
    <w:unhideWhenUsed/>
    <w:rsid w:val="00265FD5"/>
    <w:pPr>
      <w:autoSpaceDE w:val="0"/>
      <w:autoSpaceDN w:val="0"/>
      <w:adjustRightInd w:val="0"/>
      <w:textAlignment w:val="center"/>
    </w:pPr>
    <w:rPr>
      <w:rFonts w:ascii="Arial MT Light" w:eastAsiaTheme="minorEastAsia" w:hAnsi="Arial MT Light" w:cs="Arial MT Light"/>
      <w:b/>
      <w:bCs/>
      <w:color w:val="000000"/>
      <w:spacing w:val="5"/>
      <w:lang w:eastAsia="en-GB"/>
    </w:rPr>
  </w:style>
  <w:style w:type="character" w:customStyle="1" w:styleId="CommentSubjectChar">
    <w:name w:val="Comment Subject Char"/>
    <w:basedOn w:val="CommentTextChar"/>
    <w:link w:val="CommentSubject"/>
    <w:uiPriority w:val="99"/>
    <w:semiHidden/>
    <w:rsid w:val="00265FD5"/>
    <w:rPr>
      <w:rFonts w:ascii="Arial MT Light" w:eastAsiaTheme="minorEastAsia" w:hAnsi="Arial MT Light" w:cs="Arial MT Light"/>
      <w:b/>
      <w:bCs/>
      <w:color w:val="000000"/>
      <w:spacing w:val="5"/>
      <w:sz w:val="20"/>
      <w:szCs w:val="20"/>
      <w:lang w:eastAsia="en-GB"/>
    </w:rPr>
  </w:style>
  <w:style w:type="paragraph" w:styleId="FootnoteText">
    <w:name w:val="footnote text"/>
    <w:basedOn w:val="Normal"/>
    <w:link w:val="FootnoteTextChar"/>
    <w:uiPriority w:val="99"/>
    <w:semiHidden/>
    <w:unhideWhenUsed/>
    <w:rsid w:val="00777372"/>
    <w:pPr>
      <w:autoSpaceDE/>
      <w:autoSpaceDN/>
      <w:adjustRightInd/>
      <w:spacing w:line="240" w:lineRule="auto"/>
      <w:textAlignment w:val="auto"/>
    </w:pPr>
    <w:rPr>
      <w:rFonts w:asciiTheme="minorHAnsi" w:eastAsiaTheme="minorHAnsi" w:hAnsiTheme="minorHAnsi" w:cstheme="minorBidi"/>
      <w:color w:val="auto"/>
      <w:spacing w:val="0"/>
      <w:sz w:val="20"/>
      <w:szCs w:val="20"/>
      <w:lang w:eastAsia="en-US"/>
    </w:rPr>
  </w:style>
  <w:style w:type="character" w:customStyle="1" w:styleId="FootnoteTextChar">
    <w:name w:val="Footnote Text Char"/>
    <w:basedOn w:val="DefaultParagraphFont"/>
    <w:link w:val="FootnoteText"/>
    <w:uiPriority w:val="99"/>
    <w:semiHidden/>
    <w:rsid w:val="00777372"/>
    <w:rPr>
      <w:sz w:val="20"/>
      <w:szCs w:val="20"/>
    </w:rPr>
  </w:style>
  <w:style w:type="character" w:styleId="FootnoteReference">
    <w:name w:val="footnote reference"/>
    <w:basedOn w:val="DefaultParagraphFont"/>
    <w:uiPriority w:val="99"/>
    <w:semiHidden/>
    <w:unhideWhenUsed/>
    <w:rsid w:val="00777372"/>
    <w:rPr>
      <w:vertAlign w:val="superscript"/>
    </w:rPr>
  </w:style>
  <w:style w:type="character" w:customStyle="1" w:styleId="Heading1Char">
    <w:name w:val="Heading 1 Char"/>
    <w:basedOn w:val="DefaultParagraphFont"/>
    <w:link w:val="Heading1"/>
    <w:uiPriority w:val="9"/>
    <w:rsid w:val="002F5D86"/>
    <w:rPr>
      <w:rFonts w:asciiTheme="majorHAnsi" w:eastAsiaTheme="majorEastAsia" w:hAnsiTheme="majorHAnsi" w:cstheme="majorBidi"/>
      <w:color w:val="2E74B5" w:themeColor="accent1" w:themeShade="BF"/>
      <w:spacing w:val="5"/>
      <w:sz w:val="32"/>
      <w:szCs w:val="32"/>
      <w:lang w:eastAsia="en-GB"/>
    </w:rPr>
  </w:style>
  <w:style w:type="character" w:customStyle="1" w:styleId="Heading4Char">
    <w:name w:val="Heading 4 Char"/>
    <w:basedOn w:val="DefaultParagraphFont"/>
    <w:link w:val="Heading4"/>
    <w:uiPriority w:val="9"/>
    <w:semiHidden/>
    <w:rsid w:val="002F5D86"/>
    <w:rPr>
      <w:rFonts w:asciiTheme="majorHAnsi" w:eastAsiaTheme="majorEastAsia" w:hAnsiTheme="majorHAnsi" w:cstheme="majorBidi"/>
      <w:i/>
      <w:iCs/>
      <w:color w:val="2E74B5" w:themeColor="accent1" w:themeShade="BF"/>
      <w:spacing w:val="5"/>
      <w:sz w:val="22"/>
      <w:szCs w:val="22"/>
      <w:lang w:eastAsia="en-GB"/>
    </w:rPr>
  </w:style>
  <w:style w:type="paragraph" w:customStyle="1" w:styleId="p0">
    <w:name w:val="p0"/>
    <w:basedOn w:val="Normal"/>
    <w:rsid w:val="002F5D86"/>
    <w:pPr>
      <w:widowControl w:val="0"/>
      <w:tabs>
        <w:tab w:val="left" w:pos="720"/>
      </w:tabs>
      <w:adjustRightInd/>
      <w:spacing w:line="240" w:lineRule="atLeast"/>
      <w:jc w:val="both"/>
      <w:textAlignment w:val="auto"/>
    </w:pPr>
    <w:rPr>
      <w:rFonts w:ascii="Times New Roman" w:eastAsia="Times New Roman" w:hAnsi="Times New Roman" w:cs="Times New Roman"/>
      <w:color w:val="auto"/>
      <w:spacing w:val="0"/>
      <w:sz w:val="24"/>
      <w:szCs w:val="24"/>
      <w:lang w:eastAsia="en-US"/>
    </w:rPr>
  </w:style>
  <w:style w:type="paragraph" w:customStyle="1" w:styleId="Default">
    <w:name w:val="Default"/>
    <w:rsid w:val="002F5D86"/>
    <w:pPr>
      <w:autoSpaceDE w:val="0"/>
      <w:autoSpaceDN w:val="0"/>
      <w:adjustRightInd w:val="0"/>
    </w:pPr>
    <w:rPr>
      <w:rFonts w:ascii="Book Antiqua" w:eastAsia="Times New Roman" w:hAnsi="Book Antiqua" w:cs="Book Antiqua"/>
      <w:color w:val="000000"/>
      <w:lang w:val="en-US"/>
    </w:rPr>
  </w:style>
  <w:style w:type="character" w:styleId="UnresolvedMention">
    <w:name w:val="Unresolved Mention"/>
    <w:basedOn w:val="DefaultParagraphFont"/>
    <w:uiPriority w:val="99"/>
    <w:semiHidden/>
    <w:unhideWhenUsed/>
    <w:rsid w:val="0038492C"/>
    <w:rPr>
      <w:color w:val="605E5C"/>
      <w:shd w:val="clear" w:color="auto" w:fill="E1DFDD"/>
    </w:rPr>
  </w:style>
  <w:style w:type="paragraph" w:styleId="NoSpacing">
    <w:name w:val="No Spacing"/>
    <w:uiPriority w:val="1"/>
    <w:qFormat/>
    <w:rsid w:val="00FE0DB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55918">
      <w:bodyDiv w:val="1"/>
      <w:marLeft w:val="0"/>
      <w:marRight w:val="0"/>
      <w:marTop w:val="0"/>
      <w:marBottom w:val="0"/>
      <w:divBdr>
        <w:top w:val="none" w:sz="0" w:space="0" w:color="auto"/>
        <w:left w:val="none" w:sz="0" w:space="0" w:color="auto"/>
        <w:bottom w:val="none" w:sz="0" w:space="0" w:color="auto"/>
        <w:right w:val="none" w:sz="0" w:space="0" w:color="auto"/>
      </w:divBdr>
    </w:div>
    <w:div w:id="1544829021">
      <w:bodyDiv w:val="1"/>
      <w:marLeft w:val="0"/>
      <w:marRight w:val="0"/>
      <w:marTop w:val="0"/>
      <w:marBottom w:val="0"/>
      <w:divBdr>
        <w:top w:val="none" w:sz="0" w:space="0" w:color="auto"/>
        <w:left w:val="none" w:sz="0" w:space="0" w:color="auto"/>
        <w:bottom w:val="none" w:sz="0" w:space="0" w:color="auto"/>
        <w:right w:val="none" w:sz="0" w:space="0" w:color="auto"/>
      </w:divBdr>
    </w:div>
    <w:div w:id="20953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en.loudon@liverpool.anglican.org" TargetMode="External"/><Relationship Id="rId1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gister-of-charities.charitycommission.gov.uk/charity-search/-/charity-details/5036485/governing-document" TargetMode="External"/><Relationship Id="rId17" Type="http://schemas.openxmlformats.org/officeDocument/2006/relationships/hyperlink" Target="mailto:ellen.loudon@liverpool.anglican.org" TargetMode="External"/><Relationship Id="rId2" Type="http://schemas.openxmlformats.org/officeDocument/2006/relationships/customXml" Target="../customXml/item2.xml"/><Relationship Id="rId16" Type="http://schemas.openxmlformats.org/officeDocument/2006/relationships/hyperlink" Target="https://www.gov.uk/guidance/charity-trustee-disqual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llen.loudon@liverpool.anglica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7718%2080689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maynard\Documents\Feeding%20Liverpool%20Word%20Template%20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333782-b843-4600-9987-475b89e885f8">
      <Terms xmlns="http://schemas.microsoft.com/office/infopath/2007/PartnerControls"/>
    </lcf76f155ced4ddcb4097134ff3c332f>
    <TaxCatchAll xmlns="eec43dc7-234e-4fe6-8fb2-b0cd280cb8c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1B326231BEF47A966857F736306AB" ma:contentTypeVersion="16" ma:contentTypeDescription="Create a new document." ma:contentTypeScope="" ma:versionID="f746dd8976a51bd22373fdb1c94a3748">
  <xsd:schema xmlns:xsd="http://www.w3.org/2001/XMLSchema" xmlns:xs="http://www.w3.org/2001/XMLSchema" xmlns:p="http://schemas.microsoft.com/office/2006/metadata/properties" xmlns:ns2="1f333782-b843-4600-9987-475b89e885f8" xmlns:ns3="eec43dc7-234e-4fe6-8fb2-b0cd280cb8cf" targetNamespace="http://schemas.microsoft.com/office/2006/metadata/properties" ma:root="true" ma:fieldsID="c7d9b79668151e1de329d819be6f8248" ns2:_="" ns3:_="">
    <xsd:import namespace="1f333782-b843-4600-9987-475b89e885f8"/>
    <xsd:import namespace="eec43dc7-234e-4fe6-8fb2-b0cd280cb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33782-b843-4600-9987-475b89e88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43dc7-234e-4fe6-8fb2-b0cd280cb8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d20aa0-44fe-4bd8-ad0c-665e0d30ef11}" ma:internalName="TaxCatchAll" ma:showField="CatchAllData" ma:web="eec43dc7-234e-4fe6-8fb2-b0cd280cb8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7C86-96E3-4092-9D46-E527E6AAB73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ec43dc7-234e-4fe6-8fb2-b0cd280cb8cf"/>
    <ds:schemaRef ds:uri="http://schemas.microsoft.com/office/2006/documentManagement/types"/>
    <ds:schemaRef ds:uri="1f333782-b843-4600-9987-475b89e885f8"/>
    <ds:schemaRef ds:uri="http://www.w3.org/XML/1998/namespace"/>
  </ds:schemaRefs>
</ds:datastoreItem>
</file>

<file path=customXml/itemProps2.xml><?xml version="1.0" encoding="utf-8"?>
<ds:datastoreItem xmlns:ds="http://schemas.openxmlformats.org/officeDocument/2006/customXml" ds:itemID="{129CA66B-D363-4D0D-A215-BD5516947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33782-b843-4600-9987-475b89e885f8"/>
    <ds:schemaRef ds:uri="eec43dc7-234e-4fe6-8fb2-b0cd280c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A1078-B086-495A-8D69-4471CDA240E3}">
  <ds:schemaRefs>
    <ds:schemaRef ds:uri="http://schemas.microsoft.com/sharepoint/v3/contenttype/forms"/>
  </ds:schemaRefs>
</ds:datastoreItem>
</file>

<file path=customXml/itemProps4.xml><?xml version="1.0" encoding="utf-8"?>
<ds:datastoreItem xmlns:ds="http://schemas.openxmlformats.org/officeDocument/2006/customXml" ds:itemID="{71B46999-B96D-4CBD-B366-8D7A2B5C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Feeding Liverpool Word Template 0721</Template>
  <TotalTime>34</TotalTime>
  <Pages>11</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Maynard</dc:creator>
  <cp:keywords/>
  <dc:description/>
  <cp:lastModifiedBy>Deb James</cp:lastModifiedBy>
  <cp:revision>4</cp:revision>
  <cp:lastPrinted>2022-08-17T12:37:00Z</cp:lastPrinted>
  <dcterms:created xsi:type="dcterms:W3CDTF">2022-08-17T12:35:00Z</dcterms:created>
  <dcterms:modified xsi:type="dcterms:W3CDTF">2022-08-22T07:56:00Z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0x0101005BF1B326231BEF47A966857F736306AB</vt:lpwstr>
  </property>
  <property fmtid="{D5CDD505-2E9C-101B-9397-08002B2CF9AE}" pid="3" name="MediaServiceImageTags">
    <vt:lpwstr/>
  </property>
</Properties>
</file>